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5C" w:rsidRDefault="0081625C" w:rsidP="0081625C">
      <w:pPr>
        <w:rPr>
          <w:b/>
          <w:bCs/>
        </w:rPr>
      </w:pPr>
      <w:r w:rsidRPr="00090383">
        <w:rPr>
          <w:b/>
          <w:bCs/>
        </w:rPr>
        <w:t>FORMULAR ZA PREDSTAVITEV BOLNIKA NA KONZILIJU ZA TUMORJE PREBAVIL</w:t>
      </w:r>
    </w:p>
    <w:p w:rsidR="0081625C" w:rsidRPr="00090383" w:rsidRDefault="0081625C" w:rsidP="0081625C">
      <w:pPr>
        <w:rPr>
          <w:b/>
          <w:bCs/>
        </w:rPr>
      </w:pPr>
    </w:p>
    <w:p w:rsidR="0081625C" w:rsidRDefault="0081625C" w:rsidP="0081625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90383">
        <w:rPr>
          <w:b/>
          <w:bCs/>
          <w:color w:val="000000" w:themeColor="text1"/>
        </w:rPr>
        <w:t>Ime in priimek bolnika</w:t>
      </w:r>
      <w:r>
        <w:rPr>
          <w:b/>
          <w:bCs/>
          <w:color w:val="000000" w:themeColor="text1"/>
        </w:rPr>
        <w:t>, datum rojstva, kontaktni podatki:</w:t>
      </w:r>
    </w:p>
    <w:p w:rsidR="0081625C" w:rsidRPr="00090383" w:rsidRDefault="0081625C" w:rsidP="0081625C">
      <w:pPr>
        <w:pStyle w:val="ListParagraph"/>
        <w:rPr>
          <w:b/>
          <w:bCs/>
          <w:color w:val="000000" w:themeColor="text1"/>
        </w:rPr>
      </w:pPr>
    </w:p>
    <w:p w:rsidR="0081625C" w:rsidRDefault="0081625C" w:rsidP="0081625C">
      <w:pPr>
        <w:pStyle w:val="ListParagraph"/>
      </w:pPr>
    </w:p>
    <w:p w:rsidR="0081625C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 w:rsidRPr="00090383">
        <w:rPr>
          <w:b/>
          <w:bCs/>
        </w:rPr>
        <w:t xml:space="preserve">Ime in priimek </w:t>
      </w:r>
      <w:proofErr w:type="spellStart"/>
      <w:r w:rsidRPr="00090383">
        <w:rPr>
          <w:b/>
          <w:bCs/>
        </w:rPr>
        <w:t>napotnega</w:t>
      </w:r>
      <w:proofErr w:type="spellEnd"/>
      <w:r w:rsidRPr="00090383">
        <w:rPr>
          <w:b/>
          <w:bCs/>
        </w:rPr>
        <w:t xml:space="preserve"> zdravnika s kontaktn</w:t>
      </w:r>
      <w:r>
        <w:rPr>
          <w:b/>
          <w:bCs/>
        </w:rPr>
        <w:t>imi podatki:</w:t>
      </w:r>
    </w:p>
    <w:p w:rsidR="0081625C" w:rsidRDefault="0081625C" w:rsidP="0081625C">
      <w:pPr>
        <w:pStyle w:val="ListParagraph"/>
        <w:rPr>
          <w:b/>
          <w:bCs/>
        </w:rPr>
      </w:pPr>
    </w:p>
    <w:p w:rsidR="0081625C" w:rsidRPr="00546A83" w:rsidRDefault="0081625C" w:rsidP="0081625C">
      <w:pPr>
        <w:pStyle w:val="ListParagraph"/>
        <w:rPr>
          <w:b/>
          <w:bCs/>
        </w:rPr>
      </w:pPr>
    </w:p>
    <w:p w:rsidR="0081625C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Onkološka diagnoza:</w:t>
      </w:r>
    </w:p>
    <w:p w:rsidR="0081625C" w:rsidRDefault="0081625C" w:rsidP="0081625C">
      <w:pPr>
        <w:pStyle w:val="ListParagraph"/>
        <w:rPr>
          <w:b/>
          <w:bCs/>
        </w:rPr>
      </w:pPr>
    </w:p>
    <w:p w:rsidR="0081625C" w:rsidRPr="00546A83" w:rsidRDefault="0081625C" w:rsidP="0081625C">
      <w:pPr>
        <w:pStyle w:val="ListParagraph"/>
        <w:rPr>
          <w:b/>
          <w:bCs/>
        </w:rPr>
      </w:pPr>
    </w:p>
    <w:p w:rsidR="0081625C" w:rsidRPr="00546A83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 w:rsidRPr="00546A83">
        <w:rPr>
          <w:b/>
          <w:bCs/>
        </w:rPr>
        <w:t>Stadij TNM</w:t>
      </w:r>
      <w:r>
        <w:rPr>
          <w:b/>
          <w:bCs/>
        </w:rPr>
        <w:t xml:space="preserve"> __________</w:t>
      </w:r>
      <w:r w:rsidRPr="00546A83">
        <w:rPr>
          <w:b/>
          <w:bCs/>
        </w:rPr>
        <w:t xml:space="preserve"> </w:t>
      </w:r>
    </w:p>
    <w:p w:rsidR="0081625C" w:rsidRPr="007E71DE" w:rsidRDefault="0081625C" w:rsidP="0081625C">
      <w:pPr>
        <w:pStyle w:val="ListParagraph"/>
        <w:rPr>
          <w:b/>
          <w:bCs/>
        </w:rPr>
      </w:pPr>
    </w:p>
    <w:p w:rsidR="0081625C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Dodatne diagnoze:</w:t>
      </w:r>
    </w:p>
    <w:p w:rsidR="0081625C" w:rsidRPr="002F1C41" w:rsidRDefault="0081625C" w:rsidP="0081625C">
      <w:pPr>
        <w:pStyle w:val="ListParagraph"/>
        <w:rPr>
          <w:b/>
          <w:bCs/>
        </w:rPr>
      </w:pPr>
    </w:p>
    <w:p w:rsidR="0081625C" w:rsidRDefault="0081625C" w:rsidP="0081625C"/>
    <w:p w:rsidR="0081625C" w:rsidRPr="00090383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 w:rsidRPr="00090383">
        <w:rPr>
          <w:b/>
          <w:bCs/>
        </w:rPr>
        <w:t xml:space="preserve">Sedanja </w:t>
      </w:r>
      <w:proofErr w:type="spellStart"/>
      <w:r w:rsidRPr="00090383">
        <w:rPr>
          <w:b/>
          <w:bCs/>
        </w:rPr>
        <w:t>medikamentozna</w:t>
      </w:r>
      <w:proofErr w:type="spellEnd"/>
      <w:r w:rsidRPr="00090383">
        <w:rPr>
          <w:b/>
          <w:bCs/>
        </w:rPr>
        <w:t xml:space="preserve"> terapija</w:t>
      </w:r>
      <w:r>
        <w:rPr>
          <w:b/>
          <w:bCs/>
        </w:rPr>
        <w:t>:</w:t>
      </w:r>
    </w:p>
    <w:p w:rsidR="0081625C" w:rsidRDefault="0081625C" w:rsidP="0081625C"/>
    <w:p w:rsidR="0081625C" w:rsidRDefault="0081625C" w:rsidP="0081625C"/>
    <w:p w:rsidR="0081625C" w:rsidRPr="00090383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90383">
        <w:rPr>
          <w:b/>
          <w:bCs/>
        </w:rPr>
        <w:t>Karnofsky</w:t>
      </w:r>
      <w:proofErr w:type="spellEnd"/>
      <w:r w:rsidRPr="00090383">
        <w:rPr>
          <w:b/>
          <w:bCs/>
        </w:rPr>
        <w:t xml:space="preserve"> status:</w:t>
      </w:r>
    </w:p>
    <w:p w:rsidR="0081625C" w:rsidRDefault="0081625C" w:rsidP="0081625C"/>
    <w:p w:rsidR="0081625C" w:rsidRDefault="0081625C" w:rsidP="0081625C"/>
    <w:p w:rsidR="0081625C" w:rsidRPr="00090383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Izvleček</w:t>
      </w:r>
      <w:r w:rsidRPr="00090383">
        <w:rPr>
          <w:b/>
          <w:bCs/>
        </w:rPr>
        <w:t xml:space="preserve"> dosedanje diagnostike in</w:t>
      </w:r>
      <w:r>
        <w:rPr>
          <w:b/>
          <w:bCs/>
        </w:rPr>
        <w:t xml:space="preserve"> </w:t>
      </w:r>
      <w:r w:rsidRPr="00090383">
        <w:rPr>
          <w:b/>
          <w:bCs/>
        </w:rPr>
        <w:t>zdravljenja</w:t>
      </w:r>
      <w:r>
        <w:rPr>
          <w:b/>
          <w:bCs/>
        </w:rPr>
        <w:t>:</w:t>
      </w:r>
    </w:p>
    <w:p w:rsidR="0081625C" w:rsidRDefault="0081625C" w:rsidP="0081625C">
      <w:pPr>
        <w:rPr>
          <w:b/>
          <w:bCs/>
        </w:rPr>
      </w:pPr>
    </w:p>
    <w:p w:rsidR="0081625C" w:rsidRPr="00090383" w:rsidRDefault="0081625C" w:rsidP="0081625C">
      <w:pPr>
        <w:rPr>
          <w:b/>
          <w:bCs/>
        </w:rPr>
      </w:pPr>
    </w:p>
    <w:p w:rsidR="0081625C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 w:rsidRPr="00090383">
        <w:rPr>
          <w:b/>
          <w:bCs/>
        </w:rPr>
        <w:t>Slikovno gradivo, ki je uvoženo na Onkološki inštitut:</w:t>
      </w:r>
    </w:p>
    <w:p w:rsidR="0081625C" w:rsidRDefault="0081625C" w:rsidP="0081625C">
      <w:pPr>
        <w:rPr>
          <w:b/>
          <w:bCs/>
        </w:rPr>
      </w:pPr>
    </w:p>
    <w:p w:rsidR="0081625C" w:rsidRPr="00090383" w:rsidRDefault="0081625C" w:rsidP="0081625C">
      <w:pPr>
        <w:rPr>
          <w:b/>
          <w:bCs/>
        </w:rPr>
      </w:pPr>
    </w:p>
    <w:p w:rsidR="0081625C" w:rsidRPr="00090383" w:rsidRDefault="0081625C" w:rsidP="0081625C">
      <w:pPr>
        <w:pStyle w:val="ListParagraph"/>
        <w:numPr>
          <w:ilvl w:val="0"/>
          <w:numId w:val="1"/>
        </w:numPr>
        <w:rPr>
          <w:b/>
          <w:bCs/>
        </w:rPr>
      </w:pPr>
      <w:r w:rsidRPr="00090383">
        <w:rPr>
          <w:b/>
          <w:bCs/>
        </w:rPr>
        <w:t>Namen napotitve na konzilij:</w:t>
      </w:r>
    </w:p>
    <w:p w:rsidR="0081625C" w:rsidRDefault="0081625C" w:rsidP="0081625C">
      <w:pPr>
        <w:rPr>
          <w:b/>
          <w:bCs/>
        </w:rPr>
      </w:pPr>
    </w:p>
    <w:p w:rsidR="0081625C" w:rsidRPr="00090383" w:rsidRDefault="0081625C" w:rsidP="0081625C">
      <w:pPr>
        <w:rPr>
          <w:b/>
          <w:bCs/>
        </w:rPr>
      </w:pPr>
    </w:p>
    <w:p w:rsidR="0081625C" w:rsidRDefault="0081625C" w:rsidP="0081625C">
      <w:pPr>
        <w:rPr>
          <w:b/>
          <w:bCs/>
          <w:color w:val="000000" w:themeColor="text1"/>
        </w:rPr>
      </w:pPr>
      <w:proofErr w:type="spellStart"/>
      <w:r w:rsidRPr="00090383">
        <w:rPr>
          <w:b/>
          <w:bCs/>
          <w:color w:val="000000" w:themeColor="text1"/>
        </w:rPr>
        <w:t>Formularju</w:t>
      </w:r>
      <w:proofErr w:type="spellEnd"/>
      <w:r w:rsidRPr="00090383">
        <w:rPr>
          <w:b/>
          <w:bCs/>
          <w:color w:val="000000" w:themeColor="text1"/>
        </w:rPr>
        <w:t xml:space="preserve"> </w:t>
      </w:r>
      <w:proofErr w:type="spellStart"/>
      <w:r w:rsidRPr="00090383">
        <w:rPr>
          <w:b/>
          <w:bCs/>
          <w:color w:val="000000" w:themeColor="text1"/>
        </w:rPr>
        <w:t>morajo</w:t>
      </w:r>
      <w:proofErr w:type="spellEnd"/>
      <w:r w:rsidRPr="00090383">
        <w:rPr>
          <w:b/>
          <w:bCs/>
          <w:color w:val="000000" w:themeColor="text1"/>
        </w:rPr>
        <w:t xml:space="preserve"> </w:t>
      </w:r>
      <w:proofErr w:type="spellStart"/>
      <w:r w:rsidRPr="00090383">
        <w:rPr>
          <w:b/>
          <w:bCs/>
          <w:color w:val="000000" w:themeColor="text1"/>
        </w:rPr>
        <w:t>biti</w:t>
      </w:r>
      <w:proofErr w:type="spellEnd"/>
      <w:r w:rsidRPr="00090383">
        <w:rPr>
          <w:b/>
          <w:bCs/>
          <w:color w:val="000000" w:themeColor="text1"/>
        </w:rPr>
        <w:t xml:space="preserve"> </w:t>
      </w:r>
      <w:proofErr w:type="spellStart"/>
      <w:r w:rsidRPr="00090383">
        <w:rPr>
          <w:b/>
          <w:bCs/>
          <w:color w:val="000000" w:themeColor="text1"/>
        </w:rPr>
        <w:t>priloženi</w:t>
      </w:r>
      <w:proofErr w:type="spellEnd"/>
      <w:r w:rsidRPr="00090383">
        <w:rPr>
          <w:b/>
          <w:bCs/>
          <w:color w:val="000000" w:themeColor="text1"/>
        </w:rPr>
        <w:t>:</w:t>
      </w:r>
    </w:p>
    <w:p w:rsidR="0081625C" w:rsidRPr="00090383" w:rsidRDefault="0081625C" w:rsidP="0081625C">
      <w:pPr>
        <w:rPr>
          <w:b/>
          <w:bCs/>
          <w:color w:val="000000" w:themeColor="text1"/>
        </w:rPr>
      </w:pPr>
    </w:p>
    <w:p w:rsidR="0081625C" w:rsidRDefault="0081625C" w:rsidP="0081625C">
      <w:pPr>
        <w:pStyle w:val="ListParagraph"/>
        <w:numPr>
          <w:ilvl w:val="0"/>
          <w:numId w:val="1"/>
        </w:numPr>
      </w:pPr>
      <w:r>
        <w:t xml:space="preserve">pisni izvid CT-ja, MRI-ja, PET CT-ja, </w:t>
      </w:r>
      <w:proofErr w:type="spellStart"/>
      <w:r>
        <w:t>koloskopije</w:t>
      </w:r>
      <w:proofErr w:type="spellEnd"/>
      <w:r>
        <w:t>, gastroskopije…</w:t>
      </w:r>
    </w:p>
    <w:p w:rsidR="0081625C" w:rsidRDefault="0081625C" w:rsidP="0081625C">
      <w:pPr>
        <w:pStyle w:val="ListParagraph"/>
        <w:numPr>
          <w:ilvl w:val="0"/>
          <w:numId w:val="1"/>
        </w:numPr>
      </w:pPr>
      <w:r>
        <w:t>kopija originalnega histološkega ali citološkega izvida z vsemi spremljajočimi podatki (ustanova, številka biopsije)</w:t>
      </w:r>
    </w:p>
    <w:p w:rsidR="0081625C" w:rsidRDefault="0081625C" w:rsidP="0081625C">
      <w:pPr>
        <w:pStyle w:val="ListParagraph"/>
        <w:numPr>
          <w:ilvl w:val="0"/>
          <w:numId w:val="1"/>
        </w:numPr>
      </w:pPr>
      <w:r>
        <w:t>laboratorijski izvidi (hemogram, biokemija s tumorskimi markerji)</w:t>
      </w:r>
    </w:p>
    <w:p w:rsidR="0044416F" w:rsidRPr="0081625C" w:rsidRDefault="0081625C" w:rsidP="00A77450">
      <w:pPr>
        <w:pStyle w:val="ListParagraph"/>
        <w:numPr>
          <w:ilvl w:val="0"/>
          <w:numId w:val="1"/>
        </w:numPr>
        <w:suppressAutoHyphens/>
        <w:ind w:right="49"/>
        <w:rPr>
          <w:rFonts w:ascii="Georgia" w:hAnsi="Georgia" w:cs="Georgia"/>
        </w:rPr>
      </w:pPr>
      <w:r>
        <w:t xml:space="preserve">ostala dokumentacija po presoji </w:t>
      </w:r>
      <w:proofErr w:type="spellStart"/>
      <w:r>
        <w:t>lečečega</w:t>
      </w:r>
      <w:proofErr w:type="spellEnd"/>
      <w:r>
        <w:t xml:space="preserve"> zd</w:t>
      </w:r>
      <w:bookmarkStart w:id="0" w:name="_GoBack"/>
      <w:bookmarkEnd w:id="0"/>
      <w:r>
        <w:t>ravnika</w:t>
      </w:r>
    </w:p>
    <w:p w:rsidR="00EC0105" w:rsidRDefault="00EC0105" w:rsidP="00A77450">
      <w:pPr>
        <w:pStyle w:val="BasicParagraph"/>
        <w:suppressAutoHyphens/>
        <w:ind w:right="49"/>
      </w:pPr>
    </w:p>
    <w:sectPr w:rsidR="00EC0105" w:rsidSect="00A7745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928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C5" w:rsidRDefault="00654EC5" w:rsidP="0044416F">
      <w:r>
        <w:separator/>
      </w:r>
    </w:p>
  </w:endnote>
  <w:endnote w:type="continuationSeparator" w:id="0">
    <w:p w:rsidR="00654EC5" w:rsidRDefault="00654EC5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0677257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A77450" w:rsidRPr="00512022" w:rsidRDefault="00A77450" w:rsidP="00A77450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  <w:sz w:val="20"/>
          </w:rPr>
          <w:t>0</w: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  <w:sz w:val="20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separate"/>
        </w:r>
        <w:r w:rsidR="00A2627E">
          <w:rPr>
            <w:rStyle w:val="PageNumber"/>
            <w:rFonts w:ascii="Georgia" w:hAnsi="Georgia" w:cs="Times New Roman (Body CS)"/>
            <w:noProof/>
            <w:sz w:val="20"/>
          </w:rPr>
          <w:t>2</w:t>
        </w:r>
        <w:r w:rsidRPr="00F3415C">
          <w:rPr>
            <w:rStyle w:val="PageNumber"/>
            <w:rFonts w:ascii="Georgia" w:hAnsi="Georgia" w:cs="Times New Roman (Body CS)"/>
            <w:sz w:val="20"/>
          </w:rPr>
          <w:fldChar w:fldCharType="end"/>
        </w:r>
      </w:p>
    </w:sdtContent>
  </w:sdt>
  <w:p w:rsidR="00A77450" w:rsidRDefault="00A77450" w:rsidP="00A77450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A77450" w:rsidRDefault="00A77450" w:rsidP="00A77450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A77450" w:rsidRDefault="00A77450" w:rsidP="00A77450">
    <w:pPr>
      <w:spacing w:line="216" w:lineRule="auto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A77450" w:rsidRPr="0013067A" w:rsidRDefault="00A77450" w:rsidP="00A77450">
    <w:pPr>
      <w:spacing w:line="216" w:lineRule="auto"/>
      <w:rPr>
        <w:rFonts w:ascii="Georgia" w:hAnsi="Georgia" w:cs="Times New Roman (Body CS)"/>
        <w:i/>
        <w:color w:val="6D6E71"/>
        <w:spacing w:val="-1"/>
        <w:sz w:val="18"/>
        <w:lang w:val="sl-SI"/>
      </w:rPr>
    </w:pP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 xml:space="preserve">Onkološki inštitut Ljubljana, </w:t>
    </w:r>
    <w:r>
      <w:rPr>
        <w:rFonts w:ascii="Georgia" w:hAnsi="Georgia" w:cs="Times New Roman (Body CS)"/>
        <w:i/>
        <w:color w:val="6D6E71"/>
        <w:spacing w:val="-1"/>
        <w:sz w:val="18"/>
        <w:lang w:val="sl-SI"/>
      </w:rPr>
      <w:t>Urad generalnega direktorja</w:t>
    </w: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>, Zaloška cesta 2, SI-1000 Ljubljana, Slovenija</w:t>
    </w:r>
  </w:p>
  <w:p w:rsidR="00EC0105" w:rsidRPr="00A77450" w:rsidRDefault="00A77450" w:rsidP="00A77450">
    <w:pPr>
      <w:spacing w:line="216" w:lineRule="auto"/>
      <w:rPr>
        <w:rFonts w:ascii="Georgia" w:hAnsi="Georgia" w:cs="Times New Roman (Body CS)"/>
        <w:i/>
        <w:color w:val="6D6E71"/>
        <w:sz w:val="18"/>
        <w:lang w:val="sl-SI"/>
      </w:rPr>
    </w:pPr>
    <w:r w:rsidRPr="0013067A">
      <w:rPr>
        <w:rFonts w:cs="Times New Roman (Body CS)"/>
        <w:noProof/>
        <w:color w:val="6D6E71"/>
        <w:position w:val="-2"/>
        <w:lang w:val="sl-SI" w:eastAsia="sl-SI"/>
      </w:rPr>
      <w:drawing>
        <wp:inline distT="0" distB="0" distL="0" distR="0" wp14:anchorId="6904E924" wp14:editId="7C70EB68">
          <wp:extent cx="88900" cy="88900"/>
          <wp:effectExtent l="0" t="0" r="0" b="0"/>
          <wp:docPr id="12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67A">
      <w:rPr>
        <w:rFonts w:ascii="Georgia" w:hAnsi="Georgia" w:cs="Times New Roman (Body CS)"/>
        <w:i/>
        <w:color w:val="6D6E71"/>
        <w:position w:val="-1"/>
        <w:sz w:val="18"/>
        <w:lang w:val="sl-SI"/>
      </w:rPr>
      <w:t xml:space="preserve"> </w:t>
    </w:r>
    <w:r w:rsidRPr="0013067A">
      <w:rPr>
        <w:rFonts w:ascii="Georgia" w:hAnsi="Georgia" w:cs="Times New Roman (Body CS)"/>
        <w:i/>
        <w:color w:val="6D6E71"/>
        <w:sz w:val="18"/>
        <w:lang w:val="sl-SI"/>
      </w:rPr>
      <w:t xml:space="preserve">+386 (0)1 </w:t>
    </w:r>
    <w:r>
      <w:rPr>
        <w:rFonts w:ascii="Georgia" w:hAnsi="Georgia" w:cs="Times New Roman (Body CS)"/>
        <w:i/>
        <w:color w:val="6D6E71"/>
        <w:sz w:val="18"/>
        <w:lang w:val="sl-SI"/>
      </w:rPr>
      <w:t>587 9</w:t>
    </w:r>
    <w:r w:rsidRPr="0013067A">
      <w:rPr>
        <w:rFonts w:ascii="Georgia" w:hAnsi="Georgia" w:cs="Times New Roman (Body CS)"/>
        <w:i/>
        <w:color w:val="6D6E71"/>
        <w:sz w:val="18"/>
        <w:lang w:val="sl-SI"/>
      </w:rPr>
      <w:t>1</w:t>
    </w:r>
    <w:r>
      <w:rPr>
        <w:rFonts w:ascii="Georgia" w:hAnsi="Georgia" w:cs="Times New Roman (Body CS)"/>
        <w:i/>
        <w:color w:val="6D6E71"/>
        <w:sz w:val="18"/>
        <w:lang w:val="sl-SI"/>
      </w:rPr>
      <w:t>10</w:t>
    </w:r>
    <w:r w:rsidRPr="0013067A">
      <w:rPr>
        <w:rFonts w:ascii="Georgia" w:hAnsi="Georgia" w:cs="Times New Roman (Body CS)"/>
        <w:i/>
        <w:color w:val="6D6E71"/>
        <w:sz w:val="18"/>
        <w:lang w:val="sl-SI"/>
      </w:rPr>
      <w:t xml:space="preserve">     </w:t>
    </w:r>
    <w:r w:rsidRPr="0013067A">
      <w:rPr>
        <w:rFonts w:ascii="Georgia" w:hAnsi="Georgia" w:cs="Times New Roman (Body CS)"/>
        <w:i/>
        <w:noProof/>
        <w:color w:val="6D6E71"/>
        <w:position w:val="-2"/>
        <w:sz w:val="18"/>
        <w:lang w:val="sl-SI" w:eastAsia="sl-SI"/>
      </w:rPr>
      <w:drawing>
        <wp:inline distT="0" distB="0" distL="0" distR="0" wp14:anchorId="1303F31D" wp14:editId="19925C9B">
          <wp:extent cx="114300" cy="88900"/>
          <wp:effectExtent l="0" t="0" r="0" b="0"/>
          <wp:docPr id="12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067A">
      <w:rPr>
        <w:rFonts w:ascii="Georgia" w:hAnsi="Georgia" w:cs="Times New Roman (Body CS)"/>
        <w:i/>
        <w:color w:val="6D6E71"/>
        <w:sz w:val="18"/>
        <w:lang w:val="sl-SI"/>
      </w:rPr>
      <w:t xml:space="preserve">  </w:t>
    </w:r>
    <w:hyperlink r:id="rId3" w:history="1">
      <w:r w:rsidRPr="0013067A">
        <w:rPr>
          <w:rStyle w:val="Hyperlink"/>
          <w:rFonts w:ascii="Georgia" w:hAnsi="Georgia" w:cs="Times New Roman (Body CS)"/>
          <w:i/>
          <w:color w:val="6D6E71"/>
          <w:sz w:val="18"/>
          <w:lang w:val="sl-SI"/>
        </w:rPr>
        <w:t>info@onko-i.si</w:t>
      </w:r>
    </w:hyperlink>
    <w:r w:rsidRPr="0013067A">
      <w:rPr>
        <w:rFonts w:ascii="Georgia" w:hAnsi="Georgia" w:cs="Times New Roman (Body CS)"/>
        <w:i/>
        <w:color w:val="6D6E71"/>
        <w:sz w:val="18"/>
        <w:lang w:val="sl-SI"/>
      </w:rPr>
      <w:t xml:space="preserve">      www.onko-i.si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44416F" w:rsidP="00A77450">
    <w:pPr>
      <w:spacing w:line="216" w:lineRule="auto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44416F" w:rsidRPr="0013067A" w:rsidRDefault="0044416F" w:rsidP="00A77450">
    <w:pPr>
      <w:spacing w:line="216" w:lineRule="auto"/>
      <w:rPr>
        <w:rFonts w:ascii="Georgia" w:hAnsi="Georgia" w:cs="Times New Roman (Body CS)"/>
        <w:i/>
        <w:color w:val="6D6E71"/>
        <w:spacing w:val="-1"/>
        <w:sz w:val="18"/>
        <w:lang w:val="sl-SI"/>
      </w:rPr>
    </w:pP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>Onkološki inštitut Ljubljana, Zaloška cesta 2, SI-1000 Ljubljana, Slovenija</w:t>
    </w:r>
  </w:p>
  <w:p w:rsidR="0044416F" w:rsidRPr="0044416F" w:rsidRDefault="0044416F" w:rsidP="00A77450">
    <w:pPr>
      <w:spacing w:line="216" w:lineRule="auto"/>
      <w:rPr>
        <w:rFonts w:ascii="Georgia" w:hAnsi="Georgia" w:cs="Times New Roman (Body CS)"/>
        <w:i/>
        <w:color w:val="6D6E71"/>
        <w:sz w:val="18"/>
        <w:lang w:val="sl-SI"/>
      </w:rPr>
    </w:pPr>
    <w:r w:rsidRPr="0013067A">
      <w:rPr>
        <w:rFonts w:ascii="Georgia" w:hAnsi="Georgia" w:cs="Times New Roman (Body CS)"/>
        <w:i/>
        <w:noProof/>
        <w:color w:val="6D6E71"/>
        <w:position w:val="-2"/>
        <w:sz w:val="18"/>
        <w:lang w:val="sl-SI" w:eastAsia="sl-SI"/>
      </w:rPr>
      <w:drawing>
        <wp:inline distT="0" distB="0" distL="0" distR="0" wp14:anchorId="71F89AFC" wp14:editId="695EBBBE">
          <wp:extent cx="114300" cy="88900"/>
          <wp:effectExtent l="0" t="0" r="0" b="0"/>
          <wp:docPr id="12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067A">
      <w:rPr>
        <w:rFonts w:ascii="Georgia" w:hAnsi="Georgia" w:cs="Times New Roman (Body CS)"/>
        <w:i/>
        <w:color w:val="6D6E71"/>
        <w:sz w:val="18"/>
        <w:lang w:val="sl-SI"/>
      </w:rPr>
      <w:t xml:space="preserve">  </w:t>
    </w:r>
    <w:hyperlink r:id="rId2" w:history="1">
      <w:r w:rsidRPr="0013067A">
        <w:rPr>
          <w:rStyle w:val="Hyperlink"/>
          <w:rFonts w:ascii="Georgia" w:hAnsi="Georgia" w:cs="Times New Roman (Body CS)"/>
          <w:i/>
          <w:color w:val="6D6E71"/>
          <w:sz w:val="18"/>
          <w:lang w:val="sl-SI"/>
        </w:rPr>
        <w:t>info@onko-i.si</w:t>
      </w:r>
    </w:hyperlink>
    <w:r w:rsidRPr="0013067A">
      <w:rPr>
        <w:rFonts w:ascii="Georgia" w:hAnsi="Georgia" w:cs="Times New Roman (Body CS)"/>
        <w:i/>
        <w:color w:val="6D6E71"/>
        <w:sz w:val="18"/>
        <w:lang w:val="sl-SI"/>
      </w:rPr>
      <w:t xml:space="preserve">     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C5" w:rsidRDefault="00654EC5" w:rsidP="0044416F">
      <w:r>
        <w:separator/>
      </w:r>
    </w:p>
  </w:footnote>
  <w:footnote w:type="continuationSeparator" w:id="0">
    <w:p w:rsidR="00654EC5" w:rsidRDefault="00654EC5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1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434ED9" w:rsidP="00A77450">
    <w:pPr>
      <w:pStyle w:val="Header"/>
      <w:tabs>
        <w:tab w:val="clear" w:pos="4680"/>
        <w:tab w:val="clear" w:pos="9360"/>
      </w:tabs>
    </w:pPr>
    <w:r>
      <w:rPr>
        <w:noProof/>
        <w:lang w:val="sl-SI" w:eastAsia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520315" cy="935990"/>
              <wp:effectExtent l="0" t="0" r="0" b="0"/>
              <wp:wrapNone/>
              <wp:docPr id="120" name="Platno 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365760" y="356870"/>
                          <a:ext cx="357505" cy="363855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901065" y="352425"/>
                          <a:ext cx="1470025" cy="397510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B41E6" id="Platno 120" o:spid="_x0000_s1026" editas="canvas" style="position:absolute;margin-left:0;margin-top:-70.6pt;width:198.45pt;height:73.7pt;z-index:251664384;mso-position-horizontal:left;mso-position-horizontal-relative:page" coordsize="25203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203;height:9359;visibility:visible;mso-wrap-style:square">
                <v:fill o:detectmouseclick="t"/>
                <v:path o:connecttype="none"/>
              </v:shape>
              <v:shape id="Freeform 14" o:spid="_x0000_s1028" style="position:absolute;left:3657;top:3568;width:3575;height:3639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7505,35900;357505,35900;347046,23287;330882,45603;340390,58217;357505,35900;284293,123226;284293,123226;290948,181442;290948,197937;290948,196967;312817,117404;315669,105761;311866,98969;284293,123226;326128,79563;326128,79563;178753,0;0,180472;176851,363855;354653,175621;354653,170769;338489,101879;334686,117404;311866,199878;309014,213462;310915,219283;353702,172710;354653,170769;349899,181442;345144,192115;333735,210551;294751,240629;286194,232867;176851,350271;62754,181442;176851,13584;284293,123226;299506,98969;326128,79563" o:connectangles="0,0,0,0,0,0,0,0,0,0,0,0,0,0,0,0,0,0,0,0,0,0,0,0,0,0,0,0,0,0,0,0,0,0,0,0,0,0,0,0"/>
                <o:lock v:ext="edit" verticies="t"/>
              </v:shape>
              <v:shape id="Freeform 15" o:spid="_x0000_s1029" style="position:absolute;left:9010;top:3524;width:14700;height:3975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39578,220085;1396762,228811;1267361,151248;1233108,27147;1213127,93076;1115126,78532;1174117,109558;1032348,40721;1097048,27147;1027590,44599;969550,35873;937200,41690;916268,7756;799237,27147;763081,109558;734537,166760;707896,218146;704090,109558;679351,109558;629875,26177;590864,193907;589913,41690;549000,0;512844,189060;480494,238506;431969,109558;381540,109558;242625,63989;233111,27147;202664,27147;126546,93076;97050,155126;58040,238506;97050,62050;27593,238506;60894,369393;99905,286013;164605,360668;124643,337399;226450,238506;138915,173547;221693,286013;210275,327703;288296,286013;288296,286013;356802,368424;387249,286013;427211,164821;470979,155126;271170,156095;334918,155126;411988,155126;270218,169669;334918,155126;509989,286013;534728,368424;566126,286013;840150,131857;912462,170638;897239,153187;1050426,168699;1105611,228811;1176971,225902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37B"/>
    <w:multiLevelType w:val="hybridMultilevel"/>
    <w:tmpl w:val="F664F3F2"/>
    <w:lvl w:ilvl="0" w:tplc="A068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C"/>
    <w:rsid w:val="00160A50"/>
    <w:rsid w:val="001C61DC"/>
    <w:rsid w:val="001F725C"/>
    <w:rsid w:val="0023387F"/>
    <w:rsid w:val="00262924"/>
    <w:rsid w:val="00296FB7"/>
    <w:rsid w:val="003C03BE"/>
    <w:rsid w:val="00424C6A"/>
    <w:rsid w:val="00434ED9"/>
    <w:rsid w:val="0044416F"/>
    <w:rsid w:val="004E1BED"/>
    <w:rsid w:val="004F7D73"/>
    <w:rsid w:val="00562F5E"/>
    <w:rsid w:val="00610C7A"/>
    <w:rsid w:val="00654EC5"/>
    <w:rsid w:val="006A7BFB"/>
    <w:rsid w:val="006B2CDE"/>
    <w:rsid w:val="00751796"/>
    <w:rsid w:val="00784237"/>
    <w:rsid w:val="007F7E21"/>
    <w:rsid w:val="0081625C"/>
    <w:rsid w:val="00871899"/>
    <w:rsid w:val="008C63D1"/>
    <w:rsid w:val="00911972"/>
    <w:rsid w:val="00914EC5"/>
    <w:rsid w:val="00921062"/>
    <w:rsid w:val="00A14263"/>
    <w:rsid w:val="00A2627E"/>
    <w:rsid w:val="00A77450"/>
    <w:rsid w:val="00AA5FF6"/>
    <w:rsid w:val="00AC5AC2"/>
    <w:rsid w:val="00AC63AE"/>
    <w:rsid w:val="00B53077"/>
    <w:rsid w:val="00C11862"/>
    <w:rsid w:val="00CD33A0"/>
    <w:rsid w:val="00CD6877"/>
    <w:rsid w:val="00D612D9"/>
    <w:rsid w:val="00DA4ADB"/>
    <w:rsid w:val="00E56098"/>
    <w:rsid w:val="00E703DB"/>
    <w:rsid w:val="00EC0105"/>
    <w:rsid w:val="00F54DE3"/>
    <w:rsid w:val="00F6167A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1CE061-F5E5-4294-B822-2A2C350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25C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A2627E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A2627E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A2627E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81625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nko-i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ko-i.si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delj\Downloads\Uradni%20dopis%20s%20s&#780;tevilko%20in%20datumom_apr2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Uradni dopis s številko in datumom_apr21 (2).dotx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Radelj Pepevnik Elizabeta</dc:creator>
  <cp:keywords/>
  <dc:description/>
  <cp:lastModifiedBy>Elizabeta Radelj Pepevnik</cp:lastModifiedBy>
  <cp:revision>1</cp:revision>
  <dcterms:created xsi:type="dcterms:W3CDTF">2022-02-14T13:11:00Z</dcterms:created>
  <dcterms:modified xsi:type="dcterms:W3CDTF">2022-02-14T13:12:00Z</dcterms:modified>
</cp:coreProperties>
</file>