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E1" w:rsidRDefault="00F30DA9" w:rsidP="00AE550F">
      <w:pPr>
        <w:ind w:left="1701" w:hanging="1701"/>
        <w:jc w:val="center"/>
        <w:rPr>
          <w:b/>
          <w:sz w:val="28"/>
        </w:rPr>
      </w:pPr>
      <w:proofErr w:type="spellStart"/>
      <w:r w:rsidRPr="00876816">
        <w:rPr>
          <w:b/>
          <w:color w:val="1C1C1C"/>
          <w:sz w:val="28"/>
        </w:rPr>
        <w:t>Priloga</w:t>
      </w:r>
      <w:proofErr w:type="spellEnd"/>
      <w:r w:rsidRPr="00876816">
        <w:rPr>
          <w:b/>
          <w:color w:val="1C1C1C"/>
          <w:sz w:val="28"/>
        </w:rPr>
        <w:t xml:space="preserve"> </w:t>
      </w:r>
      <w:r w:rsidR="00F21AE1">
        <w:rPr>
          <w:b/>
          <w:color w:val="1B1B1B"/>
          <w:sz w:val="28"/>
        </w:rPr>
        <w:t xml:space="preserve">2: </w:t>
      </w:r>
      <w:proofErr w:type="spellStart"/>
      <w:r w:rsidR="00F21AE1">
        <w:rPr>
          <w:b/>
          <w:color w:val="1B1B1B"/>
          <w:sz w:val="28"/>
        </w:rPr>
        <w:t>Protokol</w:t>
      </w:r>
      <w:proofErr w:type="spellEnd"/>
      <w:r w:rsidR="00F21AE1">
        <w:rPr>
          <w:b/>
          <w:color w:val="1B1B1B"/>
          <w:sz w:val="28"/>
        </w:rPr>
        <w:t xml:space="preserve"> </w:t>
      </w:r>
      <w:proofErr w:type="spellStart"/>
      <w:r w:rsidR="00F21AE1">
        <w:rPr>
          <w:b/>
          <w:color w:val="1B1B1B"/>
          <w:sz w:val="28"/>
        </w:rPr>
        <w:t>raziskave</w:t>
      </w:r>
      <w:proofErr w:type="spellEnd"/>
      <w:r w:rsidR="00F21AE1">
        <w:rPr>
          <w:b/>
          <w:color w:val="1B1B1B"/>
          <w:sz w:val="28"/>
        </w:rPr>
        <w:t xml:space="preserve"> – </w:t>
      </w:r>
      <w:proofErr w:type="spellStart"/>
      <w:r w:rsidR="00F21AE1">
        <w:rPr>
          <w:b/>
          <w:color w:val="1B1B1B"/>
          <w:sz w:val="28"/>
        </w:rPr>
        <w:t>prva</w:t>
      </w:r>
      <w:proofErr w:type="spellEnd"/>
      <w:r w:rsidR="00F21AE1">
        <w:rPr>
          <w:b/>
          <w:color w:val="1B1B1B"/>
          <w:sz w:val="28"/>
        </w:rPr>
        <w:t xml:space="preserve"> </w:t>
      </w:r>
      <w:proofErr w:type="spellStart"/>
      <w:r w:rsidR="00F21AE1">
        <w:rPr>
          <w:b/>
          <w:color w:val="1B1B1B"/>
          <w:sz w:val="28"/>
        </w:rPr>
        <w:t>stran</w:t>
      </w:r>
      <w:proofErr w:type="spellEnd"/>
    </w:p>
    <w:p w:rsidR="00F21AE1" w:rsidRPr="00817830" w:rsidRDefault="00F21AE1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  <w:r w:rsidRPr="00817830">
        <w:rPr>
          <w:b/>
          <w:sz w:val="24"/>
        </w:rPr>
        <w:t>Naslov raziskave</w:t>
      </w:r>
    </w:p>
    <w:p w:rsidR="00F21AE1" w:rsidRPr="00817830" w:rsidRDefault="00817830" w:rsidP="00817830">
      <w:pPr>
        <w:rPr>
          <w:sz w:val="24"/>
        </w:rPr>
      </w:pPr>
      <w:r w:rsidRPr="00817830">
        <w:rPr>
          <w:sz w:val="24"/>
        </w:rPr>
        <w:t>______________________________________________________________________________________________________________________</w:t>
      </w:r>
      <w:r>
        <w:rPr>
          <w:sz w:val="24"/>
        </w:rPr>
        <w:t>__________</w:t>
      </w:r>
    </w:p>
    <w:p w:rsidR="00F21AE1" w:rsidRDefault="00F21AE1" w:rsidP="00817830">
      <w:pPr>
        <w:rPr>
          <w:b/>
          <w:sz w:val="24"/>
        </w:rPr>
      </w:pPr>
    </w:p>
    <w:p w:rsidR="00F21AE1" w:rsidRDefault="00F21AE1" w:rsidP="00817830">
      <w:pPr>
        <w:rPr>
          <w:b/>
          <w:sz w:val="24"/>
        </w:rPr>
      </w:pPr>
    </w:p>
    <w:p w:rsidR="00F21AE1" w:rsidRDefault="00F21AE1" w:rsidP="00817830">
      <w:pPr>
        <w:rPr>
          <w:b/>
          <w:sz w:val="24"/>
        </w:rPr>
      </w:pPr>
    </w:p>
    <w:p w:rsidR="00F21AE1" w:rsidRDefault="00F21AE1" w:rsidP="00817830">
      <w:pPr>
        <w:rPr>
          <w:b/>
          <w:sz w:val="24"/>
        </w:rPr>
      </w:pPr>
    </w:p>
    <w:p w:rsidR="00F21AE1" w:rsidRDefault="00F21AE1" w:rsidP="00817830">
      <w:pPr>
        <w:rPr>
          <w:b/>
          <w:sz w:val="24"/>
        </w:rPr>
      </w:pPr>
      <w:proofErr w:type="spellStart"/>
      <w:r>
        <w:rPr>
          <w:b/>
          <w:sz w:val="24"/>
        </w:rPr>
        <w:t>Priimek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ime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glavnega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raziskovalca</w:t>
      </w:r>
      <w:proofErr w:type="spellEnd"/>
    </w:p>
    <w:p w:rsidR="00F21AE1" w:rsidRPr="00817830" w:rsidRDefault="00817830" w:rsidP="00817830">
      <w:pPr>
        <w:rPr>
          <w:sz w:val="24"/>
        </w:rPr>
      </w:pPr>
      <w:r w:rsidRPr="00817830">
        <w:rPr>
          <w:sz w:val="24"/>
        </w:rPr>
        <w:t>___________________________________________________________</w:t>
      </w:r>
      <w:r>
        <w:rPr>
          <w:sz w:val="24"/>
        </w:rPr>
        <w:t>_____</w:t>
      </w:r>
    </w:p>
    <w:p w:rsidR="00F21AE1" w:rsidRPr="00817830" w:rsidRDefault="00F21AE1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</w:p>
    <w:p w:rsidR="00F21AE1" w:rsidRDefault="00F21AE1" w:rsidP="00817830">
      <w:pPr>
        <w:rPr>
          <w:b/>
          <w:sz w:val="24"/>
        </w:rPr>
      </w:pPr>
      <w:proofErr w:type="spellStart"/>
      <w:r>
        <w:rPr>
          <w:b/>
          <w:sz w:val="24"/>
        </w:rPr>
        <w:t>Elektronska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pošta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telefonska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številka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glavnega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raziskovalca</w:t>
      </w:r>
      <w:proofErr w:type="spellEnd"/>
    </w:p>
    <w:p w:rsidR="00817830" w:rsidRPr="00817830" w:rsidRDefault="00817830" w:rsidP="00817830">
      <w:pPr>
        <w:rPr>
          <w:sz w:val="24"/>
        </w:rPr>
      </w:pPr>
      <w:r w:rsidRPr="00817830">
        <w:rPr>
          <w:sz w:val="24"/>
        </w:rPr>
        <w:t>________________________________________________________________</w:t>
      </w:r>
    </w:p>
    <w:p w:rsidR="00F21AE1" w:rsidRPr="00817830" w:rsidRDefault="00F21AE1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  <w:r w:rsidRPr="00817830">
        <w:rPr>
          <w:b/>
          <w:sz w:val="24"/>
        </w:rPr>
        <w:t xml:space="preserve">Tip </w:t>
      </w:r>
      <w:proofErr w:type="spellStart"/>
      <w:r w:rsidRPr="00817830">
        <w:rPr>
          <w:b/>
          <w:sz w:val="24"/>
        </w:rPr>
        <w:t>raziskave</w:t>
      </w:r>
      <w:proofErr w:type="spellEnd"/>
      <w:r w:rsidRPr="00817830">
        <w:rPr>
          <w:b/>
          <w:sz w:val="24"/>
        </w:rPr>
        <w:t xml:space="preserve"> (</w:t>
      </w:r>
      <w:proofErr w:type="spellStart"/>
      <w:r w:rsidRPr="00817830">
        <w:rPr>
          <w:b/>
          <w:sz w:val="24"/>
        </w:rPr>
        <w:t>napišite</w:t>
      </w:r>
      <w:proofErr w:type="spellEnd"/>
      <w:r w:rsidRPr="00817830">
        <w:rPr>
          <w:b/>
          <w:sz w:val="24"/>
        </w:rPr>
        <w:t>)</w:t>
      </w:r>
    </w:p>
    <w:p w:rsidR="00F21AE1" w:rsidRPr="00817830" w:rsidRDefault="00817830" w:rsidP="00817830">
      <w:pPr>
        <w:rPr>
          <w:sz w:val="24"/>
        </w:rPr>
      </w:pPr>
      <w:r w:rsidRPr="00817830">
        <w:rPr>
          <w:sz w:val="24"/>
        </w:rPr>
        <w:t>________________________________________________________________</w:t>
      </w:r>
    </w:p>
    <w:p w:rsidR="00F21AE1" w:rsidRPr="00817830" w:rsidRDefault="00F21AE1" w:rsidP="00817830">
      <w:pPr>
        <w:rPr>
          <w:b/>
          <w:sz w:val="24"/>
        </w:rPr>
      </w:pPr>
    </w:p>
    <w:p w:rsidR="00EC0105" w:rsidRPr="00817830" w:rsidRDefault="00EC0105" w:rsidP="00817830">
      <w:pPr>
        <w:rPr>
          <w:b/>
          <w:sz w:val="24"/>
        </w:rPr>
      </w:pPr>
    </w:p>
    <w:sectPr w:rsidR="00EC0105" w:rsidRPr="00817830" w:rsidSect="00F62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928" w:bottom="851" w:left="1418" w:header="141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BE" w:rsidRDefault="004F49BE" w:rsidP="0044416F">
      <w:r>
        <w:separator/>
      </w:r>
    </w:p>
  </w:endnote>
  <w:endnote w:type="continuationSeparator" w:id="0">
    <w:p w:rsidR="004F49BE" w:rsidRDefault="004F49BE" w:rsidP="004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7D" w:rsidRDefault="00F45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5212850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EC0105" w:rsidRPr="00512022" w:rsidRDefault="00EC0105" w:rsidP="00EC0105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2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EC0105" w:rsidRDefault="00EC0105" w:rsidP="00EC0105">
    <w:pPr>
      <w:spacing w:line="216" w:lineRule="auto"/>
      <w:ind w:right="360"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:rsidR="00EC0105" w:rsidRDefault="00EC0105" w:rsidP="00EC0105">
    <w:pPr>
      <w:spacing w:line="216" w:lineRule="auto"/>
      <w:ind w:left="851" w:right="360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4180885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F62DAE" w:rsidRPr="00512022" w:rsidRDefault="00F62DAE" w:rsidP="00F62DAE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1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F4577D" w:rsidRPr="00F4577D" w:rsidRDefault="00F4577D" w:rsidP="00F4577D">
    <w:pPr>
      <w:spacing w:line="216" w:lineRule="auto"/>
      <w:ind w:right="360"/>
      <w:rPr>
        <w:rFonts w:ascii="Georgia" w:hAnsi="Georgia" w:cs="Times New Roman (Body CS)"/>
        <w:i/>
        <w:color w:val="6D6E71"/>
        <w:spacing w:val="-1"/>
        <w:sz w:val="18"/>
      </w:rPr>
    </w:pPr>
  </w:p>
  <w:p w:rsidR="00F4577D" w:rsidRPr="00F4577D" w:rsidRDefault="00F4577D" w:rsidP="00776665">
    <w:pPr>
      <w:spacing w:line="216" w:lineRule="auto"/>
      <w:ind w:right="616"/>
      <w:rPr>
        <w:rFonts w:ascii="Georgia" w:hAnsi="Georgia" w:cs="Times New Roman (Body CS)"/>
        <w:i/>
        <w:color w:val="6D6E71"/>
        <w:spacing w:val="-1"/>
        <w:sz w:val="18"/>
      </w:rPr>
    </w:pPr>
    <w:bookmarkStart w:id="0" w:name="_GoBack"/>
  </w:p>
  <w:p w:rsidR="00F4577D" w:rsidRPr="00F4577D" w:rsidRDefault="00F4577D" w:rsidP="00776665">
    <w:pPr>
      <w:spacing w:line="216" w:lineRule="auto"/>
      <w:ind w:right="616"/>
      <w:rPr>
        <w:rFonts w:ascii="Georgia" w:hAnsi="Georgia" w:cs="Times New Roman (Body CS)"/>
        <w:i/>
        <w:color w:val="6D6E71"/>
        <w:spacing w:val="-1"/>
        <w:sz w:val="18"/>
      </w:rPr>
    </w:pP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Onkološki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inštitut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Ljubljana,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Oddelek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za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raziskovalno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in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izobraževalno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dejavnost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,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Zaloška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cesta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2, SI-1000 Ljubljana,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Slovenija</w:t>
    </w:r>
    <w:proofErr w:type="spellEnd"/>
  </w:p>
  <w:bookmarkEnd w:id="0"/>
  <w:p w:rsidR="00937CF0" w:rsidRPr="00F62DAE" w:rsidRDefault="00F4577D" w:rsidP="00F4577D">
    <w:pPr>
      <w:spacing w:line="216" w:lineRule="auto"/>
      <w:ind w:right="360"/>
      <w:rPr>
        <w:rFonts w:ascii="Georgia" w:hAnsi="Georgia" w:cs="Times New Roman (Body CS)"/>
        <w:i/>
        <w:color w:val="6D6E71"/>
        <w:sz w:val="18"/>
      </w:rPr>
    </w:pPr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 +386 (0)1 587 9641        raziskovanje@onko-i.si      www.onko-i.si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BE" w:rsidRDefault="004F49BE" w:rsidP="0044416F">
      <w:r>
        <w:separator/>
      </w:r>
    </w:p>
  </w:footnote>
  <w:footnote w:type="continuationSeparator" w:id="0">
    <w:p w:rsidR="004F49BE" w:rsidRDefault="004F49BE" w:rsidP="0044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7D" w:rsidRDefault="00F45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05" w:rsidRPr="00EC0105" w:rsidRDefault="00EC0105" w:rsidP="00EC0105">
    <w:pPr>
      <w:pStyle w:val="Header"/>
      <w:rPr>
        <w:rFonts w:cs="Times New Roman (Body CS)"/>
      </w:rPr>
    </w:pPr>
    <w:r w:rsidRPr="00EC0105">
      <w:rPr>
        <w:rFonts w:cs="Times New Roman (Body CS)"/>
        <w:noProof/>
        <w:lang w:val="sl-SI"/>
      </w:rPr>
      <w:drawing>
        <wp:anchor distT="0" distB="0" distL="114300" distR="114300" simplePos="0" relativeHeight="251661312" behindDoc="0" locked="0" layoutInCell="1" allowOverlap="1" wp14:anchorId="499ACBF7" wp14:editId="528F9723">
          <wp:simplePos x="0" y="0"/>
          <wp:positionH relativeFrom="page">
            <wp:posOffset>359923</wp:posOffset>
          </wp:positionH>
          <wp:positionV relativeFrom="page">
            <wp:posOffset>359923</wp:posOffset>
          </wp:positionV>
          <wp:extent cx="406799" cy="415925"/>
          <wp:effectExtent l="0" t="0" r="0" b="0"/>
          <wp:wrapSquare wrapText="bothSides"/>
          <wp:docPr id="3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I 2.png"/>
                  <pic:cNvPicPr/>
                </pic:nvPicPr>
                <pic:blipFill rotWithShape="1">
                  <a:blip r:embed="rId1"/>
                  <a:srcRect l="-176" r="-581"/>
                  <a:stretch/>
                </pic:blipFill>
                <pic:spPr bwMode="auto">
                  <a:xfrm>
                    <a:off x="0" y="0"/>
                    <a:ext cx="408437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6F" w:rsidRDefault="0032780D" w:rsidP="008C63D1">
    <w:pPr>
      <w:pStyle w:val="Header"/>
      <w:tabs>
        <w:tab w:val="clear" w:pos="4680"/>
        <w:tab w:val="clear" w:pos="9360"/>
        <w:tab w:val="left" w:pos="1578"/>
      </w:tabs>
    </w:pPr>
    <w:r>
      <w:rPr>
        <w:noProof/>
        <w:lang w:val="sl-SI"/>
      </w:rPr>
      <mc:AlternateContent>
        <mc:Choice Requires="wpc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-896620</wp:posOffset>
              </wp:positionV>
              <wp:extent cx="2700020" cy="935355"/>
              <wp:effectExtent l="0" t="0" r="0" b="0"/>
              <wp:wrapNone/>
              <wp:docPr id="36" name="Platno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366395" y="357505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902335" y="353060"/>
                          <a:ext cx="147129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88EEF" id="Platno 36" o:spid="_x0000_s1026" editas="canvas" style="position:absolute;margin-left:0;margin-top:-70.6pt;width:212.6pt;height:73.65pt;z-index:251664384;mso-position-horizontal:left;mso-position-horizontal-relative:page" coordsize="27000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000;height:9353;visibility:visible;mso-wrap-style:square">
                <v:fill o:detectmouseclick="t"/>
                <v:path o:connecttype="none"/>
              </v:shape>
              <v:shape id="Freeform 4" o:spid="_x0000_s1028" style="position:absolute;left:3663;top:3575;width:3582;height:3644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  <v:shape id="Freeform 5" o:spid="_x0000_s1029" style="position:absolute;left:9023;top:3530;width:14713;height:3982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40822,220436;1397968,229176;1268456,151489;1234174,27190;1214175,93224;1116089,78658;1175131,109733;1033240,40786;1097996,27190;1028478,44670;970388,35930;938010,41757;917060,7769;799927,27190;763740,109733;735171,167027;708507,218494;704698,109733;679938,109733;630419,26219;591375,194217;590423,41757;549474,0;513287,189362;480909,238887;432342,109733;381870,109733;242835,64092;233312,27190;202839,27190;126655,93224;97134,155374;58090,238887;97134,62149;27617,238887;60947,369984;99991,286470;164747,361244;124751,337938;226646,238887;139035,173824;221885,286470;210457,328227;288545,286470;288545,286470;357110,369012;387584,286470;427580,165085;471386,155374;271404,156345;335208,155374;412344,155374;270452,169940;335208,155374;510430,286470;535190,369012;566615,286470;840876,132068;913250,170911;898014,153431;1051333,168969;1106566,229176;1177988,226263" o:connectangles="0,0,0,0,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  <w:r w:rsidR="008C63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B643F"/>
    <w:multiLevelType w:val="hybridMultilevel"/>
    <w:tmpl w:val="1534D366"/>
    <w:lvl w:ilvl="0" w:tplc="92F689F6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063A237C">
      <w:numFmt w:val="bullet"/>
      <w:lvlText w:val="•"/>
      <w:lvlJc w:val="left"/>
      <w:pPr>
        <w:ind w:left="1135" w:hanging="284"/>
      </w:pPr>
    </w:lvl>
    <w:lvl w:ilvl="2" w:tplc="96305010">
      <w:numFmt w:val="bullet"/>
      <w:lvlText w:val="•"/>
      <w:lvlJc w:val="left"/>
      <w:pPr>
        <w:ind w:left="1730" w:hanging="284"/>
      </w:pPr>
    </w:lvl>
    <w:lvl w:ilvl="3" w:tplc="F8E2A3E4">
      <w:numFmt w:val="bullet"/>
      <w:lvlText w:val="•"/>
      <w:lvlJc w:val="left"/>
      <w:pPr>
        <w:ind w:left="2325" w:hanging="284"/>
      </w:pPr>
    </w:lvl>
    <w:lvl w:ilvl="4" w:tplc="F1422BCC">
      <w:numFmt w:val="bullet"/>
      <w:lvlText w:val="•"/>
      <w:lvlJc w:val="left"/>
      <w:pPr>
        <w:ind w:left="2920" w:hanging="284"/>
      </w:pPr>
    </w:lvl>
    <w:lvl w:ilvl="5" w:tplc="BB58D2AC">
      <w:numFmt w:val="bullet"/>
      <w:lvlText w:val="•"/>
      <w:lvlJc w:val="left"/>
      <w:pPr>
        <w:ind w:left="3516" w:hanging="284"/>
      </w:pPr>
    </w:lvl>
    <w:lvl w:ilvl="6" w:tplc="BD04B1DC">
      <w:numFmt w:val="bullet"/>
      <w:lvlText w:val="•"/>
      <w:lvlJc w:val="left"/>
      <w:pPr>
        <w:ind w:left="4111" w:hanging="284"/>
      </w:pPr>
    </w:lvl>
    <w:lvl w:ilvl="7" w:tplc="B18AAAE2">
      <w:numFmt w:val="bullet"/>
      <w:lvlText w:val="•"/>
      <w:lvlJc w:val="left"/>
      <w:pPr>
        <w:ind w:left="4706" w:hanging="284"/>
      </w:pPr>
    </w:lvl>
    <w:lvl w:ilvl="8" w:tplc="40241ED0">
      <w:numFmt w:val="bullet"/>
      <w:lvlText w:val="•"/>
      <w:lvlJc w:val="left"/>
      <w:pPr>
        <w:ind w:left="5301" w:hanging="284"/>
      </w:pPr>
    </w:lvl>
  </w:abstractNum>
  <w:abstractNum w:abstractNumId="1" w15:restartNumberingAfterBreak="0">
    <w:nsid w:val="79D82854"/>
    <w:multiLevelType w:val="hybridMultilevel"/>
    <w:tmpl w:val="A6D847D2"/>
    <w:lvl w:ilvl="0" w:tplc="EE28F26A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72B4C17A">
      <w:numFmt w:val="bullet"/>
      <w:lvlText w:val="•"/>
      <w:lvlJc w:val="left"/>
      <w:pPr>
        <w:ind w:left="1135" w:hanging="284"/>
      </w:pPr>
    </w:lvl>
    <w:lvl w:ilvl="2" w:tplc="F252DE08">
      <w:numFmt w:val="bullet"/>
      <w:lvlText w:val="•"/>
      <w:lvlJc w:val="left"/>
      <w:pPr>
        <w:ind w:left="1730" w:hanging="284"/>
      </w:pPr>
    </w:lvl>
    <w:lvl w:ilvl="3" w:tplc="5276E49E">
      <w:numFmt w:val="bullet"/>
      <w:lvlText w:val="•"/>
      <w:lvlJc w:val="left"/>
      <w:pPr>
        <w:ind w:left="2325" w:hanging="284"/>
      </w:pPr>
    </w:lvl>
    <w:lvl w:ilvl="4" w:tplc="FD822A68">
      <w:numFmt w:val="bullet"/>
      <w:lvlText w:val="•"/>
      <w:lvlJc w:val="left"/>
      <w:pPr>
        <w:ind w:left="2920" w:hanging="284"/>
      </w:pPr>
    </w:lvl>
    <w:lvl w:ilvl="5" w:tplc="3C1EBBDE">
      <w:numFmt w:val="bullet"/>
      <w:lvlText w:val="•"/>
      <w:lvlJc w:val="left"/>
      <w:pPr>
        <w:ind w:left="3516" w:hanging="284"/>
      </w:pPr>
    </w:lvl>
    <w:lvl w:ilvl="6" w:tplc="D12E5752">
      <w:numFmt w:val="bullet"/>
      <w:lvlText w:val="•"/>
      <w:lvlJc w:val="left"/>
      <w:pPr>
        <w:ind w:left="4111" w:hanging="284"/>
      </w:pPr>
    </w:lvl>
    <w:lvl w:ilvl="7" w:tplc="4AA05BD8">
      <w:numFmt w:val="bullet"/>
      <w:lvlText w:val="•"/>
      <w:lvlJc w:val="left"/>
      <w:pPr>
        <w:ind w:left="4706" w:hanging="284"/>
      </w:pPr>
    </w:lvl>
    <w:lvl w:ilvl="8" w:tplc="F9E681EE">
      <w:numFmt w:val="bullet"/>
      <w:lvlText w:val="•"/>
      <w:lvlJc w:val="left"/>
      <w:pPr>
        <w:ind w:left="5301" w:hanging="2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A9"/>
    <w:rsid w:val="000F16EF"/>
    <w:rsid w:val="00160A50"/>
    <w:rsid w:val="001C61DC"/>
    <w:rsid w:val="001F725C"/>
    <w:rsid w:val="002568D5"/>
    <w:rsid w:val="00262924"/>
    <w:rsid w:val="00296FB7"/>
    <w:rsid w:val="00302014"/>
    <w:rsid w:val="0032325E"/>
    <w:rsid w:val="0032780D"/>
    <w:rsid w:val="003530CB"/>
    <w:rsid w:val="003A2A49"/>
    <w:rsid w:val="003C03BE"/>
    <w:rsid w:val="00424C6A"/>
    <w:rsid w:val="0044416F"/>
    <w:rsid w:val="004F49BE"/>
    <w:rsid w:val="004F7D73"/>
    <w:rsid w:val="00545114"/>
    <w:rsid w:val="00562F5E"/>
    <w:rsid w:val="005C667B"/>
    <w:rsid w:val="0062691C"/>
    <w:rsid w:val="006A0AAE"/>
    <w:rsid w:val="006A7BFB"/>
    <w:rsid w:val="00751796"/>
    <w:rsid w:val="00776665"/>
    <w:rsid w:val="00784237"/>
    <w:rsid w:val="007B4CE0"/>
    <w:rsid w:val="007C5778"/>
    <w:rsid w:val="007F7E21"/>
    <w:rsid w:val="00817830"/>
    <w:rsid w:val="00823F98"/>
    <w:rsid w:val="00872073"/>
    <w:rsid w:val="008C63D1"/>
    <w:rsid w:val="00911972"/>
    <w:rsid w:val="00914EC5"/>
    <w:rsid w:val="00921062"/>
    <w:rsid w:val="00935F07"/>
    <w:rsid w:val="00937CF0"/>
    <w:rsid w:val="00975FDB"/>
    <w:rsid w:val="009C5027"/>
    <w:rsid w:val="00A23367"/>
    <w:rsid w:val="00AA5FF6"/>
    <w:rsid w:val="00AC5AC2"/>
    <w:rsid w:val="00AE550F"/>
    <w:rsid w:val="00B53077"/>
    <w:rsid w:val="00B77556"/>
    <w:rsid w:val="00BF41DC"/>
    <w:rsid w:val="00C11862"/>
    <w:rsid w:val="00C615F1"/>
    <w:rsid w:val="00CD6877"/>
    <w:rsid w:val="00CE2147"/>
    <w:rsid w:val="00D612D9"/>
    <w:rsid w:val="00DA4ADB"/>
    <w:rsid w:val="00E7592E"/>
    <w:rsid w:val="00E93AD7"/>
    <w:rsid w:val="00EC0105"/>
    <w:rsid w:val="00F21AE1"/>
    <w:rsid w:val="00F30DA9"/>
    <w:rsid w:val="00F4577D"/>
    <w:rsid w:val="00F54DE3"/>
    <w:rsid w:val="00F6167A"/>
    <w:rsid w:val="00F62DAE"/>
    <w:rsid w:val="00F83280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12131-A3F3-47A8-A203-1B3A2DFD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A9"/>
    <w:rPr>
      <w:rFonts w:ascii="Arial" w:eastAsia="Times New Roman" w:hAnsi="Arial" w:cs="Times New Roman"/>
      <w:sz w:val="20"/>
      <w:lang w:val="en-GB" w:eastAsia="sl-SI"/>
    </w:rPr>
  </w:style>
  <w:style w:type="paragraph" w:styleId="Heading1">
    <w:name w:val="heading 1"/>
    <w:basedOn w:val="Normal"/>
    <w:link w:val="Heading1Char"/>
    <w:uiPriority w:val="9"/>
    <w:qFormat/>
    <w:rsid w:val="00F21AE1"/>
    <w:pPr>
      <w:widowControl w:val="0"/>
      <w:autoSpaceDE w:val="0"/>
      <w:autoSpaceDN w:val="0"/>
      <w:ind w:left="138"/>
      <w:outlineLvl w:val="0"/>
    </w:pPr>
    <w:rPr>
      <w:rFonts w:eastAsia="Arial"/>
      <w:b/>
      <w:bCs/>
      <w:sz w:val="24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6F"/>
  </w:style>
  <w:style w:type="paragraph" w:styleId="Footer">
    <w:name w:val="footer"/>
    <w:basedOn w:val="Normal"/>
    <w:link w:val="Foot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6F"/>
  </w:style>
  <w:style w:type="paragraph" w:customStyle="1" w:styleId="BasicParagraph">
    <w:name w:val="[Basic Paragraph]"/>
    <w:basedOn w:val="Normal"/>
    <w:link w:val="BasicParagraphZnak"/>
    <w:uiPriority w:val="99"/>
    <w:rsid w:val="004441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4416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4416F"/>
  </w:style>
  <w:style w:type="paragraph" w:customStyle="1" w:styleId="Besedilo">
    <w:name w:val="Besedilo"/>
    <w:basedOn w:val="BasicParagraph"/>
    <w:link w:val="BesediloZnak"/>
    <w:qFormat/>
    <w:rsid w:val="00545114"/>
    <w:pPr>
      <w:suppressAutoHyphens/>
      <w:ind w:right="49"/>
      <w:jc w:val="both"/>
    </w:pPr>
    <w:rPr>
      <w:rFonts w:ascii="Georgia" w:hAnsi="Georgia" w:cs="Georgia"/>
      <w:spacing w:val="1"/>
      <w:sz w:val="22"/>
      <w:szCs w:val="22"/>
      <w:lang w:val="sl-SI"/>
    </w:rPr>
  </w:style>
  <w:style w:type="character" w:customStyle="1" w:styleId="BasicParagraphZnak">
    <w:name w:val="[Basic Paragraph] Znak"/>
    <w:basedOn w:val="DefaultParagraphFont"/>
    <w:link w:val="BasicParagraph"/>
    <w:uiPriority w:val="99"/>
    <w:rsid w:val="00545114"/>
    <w:rPr>
      <w:rFonts w:ascii="Minion Pro" w:hAnsi="Minion Pro" w:cs="Minion Pro"/>
      <w:color w:val="000000"/>
      <w:lang w:val="en-GB"/>
    </w:rPr>
  </w:style>
  <w:style w:type="character" w:customStyle="1" w:styleId="BesediloZnak">
    <w:name w:val="Besedilo Znak"/>
    <w:basedOn w:val="BasicParagraphZnak"/>
    <w:link w:val="Besedilo"/>
    <w:rsid w:val="00545114"/>
    <w:rPr>
      <w:rFonts w:ascii="Georgia" w:hAnsi="Georgia" w:cs="Georgia"/>
      <w:color w:val="000000"/>
      <w:spacing w:val="1"/>
      <w:sz w:val="22"/>
      <w:szCs w:val="22"/>
      <w:lang w:val="sl-SI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30DA9"/>
    <w:pPr>
      <w:widowControl w:val="0"/>
      <w:autoSpaceDE w:val="0"/>
      <w:autoSpaceDN w:val="0"/>
    </w:pPr>
    <w:rPr>
      <w:rFonts w:eastAsia="Arial" w:cs="Arial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30DA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30DA9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1AE1"/>
    <w:rPr>
      <w:rFonts w:ascii="Arial" w:eastAsia="Arial" w:hAnsi="Arial" w:cs="Times New Roman"/>
      <w:b/>
      <w:bCs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ko-i.si\DFS%20Root\Data%20Files\Skupne%20predloge\Dopisni%20list_apr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list_apr21.dotx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 Tadeja</dc:creator>
  <cp:keywords/>
  <dc:description/>
  <cp:lastModifiedBy>Petric Tadeja</cp:lastModifiedBy>
  <cp:revision>10</cp:revision>
  <dcterms:created xsi:type="dcterms:W3CDTF">2023-01-10T14:01:00Z</dcterms:created>
  <dcterms:modified xsi:type="dcterms:W3CDTF">2023-01-11T07:38:00Z</dcterms:modified>
</cp:coreProperties>
</file>