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AE1" w:rsidRDefault="00DE119C" w:rsidP="000204C4">
      <w:pPr>
        <w:jc w:val="center"/>
        <w:rPr>
          <w:b/>
          <w:sz w:val="24"/>
        </w:rPr>
      </w:pPr>
      <w:proofErr w:type="spellStart"/>
      <w:r w:rsidRPr="00DE119C">
        <w:rPr>
          <w:b/>
          <w:color w:val="1C1C1C"/>
          <w:sz w:val="28"/>
        </w:rPr>
        <w:t>Priloga</w:t>
      </w:r>
      <w:proofErr w:type="spellEnd"/>
      <w:r w:rsidRPr="00DE119C">
        <w:rPr>
          <w:b/>
          <w:color w:val="1C1C1C"/>
          <w:sz w:val="28"/>
        </w:rPr>
        <w:t xml:space="preserve"> 4: </w:t>
      </w:r>
      <w:proofErr w:type="spellStart"/>
      <w:r w:rsidRPr="00DE119C">
        <w:rPr>
          <w:b/>
          <w:color w:val="1C1C1C"/>
          <w:sz w:val="28"/>
        </w:rPr>
        <w:t>Izjava</w:t>
      </w:r>
      <w:proofErr w:type="spellEnd"/>
      <w:r w:rsidRPr="00DE119C">
        <w:rPr>
          <w:b/>
          <w:color w:val="1C1C1C"/>
          <w:sz w:val="28"/>
        </w:rPr>
        <w:t xml:space="preserve"> </w:t>
      </w:r>
      <w:proofErr w:type="spellStart"/>
      <w:r w:rsidRPr="00DE119C">
        <w:rPr>
          <w:b/>
          <w:color w:val="1C1C1C"/>
          <w:sz w:val="28"/>
        </w:rPr>
        <w:t>strokovnega</w:t>
      </w:r>
      <w:proofErr w:type="spellEnd"/>
      <w:r w:rsidRPr="00DE119C">
        <w:rPr>
          <w:b/>
          <w:color w:val="1C1C1C"/>
          <w:sz w:val="28"/>
        </w:rPr>
        <w:t xml:space="preserve"> </w:t>
      </w:r>
      <w:proofErr w:type="spellStart"/>
      <w:r w:rsidRPr="00DE119C">
        <w:rPr>
          <w:b/>
          <w:color w:val="1C1C1C"/>
          <w:sz w:val="28"/>
        </w:rPr>
        <w:t>direktorja</w:t>
      </w:r>
      <w:proofErr w:type="spellEnd"/>
    </w:p>
    <w:p w:rsidR="00C143F0" w:rsidRDefault="00C143F0" w:rsidP="00817830">
      <w:pPr>
        <w:rPr>
          <w:b/>
          <w:sz w:val="24"/>
        </w:rPr>
      </w:pPr>
    </w:p>
    <w:p w:rsidR="00AA0C88" w:rsidRPr="00817830" w:rsidRDefault="00AA0C88" w:rsidP="00817830">
      <w:pPr>
        <w:rPr>
          <w:b/>
          <w:sz w:val="24"/>
        </w:rPr>
      </w:pPr>
    </w:p>
    <w:p w:rsidR="00F21AE1" w:rsidRPr="00817830" w:rsidRDefault="00F21AE1" w:rsidP="00817830">
      <w:pPr>
        <w:rPr>
          <w:b/>
          <w:sz w:val="24"/>
        </w:rPr>
      </w:pPr>
      <w:proofErr w:type="spellStart"/>
      <w:r w:rsidRPr="00817830">
        <w:rPr>
          <w:b/>
          <w:sz w:val="24"/>
        </w:rPr>
        <w:t>Naslov</w:t>
      </w:r>
      <w:proofErr w:type="spellEnd"/>
      <w:r w:rsidRPr="00817830">
        <w:rPr>
          <w:b/>
          <w:sz w:val="24"/>
        </w:rPr>
        <w:t xml:space="preserve"> </w:t>
      </w:r>
      <w:proofErr w:type="spellStart"/>
      <w:r w:rsidRPr="00817830">
        <w:rPr>
          <w:b/>
          <w:sz w:val="24"/>
        </w:rPr>
        <w:t>raziskave</w:t>
      </w:r>
      <w:proofErr w:type="spellEnd"/>
    </w:p>
    <w:p w:rsidR="00F21AE1" w:rsidRPr="00817830" w:rsidRDefault="00817830" w:rsidP="00817830">
      <w:pPr>
        <w:rPr>
          <w:sz w:val="24"/>
        </w:rPr>
      </w:pPr>
      <w:r w:rsidRPr="00817830">
        <w:rPr>
          <w:sz w:val="24"/>
        </w:rPr>
        <w:t>______________________________________________________________________________________________________________________</w:t>
      </w:r>
      <w:r>
        <w:rPr>
          <w:sz w:val="24"/>
        </w:rPr>
        <w:t>__________</w:t>
      </w:r>
      <w:r w:rsidR="00C143F0">
        <w:rPr>
          <w:sz w:val="24"/>
        </w:rPr>
        <w:t>__</w:t>
      </w:r>
    </w:p>
    <w:p w:rsidR="00F21AE1" w:rsidRDefault="00F21AE1" w:rsidP="00817830">
      <w:pPr>
        <w:rPr>
          <w:b/>
          <w:sz w:val="24"/>
        </w:rPr>
      </w:pPr>
    </w:p>
    <w:p w:rsidR="00F21AE1" w:rsidRPr="00817830" w:rsidRDefault="00C143F0" w:rsidP="00817830">
      <w:pPr>
        <w:rPr>
          <w:sz w:val="24"/>
        </w:rPr>
      </w:pPr>
      <w:proofErr w:type="spellStart"/>
      <w:r w:rsidRPr="00C143F0">
        <w:rPr>
          <w:b/>
          <w:sz w:val="24"/>
        </w:rPr>
        <w:t>Glavni</w:t>
      </w:r>
      <w:proofErr w:type="spellEnd"/>
      <w:r w:rsidRPr="00C143F0">
        <w:rPr>
          <w:b/>
          <w:sz w:val="24"/>
        </w:rPr>
        <w:t xml:space="preserve"> </w:t>
      </w:r>
      <w:proofErr w:type="spellStart"/>
      <w:r w:rsidRPr="00C143F0">
        <w:rPr>
          <w:b/>
          <w:sz w:val="24"/>
        </w:rPr>
        <w:t>raziskovalec</w:t>
      </w:r>
      <w:proofErr w:type="spellEnd"/>
      <w:r w:rsidRPr="00C143F0">
        <w:rPr>
          <w:b/>
          <w:sz w:val="24"/>
        </w:rPr>
        <w:t xml:space="preserve"> </w:t>
      </w:r>
      <w:r w:rsidR="00817830" w:rsidRPr="00817830">
        <w:rPr>
          <w:sz w:val="24"/>
        </w:rPr>
        <w:t>___________________________________________________________</w:t>
      </w:r>
      <w:r w:rsidR="00817830">
        <w:rPr>
          <w:sz w:val="24"/>
        </w:rPr>
        <w:t>_____</w:t>
      </w:r>
      <w:r>
        <w:rPr>
          <w:sz w:val="24"/>
        </w:rPr>
        <w:t>_</w:t>
      </w:r>
    </w:p>
    <w:p w:rsidR="00F21AE1" w:rsidRDefault="00F21AE1" w:rsidP="00817830">
      <w:pPr>
        <w:rPr>
          <w:b/>
          <w:sz w:val="24"/>
        </w:rPr>
      </w:pPr>
    </w:p>
    <w:p w:rsidR="00DE119C" w:rsidRDefault="00DE119C" w:rsidP="00817830">
      <w:pPr>
        <w:rPr>
          <w:b/>
          <w:sz w:val="24"/>
        </w:rPr>
      </w:pPr>
    </w:p>
    <w:p w:rsidR="00DE119C" w:rsidRDefault="00DE119C" w:rsidP="00817830">
      <w:pPr>
        <w:rPr>
          <w:b/>
          <w:sz w:val="24"/>
        </w:rPr>
      </w:pPr>
    </w:p>
    <w:p w:rsidR="00DE119C" w:rsidRDefault="00DE119C" w:rsidP="00DE119C">
      <w:pPr>
        <w:pStyle w:val="BodyText"/>
        <w:spacing w:before="207"/>
        <w:ind w:right="-1"/>
        <w:jc w:val="both"/>
      </w:pPr>
      <w:proofErr w:type="spellStart"/>
      <w:r>
        <w:t>Raziskovalci</w:t>
      </w:r>
      <w:proofErr w:type="spellEnd"/>
      <w:r>
        <w:t xml:space="preserve">, </w:t>
      </w:r>
      <w:proofErr w:type="spellStart"/>
      <w:r>
        <w:t>vključeni</w:t>
      </w:r>
      <w:proofErr w:type="spellEnd"/>
      <w:r>
        <w:t xml:space="preserve"> v </w:t>
      </w:r>
      <w:proofErr w:type="spellStart"/>
      <w:r>
        <w:t>raziskavo</w:t>
      </w:r>
      <w:proofErr w:type="spellEnd"/>
      <w:r>
        <w:t xml:space="preserve">, so </w:t>
      </w:r>
      <w:proofErr w:type="spellStart"/>
      <w:r>
        <w:t>usposobljeni</w:t>
      </w:r>
      <w:proofErr w:type="spellEnd"/>
      <w:r>
        <w:t xml:space="preserve"> za </w:t>
      </w:r>
      <w:proofErr w:type="spellStart"/>
      <w:r>
        <w:t>delo</w:t>
      </w:r>
      <w:proofErr w:type="spellEnd"/>
      <w:r>
        <w:t xml:space="preserve"> v </w:t>
      </w:r>
      <w:proofErr w:type="spellStart"/>
      <w:r>
        <w:t>zvezi</w:t>
      </w:r>
      <w:proofErr w:type="spellEnd"/>
      <w:r>
        <w:t xml:space="preserve"> z </w:t>
      </w:r>
      <w:proofErr w:type="spellStart"/>
      <w:r>
        <w:t>raziskavo</w:t>
      </w:r>
      <w:proofErr w:type="spellEnd"/>
      <w:r>
        <w:t xml:space="preserve">, so </w:t>
      </w:r>
      <w:proofErr w:type="spellStart"/>
      <w:r>
        <w:t>zmožni</w:t>
      </w:r>
      <w:proofErr w:type="spellEnd"/>
      <w:r>
        <w:t xml:space="preserve"> </w:t>
      </w:r>
      <w:proofErr w:type="spellStart"/>
      <w:r>
        <w:t>pravočasno</w:t>
      </w:r>
      <w:proofErr w:type="spellEnd"/>
      <w:r>
        <w:t xml:space="preserve"> </w:t>
      </w:r>
      <w:proofErr w:type="spellStart"/>
      <w:r>
        <w:t>prepoznati</w:t>
      </w:r>
      <w:proofErr w:type="spellEnd"/>
      <w:r>
        <w:t xml:space="preserve"> </w:t>
      </w:r>
      <w:proofErr w:type="spellStart"/>
      <w:r>
        <w:t>morebitne</w:t>
      </w:r>
      <w:proofErr w:type="spellEnd"/>
      <w:r>
        <w:t xml:space="preserve"> </w:t>
      </w:r>
      <w:proofErr w:type="spellStart"/>
      <w:r>
        <w:t>zaplete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bi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ogrožali</w:t>
      </w:r>
      <w:proofErr w:type="spellEnd"/>
      <w:r>
        <w:t xml:space="preserve"> zdravje </w:t>
      </w:r>
      <w:proofErr w:type="spellStart"/>
      <w:r>
        <w:t>ali</w:t>
      </w:r>
      <w:proofErr w:type="spellEnd"/>
      <w:r>
        <w:t xml:space="preserve"> </w:t>
      </w:r>
      <w:proofErr w:type="spellStart"/>
      <w:r>
        <w:t>življenje</w:t>
      </w:r>
      <w:proofErr w:type="spellEnd"/>
      <w:r>
        <w:t xml:space="preserve"> </w:t>
      </w:r>
      <w:proofErr w:type="spellStart"/>
      <w:r>
        <w:t>oseb</w:t>
      </w:r>
      <w:proofErr w:type="spellEnd"/>
      <w:r>
        <w:t xml:space="preserve"> v </w:t>
      </w:r>
      <w:proofErr w:type="spellStart"/>
      <w:r>
        <w:t>raziskavi</w:t>
      </w:r>
      <w:proofErr w:type="spellEnd"/>
      <w:r>
        <w:t xml:space="preserve"> in so </w:t>
      </w:r>
      <w:proofErr w:type="spellStart"/>
      <w:r>
        <w:t>zmožni</w:t>
      </w:r>
      <w:proofErr w:type="spellEnd"/>
      <w:r>
        <w:t xml:space="preserve"> </w:t>
      </w:r>
      <w:proofErr w:type="spellStart"/>
      <w:r>
        <w:t>pravilno</w:t>
      </w:r>
      <w:proofErr w:type="spellEnd"/>
      <w:r>
        <w:t xml:space="preserve"> </w:t>
      </w:r>
      <w:proofErr w:type="spellStart"/>
      <w:r>
        <w:t>ukrepati</w:t>
      </w:r>
      <w:proofErr w:type="spellEnd"/>
      <w:r>
        <w:t xml:space="preserve">. V </w:t>
      </w:r>
      <w:proofErr w:type="spellStart"/>
      <w:r>
        <w:t>ustanovi</w:t>
      </w:r>
      <w:proofErr w:type="spellEnd"/>
      <w:r>
        <w:t xml:space="preserve"> je </w:t>
      </w:r>
      <w:proofErr w:type="spellStart"/>
      <w:r>
        <w:t>poskrbljeno</w:t>
      </w:r>
      <w:proofErr w:type="spellEnd"/>
      <w:r>
        <w:t xml:space="preserve"> za </w:t>
      </w:r>
      <w:proofErr w:type="spellStart"/>
      <w:r>
        <w:t>strokovnost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in varnost </w:t>
      </w:r>
      <w:proofErr w:type="spellStart"/>
      <w:r>
        <w:t>oseb</w:t>
      </w:r>
      <w:proofErr w:type="spellEnd"/>
      <w:r>
        <w:t xml:space="preserve"> v </w:t>
      </w:r>
      <w:proofErr w:type="spellStart"/>
      <w:r>
        <w:t>raziskavi</w:t>
      </w:r>
      <w:proofErr w:type="spellEnd"/>
      <w:r>
        <w:t>.</w:t>
      </w:r>
    </w:p>
    <w:p w:rsidR="00DE119C" w:rsidRDefault="00DE119C" w:rsidP="00DE119C">
      <w:pPr>
        <w:pStyle w:val="BodyText"/>
        <w:ind w:right="-1"/>
        <w:rPr>
          <w:sz w:val="26"/>
        </w:rPr>
      </w:pPr>
    </w:p>
    <w:p w:rsidR="00DE119C" w:rsidRDefault="00DE119C" w:rsidP="00DE119C">
      <w:pPr>
        <w:pStyle w:val="BodyText"/>
        <w:ind w:right="-1"/>
        <w:rPr>
          <w:sz w:val="21"/>
        </w:rPr>
      </w:pPr>
    </w:p>
    <w:p w:rsidR="00DE119C" w:rsidRDefault="00DE119C" w:rsidP="00DE119C">
      <w:pPr>
        <w:pStyle w:val="BodyText"/>
        <w:ind w:right="-1"/>
        <w:jc w:val="both"/>
      </w:pPr>
      <w:proofErr w:type="spellStart"/>
      <w:r>
        <w:t>Stroški</w:t>
      </w:r>
      <w:proofErr w:type="spellEnd"/>
      <w:r>
        <w:t xml:space="preserve"> </w:t>
      </w:r>
      <w:proofErr w:type="spellStart"/>
      <w:r>
        <w:t>morebitnih</w:t>
      </w:r>
      <w:proofErr w:type="spellEnd"/>
      <w:r>
        <w:t xml:space="preserve"> </w:t>
      </w:r>
      <w:proofErr w:type="spellStart"/>
      <w:r>
        <w:t>preiskav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so </w:t>
      </w:r>
      <w:proofErr w:type="spellStart"/>
      <w:r>
        <w:t>namenjene</w:t>
      </w:r>
      <w:proofErr w:type="spellEnd"/>
      <w:r>
        <w:t xml:space="preserve"> </w:t>
      </w:r>
      <w:proofErr w:type="spellStart"/>
      <w:r>
        <w:t>izključno</w:t>
      </w:r>
      <w:proofErr w:type="spellEnd"/>
      <w:r>
        <w:t xml:space="preserve"> </w:t>
      </w:r>
      <w:proofErr w:type="spellStart"/>
      <w:r>
        <w:t>raziskavi</w:t>
      </w:r>
      <w:proofErr w:type="spellEnd"/>
      <w:r>
        <w:t xml:space="preserve">, ne </w:t>
      </w:r>
      <w:proofErr w:type="spellStart"/>
      <w:r>
        <w:t>bodo</w:t>
      </w:r>
      <w:proofErr w:type="spellEnd"/>
      <w:r>
        <w:t xml:space="preserve"> </w:t>
      </w:r>
      <w:proofErr w:type="spellStart"/>
      <w:r>
        <w:t>bremenili</w:t>
      </w:r>
      <w:proofErr w:type="spellEnd"/>
      <w:r>
        <w:t xml:space="preserve"> </w:t>
      </w:r>
      <w:proofErr w:type="spellStart"/>
      <w:r>
        <w:t>sredstev</w:t>
      </w:r>
      <w:proofErr w:type="spellEnd"/>
      <w:r>
        <w:t xml:space="preserve"> </w:t>
      </w:r>
      <w:proofErr w:type="spellStart"/>
      <w:r>
        <w:t>zdravstvenega</w:t>
      </w:r>
      <w:proofErr w:type="spellEnd"/>
      <w:r>
        <w:t xml:space="preserve"> </w:t>
      </w:r>
      <w:proofErr w:type="spellStart"/>
      <w:r>
        <w:t>zavarovanja</w:t>
      </w:r>
      <w:proofErr w:type="spellEnd"/>
      <w:r>
        <w:t xml:space="preserve"> (to je: </w:t>
      </w:r>
      <w:proofErr w:type="spellStart"/>
      <w:r>
        <w:t>pregledi</w:t>
      </w:r>
      <w:proofErr w:type="spellEnd"/>
      <w:r>
        <w:t xml:space="preserve"> in </w:t>
      </w:r>
      <w:proofErr w:type="spellStart"/>
      <w:r>
        <w:t>preiskave</w:t>
      </w:r>
      <w:proofErr w:type="spellEnd"/>
      <w:r>
        <w:t xml:space="preserve"> ne </w:t>
      </w:r>
      <w:proofErr w:type="spellStart"/>
      <w:r>
        <w:t>bodo</w:t>
      </w:r>
      <w:proofErr w:type="spellEnd"/>
      <w:r>
        <w:t xml:space="preserve"> </w:t>
      </w:r>
      <w:proofErr w:type="spellStart"/>
      <w:r>
        <w:t>opravljeni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napotnico</w:t>
      </w:r>
      <w:proofErr w:type="spellEnd"/>
      <w:r>
        <w:t xml:space="preserve">) in </w:t>
      </w:r>
      <w:proofErr w:type="spellStart"/>
      <w:r>
        <w:t>zaradi</w:t>
      </w:r>
      <w:proofErr w:type="spellEnd"/>
      <w:r>
        <w:t xml:space="preserve"> </w:t>
      </w:r>
      <w:proofErr w:type="spellStart"/>
      <w:r>
        <w:t>raziskave</w:t>
      </w:r>
      <w:proofErr w:type="spellEnd"/>
      <w:r>
        <w:t xml:space="preserve"> se ne </w:t>
      </w:r>
      <w:proofErr w:type="spellStart"/>
      <w:r>
        <w:t>bo</w:t>
      </w:r>
      <w:proofErr w:type="spellEnd"/>
      <w:r>
        <w:t xml:space="preserve"> </w:t>
      </w:r>
      <w:proofErr w:type="spellStart"/>
      <w:r>
        <w:t>zmanjšana</w:t>
      </w:r>
      <w:proofErr w:type="spellEnd"/>
      <w:r>
        <w:t xml:space="preserve"> </w:t>
      </w:r>
      <w:proofErr w:type="spellStart"/>
      <w:r>
        <w:t>dostopnost</w:t>
      </w:r>
      <w:proofErr w:type="spellEnd"/>
      <w:r>
        <w:t xml:space="preserve"> do </w:t>
      </w:r>
      <w:proofErr w:type="spellStart"/>
      <w:r>
        <w:t>zdravstvenih</w:t>
      </w:r>
      <w:proofErr w:type="spellEnd"/>
      <w:r>
        <w:t xml:space="preserve"> </w:t>
      </w:r>
      <w:proofErr w:type="spellStart"/>
      <w:r>
        <w:t>storitev</w:t>
      </w:r>
      <w:proofErr w:type="spellEnd"/>
      <w:r>
        <w:t xml:space="preserve"> </w:t>
      </w:r>
      <w:proofErr w:type="spellStart"/>
      <w:r>
        <w:t>pacientom</w:t>
      </w:r>
      <w:proofErr w:type="spellEnd"/>
      <w:r>
        <w:t xml:space="preserve"> </w:t>
      </w:r>
      <w:proofErr w:type="spellStart"/>
      <w:r>
        <w:t>zunaj</w:t>
      </w:r>
      <w:proofErr w:type="spellEnd"/>
      <w:r>
        <w:rPr>
          <w:spacing w:val="-2"/>
        </w:rPr>
        <w:t xml:space="preserve"> </w:t>
      </w:r>
      <w:proofErr w:type="spellStart"/>
      <w:r>
        <w:t>raziskave</w:t>
      </w:r>
      <w:proofErr w:type="spellEnd"/>
      <w:r>
        <w:t>.</w:t>
      </w:r>
    </w:p>
    <w:p w:rsidR="00DE119C" w:rsidRDefault="00DE119C" w:rsidP="00DE119C">
      <w:pPr>
        <w:pStyle w:val="BodyText"/>
        <w:rPr>
          <w:sz w:val="26"/>
        </w:rPr>
      </w:pPr>
    </w:p>
    <w:p w:rsidR="00DE119C" w:rsidRDefault="00DE119C" w:rsidP="00DE119C">
      <w:pPr>
        <w:pStyle w:val="BodyText"/>
        <w:rPr>
          <w:sz w:val="26"/>
        </w:rPr>
      </w:pPr>
    </w:p>
    <w:p w:rsidR="00DE119C" w:rsidRPr="00DE119C" w:rsidRDefault="00DE119C" w:rsidP="00DE119C">
      <w:pPr>
        <w:pStyle w:val="BodyText"/>
        <w:rPr>
          <w:sz w:val="26"/>
        </w:rPr>
      </w:pPr>
    </w:p>
    <w:p w:rsidR="00DE119C" w:rsidRDefault="00DE119C" w:rsidP="00DE119C">
      <w:pPr>
        <w:pStyle w:val="BodyText"/>
        <w:tabs>
          <w:tab w:val="left" w:pos="4687"/>
        </w:tabs>
        <w:ind w:left="138"/>
        <w:jc w:val="both"/>
      </w:pPr>
      <w:proofErr w:type="spellStart"/>
      <w:r>
        <w:t>Kraj</w:t>
      </w:r>
      <w:proofErr w:type="spellEnd"/>
      <w:r>
        <w:t xml:space="preserve"> in</w:t>
      </w:r>
      <w:r>
        <w:rPr>
          <w:spacing w:val="-4"/>
        </w:rPr>
        <w:t xml:space="preserve"> </w:t>
      </w:r>
      <w:r>
        <w:t>datum</w:t>
      </w:r>
      <w:r w:rsidRPr="0099561C">
        <w:t>:</w:t>
      </w:r>
      <w:r>
        <w:t xml:space="preserve"> </w:t>
      </w:r>
      <w:r>
        <w:rPr>
          <w:u w:val="single"/>
        </w:rPr>
        <w:tab/>
      </w:r>
    </w:p>
    <w:p w:rsidR="00DE119C" w:rsidRPr="00DE119C" w:rsidRDefault="00DE119C" w:rsidP="00DE119C">
      <w:pPr>
        <w:pStyle w:val="BodyText"/>
        <w:rPr>
          <w:sz w:val="26"/>
        </w:rPr>
      </w:pPr>
    </w:p>
    <w:p w:rsidR="00DE119C" w:rsidRDefault="00DE119C" w:rsidP="00DE119C">
      <w:pPr>
        <w:pStyle w:val="BodyText"/>
        <w:tabs>
          <w:tab w:val="left" w:pos="6365"/>
        </w:tabs>
        <w:spacing w:before="92"/>
        <w:ind w:left="138"/>
      </w:pPr>
      <w:proofErr w:type="spellStart"/>
      <w:r>
        <w:t>Podpis</w:t>
      </w:r>
      <w:proofErr w:type="spellEnd"/>
      <w:r>
        <w:t xml:space="preserve"> </w:t>
      </w:r>
      <w:proofErr w:type="spellStart"/>
      <w:r>
        <w:t>strokovnega</w:t>
      </w:r>
      <w:proofErr w:type="spellEnd"/>
      <w:r>
        <w:rPr>
          <w:spacing w:val="-4"/>
        </w:rPr>
        <w:t xml:space="preserve"> </w:t>
      </w:r>
      <w:proofErr w:type="spellStart"/>
      <w:r>
        <w:t>direktorja</w:t>
      </w:r>
      <w:proofErr w:type="spellEnd"/>
      <w:r>
        <w:t xml:space="preserve">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E119C" w:rsidRPr="00817830" w:rsidRDefault="00DE119C" w:rsidP="00817830">
      <w:pPr>
        <w:rPr>
          <w:b/>
          <w:sz w:val="24"/>
        </w:rPr>
      </w:pPr>
    </w:p>
    <w:sectPr w:rsidR="00DE119C" w:rsidRPr="00817830" w:rsidSect="00C143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694" w:bottom="851" w:left="1418" w:header="1412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34F" w:rsidRDefault="0078434F" w:rsidP="0044416F">
      <w:r>
        <w:separator/>
      </w:r>
    </w:p>
  </w:endnote>
  <w:endnote w:type="continuationSeparator" w:id="0">
    <w:p w:rsidR="0078434F" w:rsidRDefault="0078434F" w:rsidP="0044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F5E" w:rsidRDefault="00880F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15212850"/>
      <w:docPartObj>
        <w:docPartGallery w:val="Page Numbers (Bottom of Page)"/>
        <w:docPartUnique/>
      </w:docPartObj>
    </w:sdtPr>
    <w:sdtEndPr>
      <w:rPr>
        <w:rStyle w:val="PageNumber"/>
        <w:rFonts w:ascii="Georgia" w:hAnsi="Georgia" w:cs="Times New Roman (Body CS)"/>
        <w:i/>
        <w:color w:val="6D6E71"/>
      </w:rPr>
    </w:sdtEndPr>
    <w:sdtContent>
      <w:p w:rsidR="00EC0105" w:rsidRPr="00512022" w:rsidRDefault="00EC0105" w:rsidP="00EC0105">
        <w:pPr>
          <w:pStyle w:val="Footer"/>
          <w:framePr w:wrap="none" w:vAnchor="text" w:hAnchor="margin" w:xAlign="right" w:y="1"/>
          <w:rPr>
            <w:rStyle w:val="PageNumber"/>
            <w:rFonts w:ascii="Georgia" w:hAnsi="Georgia" w:cs="Times New Roman (Body CS)"/>
            <w:i/>
            <w:color w:val="6D6E71"/>
          </w:rPr>
        </w:pPr>
        <w:r w:rsidRPr="00F3415C">
          <w:rPr>
            <w:rStyle w:val="PageNumber"/>
            <w:rFonts w:ascii="Georgia" w:hAnsi="Georgia"/>
          </w:rPr>
          <w:t>0</w:t>
        </w:r>
        <w:r w:rsidRPr="00F3415C">
          <w:rPr>
            <w:rStyle w:val="PageNumber"/>
            <w:rFonts w:ascii="Georgia" w:hAnsi="Georgia" w:cs="Times New Roman (Body CS)"/>
          </w:rPr>
          <w:fldChar w:fldCharType="begin"/>
        </w:r>
        <w:r w:rsidRPr="00F3415C">
          <w:rPr>
            <w:rStyle w:val="PageNumber"/>
            <w:rFonts w:ascii="Georgia" w:hAnsi="Georgia" w:cs="Times New Roman (Body CS)"/>
          </w:rPr>
          <w:instrText xml:space="preserve"> PAGE </w:instrText>
        </w:r>
        <w:r w:rsidRPr="00F3415C">
          <w:rPr>
            <w:rStyle w:val="PageNumber"/>
            <w:rFonts w:ascii="Georgia" w:hAnsi="Georgia" w:cs="Times New Roman (Body CS)"/>
          </w:rPr>
          <w:fldChar w:fldCharType="separate"/>
        </w:r>
        <w:r w:rsidR="007B4CE0">
          <w:rPr>
            <w:rStyle w:val="PageNumber"/>
            <w:rFonts w:ascii="Georgia" w:hAnsi="Georgia" w:cs="Times New Roman (Body CS)"/>
            <w:noProof/>
          </w:rPr>
          <w:t>2</w:t>
        </w:r>
        <w:r w:rsidRPr="00F3415C">
          <w:rPr>
            <w:rStyle w:val="PageNumber"/>
            <w:rFonts w:ascii="Georgia" w:hAnsi="Georgia" w:cs="Times New Roman (Body CS)"/>
          </w:rPr>
          <w:fldChar w:fldCharType="end"/>
        </w:r>
      </w:p>
    </w:sdtContent>
  </w:sdt>
  <w:p w:rsidR="00EC0105" w:rsidRDefault="00EC0105" w:rsidP="00EC0105">
    <w:pPr>
      <w:spacing w:line="216" w:lineRule="auto"/>
      <w:ind w:right="360" w:firstLine="851"/>
      <w:rPr>
        <w:rFonts w:ascii="Georgia" w:hAnsi="Georgia" w:cs="Times New Roman (Body CS)"/>
        <w:i/>
        <w:color w:val="6D6E71"/>
        <w:spacing w:val="-1"/>
        <w:sz w:val="18"/>
        <w:lang w:val="sl-SI"/>
      </w:rPr>
    </w:pPr>
  </w:p>
  <w:p w:rsidR="00EC0105" w:rsidRDefault="00EC0105" w:rsidP="00EC0105">
    <w:pPr>
      <w:spacing w:line="216" w:lineRule="auto"/>
      <w:ind w:left="851" w:right="360"/>
      <w:rPr>
        <w:rFonts w:ascii="Georgia" w:hAnsi="Georgia" w:cs="Times New Roman (Body CS)"/>
        <w:i/>
        <w:color w:val="6D6E71"/>
        <w:spacing w:val="-1"/>
        <w:sz w:val="18"/>
        <w:lang w:val="sl-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44180885"/>
      <w:docPartObj>
        <w:docPartGallery w:val="Page Numbers (Bottom of Page)"/>
        <w:docPartUnique/>
      </w:docPartObj>
    </w:sdtPr>
    <w:sdtEndPr>
      <w:rPr>
        <w:rStyle w:val="PageNumber"/>
        <w:rFonts w:ascii="Georgia" w:hAnsi="Georgia" w:cs="Times New Roman (Body CS)"/>
        <w:i/>
        <w:color w:val="6D6E71"/>
      </w:rPr>
    </w:sdtEndPr>
    <w:sdtContent>
      <w:p w:rsidR="00F62DAE" w:rsidRPr="00512022" w:rsidRDefault="00F62DAE" w:rsidP="00F62DAE">
        <w:pPr>
          <w:pStyle w:val="Footer"/>
          <w:framePr w:wrap="none" w:vAnchor="text" w:hAnchor="margin" w:xAlign="right" w:y="1"/>
          <w:rPr>
            <w:rStyle w:val="PageNumber"/>
            <w:rFonts w:ascii="Georgia" w:hAnsi="Georgia" w:cs="Times New Roman (Body CS)"/>
            <w:i/>
            <w:color w:val="6D6E71"/>
          </w:rPr>
        </w:pPr>
        <w:r w:rsidRPr="00F3415C">
          <w:rPr>
            <w:rStyle w:val="PageNumber"/>
            <w:rFonts w:ascii="Georgia" w:hAnsi="Georgia"/>
          </w:rPr>
          <w:t>0</w:t>
        </w:r>
        <w:r w:rsidRPr="00F3415C">
          <w:rPr>
            <w:rStyle w:val="PageNumber"/>
            <w:rFonts w:ascii="Georgia" w:hAnsi="Georgia" w:cs="Times New Roman (Body CS)"/>
          </w:rPr>
          <w:fldChar w:fldCharType="begin"/>
        </w:r>
        <w:r w:rsidRPr="00F3415C">
          <w:rPr>
            <w:rStyle w:val="PageNumber"/>
            <w:rFonts w:ascii="Georgia" w:hAnsi="Georgia" w:cs="Times New Roman (Body CS)"/>
          </w:rPr>
          <w:instrText xml:space="preserve"> PAGE </w:instrText>
        </w:r>
        <w:r w:rsidRPr="00F3415C">
          <w:rPr>
            <w:rStyle w:val="PageNumber"/>
            <w:rFonts w:ascii="Georgia" w:hAnsi="Georgia" w:cs="Times New Roman (Body CS)"/>
          </w:rPr>
          <w:fldChar w:fldCharType="separate"/>
        </w:r>
        <w:r w:rsidR="007B4CE0">
          <w:rPr>
            <w:rStyle w:val="PageNumber"/>
            <w:rFonts w:ascii="Georgia" w:hAnsi="Georgia" w:cs="Times New Roman (Body CS)"/>
            <w:noProof/>
          </w:rPr>
          <w:t>1</w:t>
        </w:r>
        <w:r w:rsidRPr="00F3415C">
          <w:rPr>
            <w:rStyle w:val="PageNumber"/>
            <w:rFonts w:ascii="Georgia" w:hAnsi="Georgia" w:cs="Times New Roman (Body CS)"/>
          </w:rPr>
          <w:fldChar w:fldCharType="end"/>
        </w:r>
      </w:p>
    </w:sdtContent>
  </w:sdt>
  <w:p w:rsidR="00505B21" w:rsidRDefault="00505B21" w:rsidP="00505B21">
    <w:pPr>
      <w:spacing w:line="216" w:lineRule="auto"/>
      <w:ind w:right="360"/>
      <w:rPr>
        <w:rFonts w:ascii="Georgia" w:hAnsi="Georgia" w:cs="Times New Roman (Body CS)"/>
        <w:i/>
        <w:color w:val="6D6E71"/>
        <w:spacing w:val="-1"/>
        <w:sz w:val="18"/>
      </w:rPr>
    </w:pPr>
  </w:p>
  <w:p w:rsidR="00924451" w:rsidRDefault="00924451" w:rsidP="00924451">
    <w:pPr>
      <w:spacing w:line="216" w:lineRule="auto"/>
      <w:ind w:right="360"/>
      <w:rPr>
        <w:rFonts w:ascii="Georgia" w:hAnsi="Georgia" w:cs="Times New Roman (Body CS)"/>
        <w:i/>
        <w:color w:val="6D6E71"/>
        <w:spacing w:val="-1"/>
        <w:sz w:val="18"/>
      </w:rPr>
    </w:pPr>
  </w:p>
  <w:p w:rsidR="00924451" w:rsidRDefault="00924451" w:rsidP="00880F5E">
    <w:pPr>
      <w:spacing w:line="216" w:lineRule="auto"/>
      <w:ind w:right="850"/>
      <w:rPr>
        <w:rFonts w:ascii="Georgia" w:hAnsi="Georgia" w:cs="Times New Roman (Body CS)"/>
        <w:i/>
        <w:color w:val="6D6E71"/>
        <w:spacing w:val="-1"/>
        <w:sz w:val="18"/>
      </w:rPr>
    </w:pPr>
    <w:bookmarkStart w:id="0" w:name="_GoBack"/>
    <w:proofErr w:type="spellStart"/>
    <w:r>
      <w:rPr>
        <w:rFonts w:ascii="Georgia" w:hAnsi="Georgia" w:cs="Times New Roman (Body CS)"/>
        <w:i/>
        <w:color w:val="6D6E71"/>
        <w:spacing w:val="-1"/>
        <w:sz w:val="18"/>
      </w:rPr>
      <w:t>Onkološki</w:t>
    </w:r>
    <w:proofErr w:type="spellEnd"/>
    <w:r>
      <w:rPr>
        <w:rFonts w:ascii="Georgia" w:hAnsi="Georgia" w:cs="Times New Roman (Body CS)"/>
        <w:i/>
        <w:color w:val="6D6E71"/>
        <w:spacing w:val="-1"/>
        <w:sz w:val="18"/>
      </w:rPr>
      <w:t xml:space="preserve"> </w:t>
    </w:r>
    <w:proofErr w:type="spellStart"/>
    <w:r>
      <w:rPr>
        <w:rFonts w:ascii="Georgia" w:hAnsi="Georgia" w:cs="Times New Roman (Body CS)"/>
        <w:i/>
        <w:color w:val="6D6E71"/>
        <w:spacing w:val="-1"/>
        <w:sz w:val="18"/>
      </w:rPr>
      <w:t>inštitut</w:t>
    </w:r>
    <w:proofErr w:type="spellEnd"/>
    <w:r>
      <w:rPr>
        <w:rFonts w:ascii="Georgia" w:hAnsi="Georgia" w:cs="Times New Roman (Body CS)"/>
        <w:i/>
        <w:color w:val="6D6E71"/>
        <w:spacing w:val="-1"/>
        <w:sz w:val="18"/>
      </w:rPr>
      <w:t xml:space="preserve"> Ljubljana, </w:t>
    </w:r>
    <w:proofErr w:type="spellStart"/>
    <w:r>
      <w:rPr>
        <w:rFonts w:ascii="Georgia" w:hAnsi="Georgia" w:cs="Times New Roman (Body CS)"/>
        <w:i/>
        <w:color w:val="6D6E71"/>
        <w:spacing w:val="-1"/>
        <w:sz w:val="18"/>
      </w:rPr>
      <w:t>Oddelek</w:t>
    </w:r>
    <w:proofErr w:type="spellEnd"/>
    <w:r>
      <w:rPr>
        <w:rFonts w:ascii="Georgia" w:hAnsi="Georgia" w:cs="Times New Roman (Body CS)"/>
        <w:i/>
        <w:color w:val="6D6E71"/>
        <w:spacing w:val="-1"/>
        <w:sz w:val="18"/>
      </w:rPr>
      <w:t xml:space="preserve"> za </w:t>
    </w:r>
    <w:proofErr w:type="spellStart"/>
    <w:r>
      <w:rPr>
        <w:rFonts w:ascii="Georgia" w:hAnsi="Georgia" w:cs="Times New Roman (Body CS)"/>
        <w:i/>
        <w:color w:val="6D6E71"/>
        <w:spacing w:val="-1"/>
        <w:sz w:val="18"/>
      </w:rPr>
      <w:t>raziskovalno</w:t>
    </w:r>
    <w:proofErr w:type="spellEnd"/>
    <w:r>
      <w:rPr>
        <w:rFonts w:ascii="Georgia" w:hAnsi="Georgia" w:cs="Times New Roman (Body CS)"/>
        <w:i/>
        <w:color w:val="6D6E71"/>
        <w:spacing w:val="-1"/>
        <w:sz w:val="18"/>
      </w:rPr>
      <w:t xml:space="preserve"> in </w:t>
    </w:r>
    <w:proofErr w:type="spellStart"/>
    <w:r>
      <w:rPr>
        <w:rFonts w:ascii="Georgia" w:hAnsi="Georgia" w:cs="Times New Roman (Body CS)"/>
        <w:i/>
        <w:color w:val="6D6E71"/>
        <w:spacing w:val="-1"/>
        <w:sz w:val="18"/>
      </w:rPr>
      <w:t>izobraževalno</w:t>
    </w:r>
    <w:proofErr w:type="spellEnd"/>
    <w:r>
      <w:rPr>
        <w:rFonts w:ascii="Georgia" w:hAnsi="Georgia" w:cs="Times New Roman (Body CS)"/>
        <w:i/>
        <w:color w:val="6D6E71"/>
        <w:spacing w:val="-1"/>
        <w:sz w:val="18"/>
      </w:rPr>
      <w:t xml:space="preserve"> </w:t>
    </w:r>
    <w:proofErr w:type="spellStart"/>
    <w:r>
      <w:rPr>
        <w:rFonts w:ascii="Georgia" w:hAnsi="Georgia" w:cs="Times New Roman (Body CS)"/>
        <w:i/>
        <w:color w:val="6D6E71"/>
        <w:spacing w:val="-1"/>
        <w:sz w:val="18"/>
      </w:rPr>
      <w:t>dejavnost</w:t>
    </w:r>
    <w:proofErr w:type="spellEnd"/>
    <w:r>
      <w:rPr>
        <w:rFonts w:ascii="Georgia" w:hAnsi="Georgia" w:cs="Times New Roman (Body CS)"/>
        <w:i/>
        <w:color w:val="6D6E71"/>
        <w:spacing w:val="-1"/>
        <w:sz w:val="18"/>
      </w:rPr>
      <w:t xml:space="preserve">, </w:t>
    </w:r>
    <w:proofErr w:type="spellStart"/>
    <w:r>
      <w:rPr>
        <w:rFonts w:ascii="Georgia" w:hAnsi="Georgia" w:cs="Times New Roman (Body CS)"/>
        <w:i/>
        <w:color w:val="6D6E71"/>
        <w:spacing w:val="-1"/>
        <w:sz w:val="18"/>
      </w:rPr>
      <w:t>Zaloška</w:t>
    </w:r>
    <w:proofErr w:type="spellEnd"/>
    <w:r>
      <w:rPr>
        <w:rFonts w:ascii="Georgia" w:hAnsi="Georgia" w:cs="Times New Roman (Body CS)"/>
        <w:i/>
        <w:color w:val="6D6E71"/>
        <w:spacing w:val="-1"/>
        <w:sz w:val="18"/>
      </w:rPr>
      <w:t xml:space="preserve"> </w:t>
    </w:r>
    <w:proofErr w:type="spellStart"/>
    <w:r>
      <w:rPr>
        <w:rFonts w:ascii="Georgia" w:hAnsi="Georgia" w:cs="Times New Roman (Body CS)"/>
        <w:i/>
        <w:color w:val="6D6E71"/>
        <w:spacing w:val="-1"/>
        <w:sz w:val="18"/>
      </w:rPr>
      <w:t>cesta</w:t>
    </w:r>
    <w:proofErr w:type="spellEnd"/>
    <w:r>
      <w:rPr>
        <w:rFonts w:ascii="Georgia" w:hAnsi="Georgia" w:cs="Times New Roman (Body CS)"/>
        <w:i/>
        <w:color w:val="6D6E71"/>
        <w:spacing w:val="-1"/>
        <w:sz w:val="18"/>
      </w:rPr>
      <w:t xml:space="preserve"> 2, SI-1000 Ljubljana, </w:t>
    </w:r>
    <w:proofErr w:type="spellStart"/>
    <w:r>
      <w:rPr>
        <w:rFonts w:ascii="Georgia" w:hAnsi="Georgia" w:cs="Times New Roman (Body CS)"/>
        <w:i/>
        <w:color w:val="6D6E71"/>
        <w:spacing w:val="-1"/>
        <w:sz w:val="18"/>
      </w:rPr>
      <w:t>Slovenija</w:t>
    </w:r>
    <w:proofErr w:type="spellEnd"/>
  </w:p>
  <w:bookmarkEnd w:id="0"/>
  <w:p w:rsidR="00924451" w:rsidRDefault="00924451" w:rsidP="00924451">
    <w:pPr>
      <w:spacing w:line="216" w:lineRule="auto"/>
      <w:ind w:right="360"/>
      <w:rPr>
        <w:rFonts w:ascii="Georgia" w:hAnsi="Georgia" w:cs="Times New Roman (Body CS)"/>
        <w:i/>
        <w:color w:val="6D6E71"/>
        <w:sz w:val="18"/>
      </w:rPr>
    </w:pPr>
    <w:r>
      <w:rPr>
        <w:rFonts w:ascii="Georgia" w:hAnsi="Georgia" w:cs="Times New Roman (Body CS)"/>
        <w:i/>
        <w:color w:val="6D6E71"/>
        <w:spacing w:val="-1"/>
        <w:sz w:val="18"/>
      </w:rPr>
      <w:t xml:space="preserve">  +386 (0)1 587 9641        raziskovanje@onko-i.si      www.onko-i.si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34F" w:rsidRDefault="0078434F" w:rsidP="0044416F">
      <w:r>
        <w:separator/>
      </w:r>
    </w:p>
  </w:footnote>
  <w:footnote w:type="continuationSeparator" w:id="0">
    <w:p w:rsidR="0078434F" w:rsidRDefault="0078434F" w:rsidP="00444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F5E" w:rsidRDefault="00880F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105" w:rsidRPr="00EC0105" w:rsidRDefault="00EC0105" w:rsidP="00EC0105">
    <w:pPr>
      <w:pStyle w:val="Header"/>
      <w:rPr>
        <w:rFonts w:cs="Times New Roman (Body CS)"/>
      </w:rPr>
    </w:pPr>
    <w:r w:rsidRPr="00EC0105">
      <w:rPr>
        <w:rFonts w:cs="Times New Roman (Body CS)"/>
        <w:noProof/>
        <w:lang w:val="sl-SI"/>
      </w:rPr>
      <w:drawing>
        <wp:anchor distT="0" distB="0" distL="114300" distR="114300" simplePos="0" relativeHeight="251661312" behindDoc="0" locked="0" layoutInCell="1" allowOverlap="1" wp14:anchorId="499ACBF7" wp14:editId="528F9723">
          <wp:simplePos x="0" y="0"/>
          <wp:positionH relativeFrom="page">
            <wp:posOffset>359923</wp:posOffset>
          </wp:positionH>
          <wp:positionV relativeFrom="page">
            <wp:posOffset>359923</wp:posOffset>
          </wp:positionV>
          <wp:extent cx="406799" cy="415925"/>
          <wp:effectExtent l="0" t="0" r="0" b="0"/>
          <wp:wrapSquare wrapText="bothSides"/>
          <wp:docPr id="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I 2.png"/>
                  <pic:cNvPicPr/>
                </pic:nvPicPr>
                <pic:blipFill rotWithShape="1">
                  <a:blip r:embed="rId1"/>
                  <a:srcRect l="-176" r="-581"/>
                  <a:stretch/>
                </pic:blipFill>
                <pic:spPr bwMode="auto">
                  <a:xfrm>
                    <a:off x="0" y="0"/>
                    <a:ext cx="408437" cy="41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16F" w:rsidRDefault="0032780D" w:rsidP="008C63D1">
    <w:pPr>
      <w:pStyle w:val="Header"/>
      <w:tabs>
        <w:tab w:val="clear" w:pos="4680"/>
        <w:tab w:val="clear" w:pos="9360"/>
        <w:tab w:val="left" w:pos="1578"/>
      </w:tabs>
    </w:pPr>
    <w:r>
      <w:rPr>
        <w:noProof/>
        <w:lang w:val="sl-SI"/>
      </w:rPr>
      <mc:AlternateContent>
        <mc:Choice Requires="wpc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-896620</wp:posOffset>
              </wp:positionV>
              <wp:extent cx="2700020" cy="935355"/>
              <wp:effectExtent l="0" t="0" r="0" b="0"/>
              <wp:wrapNone/>
              <wp:docPr id="6" name="Platno 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4"/>
                      <wps:cNvSpPr>
                        <a:spLocks noEditPoints="1"/>
                      </wps:cNvSpPr>
                      <wps:spPr bwMode="auto">
                        <a:xfrm>
                          <a:off x="366395" y="357505"/>
                          <a:ext cx="358140" cy="364490"/>
                        </a:xfrm>
                        <a:custGeom>
                          <a:avLst/>
                          <a:gdLst>
                            <a:gd name="T0" fmla="*/ 376 w 376"/>
                            <a:gd name="T1" fmla="*/ 37 h 375"/>
                            <a:gd name="T2" fmla="*/ 376 w 376"/>
                            <a:gd name="T3" fmla="*/ 37 h 375"/>
                            <a:gd name="T4" fmla="*/ 365 w 376"/>
                            <a:gd name="T5" fmla="*/ 24 h 375"/>
                            <a:gd name="T6" fmla="*/ 348 w 376"/>
                            <a:gd name="T7" fmla="*/ 47 h 375"/>
                            <a:gd name="T8" fmla="*/ 358 w 376"/>
                            <a:gd name="T9" fmla="*/ 60 h 375"/>
                            <a:gd name="T10" fmla="*/ 376 w 376"/>
                            <a:gd name="T11" fmla="*/ 37 h 375"/>
                            <a:gd name="T12" fmla="*/ 299 w 376"/>
                            <a:gd name="T13" fmla="*/ 127 h 375"/>
                            <a:gd name="T14" fmla="*/ 299 w 376"/>
                            <a:gd name="T15" fmla="*/ 127 h 375"/>
                            <a:gd name="T16" fmla="*/ 306 w 376"/>
                            <a:gd name="T17" fmla="*/ 187 h 375"/>
                            <a:gd name="T18" fmla="*/ 306 w 376"/>
                            <a:gd name="T19" fmla="*/ 204 h 375"/>
                            <a:gd name="T20" fmla="*/ 306 w 376"/>
                            <a:gd name="T21" fmla="*/ 203 h 375"/>
                            <a:gd name="T22" fmla="*/ 329 w 376"/>
                            <a:gd name="T23" fmla="*/ 121 h 375"/>
                            <a:gd name="T24" fmla="*/ 332 w 376"/>
                            <a:gd name="T25" fmla="*/ 109 h 375"/>
                            <a:gd name="T26" fmla="*/ 328 w 376"/>
                            <a:gd name="T27" fmla="*/ 102 h 375"/>
                            <a:gd name="T28" fmla="*/ 299 w 376"/>
                            <a:gd name="T29" fmla="*/ 127 h 375"/>
                            <a:gd name="T30" fmla="*/ 343 w 376"/>
                            <a:gd name="T31" fmla="*/ 82 h 375"/>
                            <a:gd name="T32" fmla="*/ 343 w 376"/>
                            <a:gd name="T33" fmla="*/ 82 h 375"/>
                            <a:gd name="T34" fmla="*/ 188 w 376"/>
                            <a:gd name="T35" fmla="*/ 0 h 375"/>
                            <a:gd name="T36" fmla="*/ 0 w 376"/>
                            <a:gd name="T37" fmla="*/ 186 h 375"/>
                            <a:gd name="T38" fmla="*/ 186 w 376"/>
                            <a:gd name="T39" fmla="*/ 375 h 375"/>
                            <a:gd name="T40" fmla="*/ 373 w 376"/>
                            <a:gd name="T41" fmla="*/ 181 h 375"/>
                            <a:gd name="T42" fmla="*/ 373 w 376"/>
                            <a:gd name="T43" fmla="*/ 176 h 375"/>
                            <a:gd name="T44" fmla="*/ 356 w 376"/>
                            <a:gd name="T45" fmla="*/ 105 h 375"/>
                            <a:gd name="T46" fmla="*/ 352 w 376"/>
                            <a:gd name="T47" fmla="*/ 121 h 375"/>
                            <a:gd name="T48" fmla="*/ 328 w 376"/>
                            <a:gd name="T49" fmla="*/ 206 h 375"/>
                            <a:gd name="T50" fmla="*/ 325 w 376"/>
                            <a:gd name="T51" fmla="*/ 220 h 375"/>
                            <a:gd name="T52" fmla="*/ 327 w 376"/>
                            <a:gd name="T53" fmla="*/ 226 h 375"/>
                            <a:gd name="T54" fmla="*/ 372 w 376"/>
                            <a:gd name="T55" fmla="*/ 178 h 375"/>
                            <a:gd name="T56" fmla="*/ 373 w 376"/>
                            <a:gd name="T57" fmla="*/ 176 h 375"/>
                            <a:gd name="T58" fmla="*/ 368 w 376"/>
                            <a:gd name="T59" fmla="*/ 187 h 375"/>
                            <a:gd name="T60" fmla="*/ 363 w 376"/>
                            <a:gd name="T61" fmla="*/ 198 h 375"/>
                            <a:gd name="T62" fmla="*/ 351 w 376"/>
                            <a:gd name="T63" fmla="*/ 217 h 375"/>
                            <a:gd name="T64" fmla="*/ 310 w 376"/>
                            <a:gd name="T65" fmla="*/ 248 h 375"/>
                            <a:gd name="T66" fmla="*/ 301 w 376"/>
                            <a:gd name="T67" fmla="*/ 240 h 375"/>
                            <a:gd name="T68" fmla="*/ 186 w 376"/>
                            <a:gd name="T69" fmla="*/ 361 h 375"/>
                            <a:gd name="T70" fmla="*/ 66 w 376"/>
                            <a:gd name="T71" fmla="*/ 187 h 375"/>
                            <a:gd name="T72" fmla="*/ 186 w 376"/>
                            <a:gd name="T73" fmla="*/ 14 h 375"/>
                            <a:gd name="T74" fmla="*/ 299 w 376"/>
                            <a:gd name="T75" fmla="*/ 127 h 375"/>
                            <a:gd name="T76" fmla="*/ 315 w 376"/>
                            <a:gd name="T77" fmla="*/ 102 h 375"/>
                            <a:gd name="T78" fmla="*/ 343 w 376"/>
                            <a:gd name="T79" fmla="*/ 82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6" h="375">
                              <a:moveTo>
                                <a:pt x="376" y="37"/>
                              </a:moveTo>
                              <a:lnTo>
                                <a:pt x="376" y="37"/>
                              </a:lnTo>
                              <a:cubicBezTo>
                                <a:pt x="376" y="30"/>
                                <a:pt x="371" y="24"/>
                                <a:pt x="365" y="24"/>
                              </a:cubicBezTo>
                              <a:cubicBezTo>
                                <a:pt x="355" y="24"/>
                                <a:pt x="348" y="38"/>
                                <a:pt x="348" y="47"/>
                              </a:cubicBezTo>
                              <a:cubicBezTo>
                                <a:pt x="348" y="54"/>
                                <a:pt x="351" y="60"/>
                                <a:pt x="358" y="60"/>
                              </a:cubicBezTo>
                              <a:cubicBezTo>
                                <a:pt x="368" y="60"/>
                                <a:pt x="376" y="47"/>
                                <a:pt x="376" y="37"/>
                              </a:cubicBezTo>
                              <a:close/>
                              <a:moveTo>
                                <a:pt x="299" y="127"/>
                              </a:moveTo>
                              <a:lnTo>
                                <a:pt x="299" y="127"/>
                              </a:lnTo>
                              <a:cubicBezTo>
                                <a:pt x="304" y="146"/>
                                <a:pt x="306" y="166"/>
                                <a:pt x="306" y="187"/>
                              </a:cubicBezTo>
                              <a:cubicBezTo>
                                <a:pt x="306" y="193"/>
                                <a:pt x="306" y="199"/>
                                <a:pt x="306" y="204"/>
                              </a:cubicBezTo>
                              <a:lnTo>
                                <a:pt x="306" y="203"/>
                              </a:lnTo>
                              <a:lnTo>
                                <a:pt x="329" y="121"/>
                              </a:lnTo>
                              <a:cubicBezTo>
                                <a:pt x="330" y="118"/>
                                <a:pt x="332" y="112"/>
                                <a:pt x="332" y="109"/>
                              </a:cubicBezTo>
                              <a:cubicBezTo>
                                <a:pt x="332" y="106"/>
                                <a:pt x="331" y="103"/>
                                <a:pt x="328" y="102"/>
                              </a:cubicBezTo>
                              <a:cubicBezTo>
                                <a:pt x="320" y="100"/>
                                <a:pt x="311" y="112"/>
                                <a:pt x="299" y="127"/>
                              </a:cubicBezTo>
                              <a:close/>
                              <a:moveTo>
                                <a:pt x="343" y="82"/>
                              </a:moveTo>
                              <a:lnTo>
                                <a:pt x="343" y="82"/>
                              </a:lnTo>
                              <a:cubicBezTo>
                                <a:pt x="310" y="32"/>
                                <a:pt x="253" y="0"/>
                                <a:pt x="188" y="0"/>
                              </a:cubicBezTo>
                              <a:cubicBezTo>
                                <a:pt x="82" y="0"/>
                                <a:pt x="0" y="80"/>
                                <a:pt x="0" y="186"/>
                              </a:cubicBezTo>
                              <a:cubicBezTo>
                                <a:pt x="0" y="299"/>
                                <a:pt x="91" y="375"/>
                                <a:pt x="186" y="375"/>
                              </a:cubicBezTo>
                              <a:cubicBezTo>
                                <a:pt x="279" y="375"/>
                                <a:pt x="373" y="295"/>
                                <a:pt x="373" y="181"/>
                              </a:cubicBezTo>
                              <a:cubicBezTo>
                                <a:pt x="373" y="179"/>
                                <a:pt x="373" y="178"/>
                                <a:pt x="373" y="176"/>
                              </a:cubicBezTo>
                              <a:cubicBezTo>
                                <a:pt x="372" y="151"/>
                                <a:pt x="366" y="127"/>
                                <a:pt x="356" y="105"/>
                              </a:cubicBezTo>
                              <a:cubicBezTo>
                                <a:pt x="355" y="111"/>
                                <a:pt x="353" y="117"/>
                                <a:pt x="352" y="121"/>
                              </a:cubicBezTo>
                              <a:lnTo>
                                <a:pt x="328" y="206"/>
                              </a:lnTo>
                              <a:cubicBezTo>
                                <a:pt x="326" y="210"/>
                                <a:pt x="325" y="215"/>
                                <a:pt x="325" y="220"/>
                              </a:cubicBezTo>
                              <a:cubicBezTo>
                                <a:pt x="325" y="223"/>
                                <a:pt x="325" y="225"/>
                                <a:pt x="327" y="226"/>
                              </a:cubicBezTo>
                              <a:cubicBezTo>
                                <a:pt x="337" y="231"/>
                                <a:pt x="357" y="210"/>
                                <a:pt x="372" y="178"/>
                              </a:cubicBezTo>
                              <a:cubicBezTo>
                                <a:pt x="372" y="178"/>
                                <a:pt x="372" y="177"/>
                                <a:pt x="373" y="176"/>
                              </a:cubicBezTo>
                              <a:cubicBezTo>
                                <a:pt x="371" y="180"/>
                                <a:pt x="370" y="183"/>
                                <a:pt x="368" y="187"/>
                              </a:cubicBezTo>
                              <a:cubicBezTo>
                                <a:pt x="367" y="191"/>
                                <a:pt x="365" y="194"/>
                                <a:pt x="363" y="198"/>
                              </a:cubicBezTo>
                              <a:cubicBezTo>
                                <a:pt x="358" y="206"/>
                                <a:pt x="353" y="214"/>
                                <a:pt x="351" y="217"/>
                              </a:cubicBezTo>
                              <a:cubicBezTo>
                                <a:pt x="343" y="228"/>
                                <a:pt x="324" y="248"/>
                                <a:pt x="310" y="248"/>
                              </a:cubicBezTo>
                              <a:cubicBezTo>
                                <a:pt x="304" y="248"/>
                                <a:pt x="302" y="245"/>
                                <a:pt x="301" y="240"/>
                              </a:cubicBezTo>
                              <a:cubicBezTo>
                                <a:pt x="285" y="310"/>
                                <a:pt x="240" y="361"/>
                                <a:pt x="186" y="361"/>
                              </a:cubicBezTo>
                              <a:cubicBezTo>
                                <a:pt x="120" y="361"/>
                                <a:pt x="66" y="283"/>
                                <a:pt x="66" y="187"/>
                              </a:cubicBezTo>
                              <a:cubicBezTo>
                                <a:pt x="66" y="91"/>
                                <a:pt x="120" y="14"/>
                                <a:pt x="186" y="14"/>
                              </a:cubicBezTo>
                              <a:cubicBezTo>
                                <a:pt x="238" y="14"/>
                                <a:pt x="282" y="61"/>
                                <a:pt x="299" y="127"/>
                              </a:cubicBezTo>
                              <a:cubicBezTo>
                                <a:pt x="300" y="124"/>
                                <a:pt x="308" y="110"/>
                                <a:pt x="315" y="102"/>
                              </a:cubicBezTo>
                              <a:cubicBezTo>
                                <a:pt x="324" y="93"/>
                                <a:pt x="333" y="84"/>
                                <a:pt x="343" y="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7232C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"/>
                      <wps:cNvSpPr>
                        <a:spLocks noEditPoints="1"/>
                      </wps:cNvSpPr>
                      <wps:spPr bwMode="auto">
                        <a:xfrm>
                          <a:off x="902335" y="353060"/>
                          <a:ext cx="1471295" cy="398145"/>
                        </a:xfrm>
                        <a:custGeom>
                          <a:avLst/>
                          <a:gdLst>
                            <a:gd name="T0" fmla="*/ 1513 w 1545"/>
                            <a:gd name="T1" fmla="*/ 227 h 410"/>
                            <a:gd name="T2" fmla="*/ 1468 w 1545"/>
                            <a:gd name="T3" fmla="*/ 236 h 410"/>
                            <a:gd name="T4" fmla="*/ 1332 w 1545"/>
                            <a:gd name="T5" fmla="*/ 156 h 410"/>
                            <a:gd name="T6" fmla="*/ 1296 w 1545"/>
                            <a:gd name="T7" fmla="*/ 28 h 410"/>
                            <a:gd name="T8" fmla="*/ 1275 w 1545"/>
                            <a:gd name="T9" fmla="*/ 96 h 410"/>
                            <a:gd name="T10" fmla="*/ 1172 w 1545"/>
                            <a:gd name="T11" fmla="*/ 81 h 410"/>
                            <a:gd name="T12" fmla="*/ 1234 w 1545"/>
                            <a:gd name="T13" fmla="*/ 113 h 410"/>
                            <a:gd name="T14" fmla="*/ 1085 w 1545"/>
                            <a:gd name="T15" fmla="*/ 42 h 410"/>
                            <a:gd name="T16" fmla="*/ 1153 w 1545"/>
                            <a:gd name="T17" fmla="*/ 28 h 410"/>
                            <a:gd name="T18" fmla="*/ 1080 w 1545"/>
                            <a:gd name="T19" fmla="*/ 46 h 410"/>
                            <a:gd name="T20" fmla="*/ 1019 w 1545"/>
                            <a:gd name="T21" fmla="*/ 37 h 410"/>
                            <a:gd name="T22" fmla="*/ 985 w 1545"/>
                            <a:gd name="T23" fmla="*/ 43 h 410"/>
                            <a:gd name="T24" fmla="*/ 963 w 1545"/>
                            <a:gd name="T25" fmla="*/ 8 h 410"/>
                            <a:gd name="T26" fmla="*/ 840 w 1545"/>
                            <a:gd name="T27" fmla="*/ 28 h 410"/>
                            <a:gd name="T28" fmla="*/ 802 w 1545"/>
                            <a:gd name="T29" fmla="*/ 113 h 410"/>
                            <a:gd name="T30" fmla="*/ 772 w 1545"/>
                            <a:gd name="T31" fmla="*/ 172 h 410"/>
                            <a:gd name="T32" fmla="*/ 744 w 1545"/>
                            <a:gd name="T33" fmla="*/ 225 h 410"/>
                            <a:gd name="T34" fmla="*/ 740 w 1545"/>
                            <a:gd name="T35" fmla="*/ 113 h 410"/>
                            <a:gd name="T36" fmla="*/ 714 w 1545"/>
                            <a:gd name="T37" fmla="*/ 113 h 410"/>
                            <a:gd name="T38" fmla="*/ 662 w 1545"/>
                            <a:gd name="T39" fmla="*/ 27 h 410"/>
                            <a:gd name="T40" fmla="*/ 621 w 1545"/>
                            <a:gd name="T41" fmla="*/ 200 h 410"/>
                            <a:gd name="T42" fmla="*/ 620 w 1545"/>
                            <a:gd name="T43" fmla="*/ 43 h 410"/>
                            <a:gd name="T44" fmla="*/ 577 w 1545"/>
                            <a:gd name="T45" fmla="*/ 0 h 410"/>
                            <a:gd name="T46" fmla="*/ 539 w 1545"/>
                            <a:gd name="T47" fmla="*/ 195 h 410"/>
                            <a:gd name="T48" fmla="*/ 505 w 1545"/>
                            <a:gd name="T49" fmla="*/ 246 h 410"/>
                            <a:gd name="T50" fmla="*/ 454 w 1545"/>
                            <a:gd name="T51" fmla="*/ 113 h 410"/>
                            <a:gd name="T52" fmla="*/ 401 w 1545"/>
                            <a:gd name="T53" fmla="*/ 113 h 410"/>
                            <a:gd name="T54" fmla="*/ 255 w 1545"/>
                            <a:gd name="T55" fmla="*/ 66 h 410"/>
                            <a:gd name="T56" fmla="*/ 245 w 1545"/>
                            <a:gd name="T57" fmla="*/ 28 h 410"/>
                            <a:gd name="T58" fmla="*/ 213 w 1545"/>
                            <a:gd name="T59" fmla="*/ 28 h 410"/>
                            <a:gd name="T60" fmla="*/ 133 w 1545"/>
                            <a:gd name="T61" fmla="*/ 96 h 410"/>
                            <a:gd name="T62" fmla="*/ 102 w 1545"/>
                            <a:gd name="T63" fmla="*/ 160 h 410"/>
                            <a:gd name="T64" fmla="*/ 61 w 1545"/>
                            <a:gd name="T65" fmla="*/ 246 h 410"/>
                            <a:gd name="T66" fmla="*/ 102 w 1545"/>
                            <a:gd name="T67" fmla="*/ 64 h 410"/>
                            <a:gd name="T68" fmla="*/ 29 w 1545"/>
                            <a:gd name="T69" fmla="*/ 246 h 410"/>
                            <a:gd name="T70" fmla="*/ 64 w 1545"/>
                            <a:gd name="T71" fmla="*/ 381 h 410"/>
                            <a:gd name="T72" fmla="*/ 105 w 1545"/>
                            <a:gd name="T73" fmla="*/ 295 h 410"/>
                            <a:gd name="T74" fmla="*/ 173 w 1545"/>
                            <a:gd name="T75" fmla="*/ 372 h 410"/>
                            <a:gd name="T76" fmla="*/ 131 w 1545"/>
                            <a:gd name="T77" fmla="*/ 348 h 410"/>
                            <a:gd name="T78" fmla="*/ 238 w 1545"/>
                            <a:gd name="T79" fmla="*/ 246 h 410"/>
                            <a:gd name="T80" fmla="*/ 146 w 1545"/>
                            <a:gd name="T81" fmla="*/ 179 h 410"/>
                            <a:gd name="T82" fmla="*/ 233 w 1545"/>
                            <a:gd name="T83" fmla="*/ 295 h 410"/>
                            <a:gd name="T84" fmla="*/ 221 w 1545"/>
                            <a:gd name="T85" fmla="*/ 338 h 410"/>
                            <a:gd name="T86" fmla="*/ 303 w 1545"/>
                            <a:gd name="T87" fmla="*/ 295 h 410"/>
                            <a:gd name="T88" fmla="*/ 303 w 1545"/>
                            <a:gd name="T89" fmla="*/ 295 h 410"/>
                            <a:gd name="T90" fmla="*/ 375 w 1545"/>
                            <a:gd name="T91" fmla="*/ 380 h 410"/>
                            <a:gd name="T92" fmla="*/ 407 w 1545"/>
                            <a:gd name="T93" fmla="*/ 295 h 410"/>
                            <a:gd name="T94" fmla="*/ 449 w 1545"/>
                            <a:gd name="T95" fmla="*/ 170 h 410"/>
                            <a:gd name="T96" fmla="*/ 495 w 1545"/>
                            <a:gd name="T97" fmla="*/ 160 h 410"/>
                            <a:gd name="T98" fmla="*/ 285 w 1545"/>
                            <a:gd name="T99" fmla="*/ 161 h 410"/>
                            <a:gd name="T100" fmla="*/ 352 w 1545"/>
                            <a:gd name="T101" fmla="*/ 160 h 410"/>
                            <a:gd name="T102" fmla="*/ 433 w 1545"/>
                            <a:gd name="T103" fmla="*/ 160 h 410"/>
                            <a:gd name="T104" fmla="*/ 284 w 1545"/>
                            <a:gd name="T105" fmla="*/ 175 h 410"/>
                            <a:gd name="T106" fmla="*/ 352 w 1545"/>
                            <a:gd name="T107" fmla="*/ 160 h 410"/>
                            <a:gd name="T108" fmla="*/ 536 w 1545"/>
                            <a:gd name="T109" fmla="*/ 295 h 410"/>
                            <a:gd name="T110" fmla="*/ 562 w 1545"/>
                            <a:gd name="T111" fmla="*/ 380 h 410"/>
                            <a:gd name="T112" fmla="*/ 595 w 1545"/>
                            <a:gd name="T113" fmla="*/ 295 h 410"/>
                            <a:gd name="T114" fmla="*/ 883 w 1545"/>
                            <a:gd name="T115" fmla="*/ 136 h 410"/>
                            <a:gd name="T116" fmla="*/ 959 w 1545"/>
                            <a:gd name="T117" fmla="*/ 176 h 410"/>
                            <a:gd name="T118" fmla="*/ 943 w 1545"/>
                            <a:gd name="T119" fmla="*/ 158 h 410"/>
                            <a:gd name="T120" fmla="*/ 1104 w 1545"/>
                            <a:gd name="T121" fmla="*/ 174 h 410"/>
                            <a:gd name="T122" fmla="*/ 1162 w 1545"/>
                            <a:gd name="T123" fmla="*/ 236 h 410"/>
                            <a:gd name="T124" fmla="*/ 1237 w 1545"/>
                            <a:gd name="T125" fmla="*/ 233 h 4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545" h="410">
                              <a:moveTo>
                                <a:pt x="1524" y="171"/>
                              </a:moveTo>
                              <a:lnTo>
                                <a:pt x="1524" y="171"/>
                              </a:lnTo>
                              <a:lnTo>
                                <a:pt x="1508" y="195"/>
                              </a:lnTo>
                              <a:lnTo>
                                <a:pt x="1487" y="161"/>
                              </a:lnTo>
                              <a:cubicBezTo>
                                <a:pt x="1486" y="159"/>
                                <a:pt x="1482" y="158"/>
                                <a:pt x="1478" y="158"/>
                              </a:cubicBezTo>
                              <a:lnTo>
                                <a:pt x="1466" y="158"/>
                              </a:lnTo>
                              <a:cubicBezTo>
                                <a:pt x="1472" y="161"/>
                                <a:pt x="1475" y="165"/>
                                <a:pt x="1478" y="171"/>
                              </a:cubicBezTo>
                              <a:lnTo>
                                <a:pt x="1500" y="206"/>
                              </a:lnTo>
                              <a:lnTo>
                                <a:pt x="1500" y="225"/>
                              </a:lnTo>
                              <a:cubicBezTo>
                                <a:pt x="1500" y="231"/>
                                <a:pt x="1501" y="240"/>
                                <a:pt x="1494" y="243"/>
                              </a:cubicBezTo>
                              <a:lnTo>
                                <a:pt x="1494" y="243"/>
                              </a:lnTo>
                              <a:lnTo>
                                <a:pt x="1520" y="243"/>
                              </a:lnTo>
                              <a:lnTo>
                                <a:pt x="1520" y="243"/>
                              </a:lnTo>
                              <a:cubicBezTo>
                                <a:pt x="1513" y="238"/>
                                <a:pt x="1513" y="234"/>
                                <a:pt x="1513" y="227"/>
                              </a:cubicBezTo>
                              <a:lnTo>
                                <a:pt x="1513" y="206"/>
                              </a:lnTo>
                              <a:lnTo>
                                <a:pt x="1545" y="158"/>
                              </a:lnTo>
                              <a:lnTo>
                                <a:pt x="1522" y="158"/>
                              </a:lnTo>
                              <a:lnTo>
                                <a:pt x="1522" y="158"/>
                              </a:lnTo>
                              <a:cubicBezTo>
                                <a:pt x="1530" y="162"/>
                                <a:pt x="1527" y="168"/>
                                <a:pt x="1524" y="171"/>
                              </a:cubicBezTo>
                              <a:close/>
                              <a:moveTo>
                                <a:pt x="1458" y="173"/>
                              </a:moveTo>
                              <a:lnTo>
                                <a:pt x="1458" y="173"/>
                              </a:lnTo>
                              <a:lnTo>
                                <a:pt x="1458" y="173"/>
                              </a:lnTo>
                              <a:lnTo>
                                <a:pt x="1458" y="158"/>
                              </a:lnTo>
                              <a:cubicBezTo>
                                <a:pt x="1452" y="156"/>
                                <a:pt x="1445" y="156"/>
                                <a:pt x="1438" y="156"/>
                              </a:cubicBezTo>
                              <a:cubicBezTo>
                                <a:pt x="1406" y="156"/>
                                <a:pt x="1384" y="173"/>
                                <a:pt x="1384" y="201"/>
                              </a:cubicBezTo>
                              <a:cubicBezTo>
                                <a:pt x="1384" y="227"/>
                                <a:pt x="1404" y="246"/>
                                <a:pt x="1437" y="246"/>
                              </a:cubicBezTo>
                              <a:cubicBezTo>
                                <a:pt x="1448" y="246"/>
                                <a:pt x="1458" y="244"/>
                                <a:pt x="1468" y="242"/>
                              </a:cubicBezTo>
                              <a:cubicBezTo>
                                <a:pt x="1468" y="240"/>
                                <a:pt x="1468" y="238"/>
                                <a:pt x="1468" y="236"/>
                              </a:cubicBezTo>
                              <a:lnTo>
                                <a:pt x="1468" y="206"/>
                              </a:lnTo>
                              <a:cubicBezTo>
                                <a:pt x="1468" y="204"/>
                                <a:pt x="1468" y="202"/>
                                <a:pt x="1468" y="200"/>
                              </a:cubicBezTo>
                              <a:lnTo>
                                <a:pt x="1468" y="200"/>
                              </a:lnTo>
                              <a:lnTo>
                                <a:pt x="1448" y="200"/>
                              </a:lnTo>
                              <a:lnTo>
                                <a:pt x="1448" y="200"/>
                              </a:lnTo>
                              <a:cubicBezTo>
                                <a:pt x="1454" y="203"/>
                                <a:pt x="1454" y="209"/>
                                <a:pt x="1454" y="215"/>
                              </a:cubicBezTo>
                              <a:lnTo>
                                <a:pt x="1454" y="234"/>
                              </a:lnTo>
                              <a:cubicBezTo>
                                <a:pt x="1449" y="235"/>
                                <a:pt x="1442" y="236"/>
                                <a:pt x="1436" y="236"/>
                              </a:cubicBezTo>
                              <a:cubicBezTo>
                                <a:pt x="1416" y="236"/>
                                <a:pt x="1399" y="220"/>
                                <a:pt x="1399" y="199"/>
                              </a:cubicBezTo>
                              <a:cubicBezTo>
                                <a:pt x="1399" y="178"/>
                                <a:pt x="1415" y="165"/>
                                <a:pt x="1435" y="165"/>
                              </a:cubicBezTo>
                              <a:cubicBezTo>
                                <a:pt x="1443" y="165"/>
                                <a:pt x="1453" y="167"/>
                                <a:pt x="1458" y="173"/>
                              </a:cubicBezTo>
                              <a:close/>
                              <a:moveTo>
                                <a:pt x="1378" y="200"/>
                              </a:moveTo>
                              <a:lnTo>
                                <a:pt x="1378" y="200"/>
                              </a:lnTo>
                              <a:cubicBezTo>
                                <a:pt x="1378" y="176"/>
                                <a:pt x="1359" y="156"/>
                                <a:pt x="1332" y="156"/>
                              </a:cubicBezTo>
                              <a:cubicBezTo>
                                <a:pt x="1304" y="155"/>
                                <a:pt x="1283" y="176"/>
                                <a:pt x="1283" y="200"/>
                              </a:cubicBezTo>
                              <a:cubicBezTo>
                                <a:pt x="1283" y="227"/>
                                <a:pt x="1305" y="246"/>
                                <a:pt x="1330" y="246"/>
                              </a:cubicBezTo>
                              <a:cubicBezTo>
                                <a:pt x="1356" y="246"/>
                                <a:pt x="1378" y="226"/>
                                <a:pt x="1378" y="200"/>
                              </a:cubicBezTo>
                              <a:close/>
                              <a:moveTo>
                                <a:pt x="1363" y="202"/>
                              </a:moveTo>
                              <a:lnTo>
                                <a:pt x="1363" y="202"/>
                              </a:lnTo>
                              <a:cubicBezTo>
                                <a:pt x="1363" y="222"/>
                                <a:pt x="1351" y="236"/>
                                <a:pt x="1331" y="236"/>
                              </a:cubicBezTo>
                              <a:cubicBezTo>
                                <a:pt x="1311" y="236"/>
                                <a:pt x="1298" y="217"/>
                                <a:pt x="1298" y="199"/>
                              </a:cubicBezTo>
                              <a:cubicBezTo>
                                <a:pt x="1298" y="180"/>
                                <a:pt x="1311" y="165"/>
                                <a:pt x="1331" y="165"/>
                              </a:cubicBezTo>
                              <a:cubicBezTo>
                                <a:pt x="1351" y="165"/>
                                <a:pt x="1363" y="183"/>
                                <a:pt x="1363" y="202"/>
                              </a:cubicBezTo>
                              <a:close/>
                              <a:moveTo>
                                <a:pt x="1298" y="42"/>
                              </a:moveTo>
                              <a:lnTo>
                                <a:pt x="1298" y="42"/>
                              </a:lnTo>
                              <a:lnTo>
                                <a:pt x="1302" y="27"/>
                              </a:lnTo>
                              <a:lnTo>
                                <a:pt x="1302" y="27"/>
                              </a:lnTo>
                              <a:cubicBezTo>
                                <a:pt x="1300" y="27"/>
                                <a:pt x="1298" y="28"/>
                                <a:pt x="1296" y="28"/>
                              </a:cubicBezTo>
                              <a:lnTo>
                                <a:pt x="1247" y="28"/>
                              </a:lnTo>
                              <a:lnTo>
                                <a:pt x="1244" y="28"/>
                              </a:lnTo>
                              <a:cubicBezTo>
                                <a:pt x="1242" y="27"/>
                                <a:pt x="1240" y="27"/>
                                <a:pt x="1239" y="27"/>
                              </a:cubicBezTo>
                              <a:lnTo>
                                <a:pt x="1238" y="27"/>
                              </a:lnTo>
                              <a:lnTo>
                                <a:pt x="1234" y="42"/>
                              </a:lnTo>
                              <a:lnTo>
                                <a:pt x="1234" y="42"/>
                              </a:lnTo>
                              <a:cubicBezTo>
                                <a:pt x="1238" y="38"/>
                                <a:pt x="1244" y="37"/>
                                <a:pt x="1250" y="37"/>
                              </a:cubicBezTo>
                              <a:lnTo>
                                <a:pt x="1261" y="37"/>
                              </a:lnTo>
                              <a:lnTo>
                                <a:pt x="1261" y="95"/>
                              </a:lnTo>
                              <a:cubicBezTo>
                                <a:pt x="1261" y="101"/>
                                <a:pt x="1262" y="110"/>
                                <a:pt x="1256" y="113"/>
                              </a:cubicBezTo>
                              <a:lnTo>
                                <a:pt x="1256" y="113"/>
                              </a:lnTo>
                              <a:lnTo>
                                <a:pt x="1281" y="113"/>
                              </a:lnTo>
                              <a:lnTo>
                                <a:pt x="1281" y="113"/>
                              </a:lnTo>
                              <a:cubicBezTo>
                                <a:pt x="1274" y="109"/>
                                <a:pt x="1275" y="104"/>
                                <a:pt x="1275" y="96"/>
                              </a:cubicBezTo>
                              <a:lnTo>
                                <a:pt x="1275" y="37"/>
                              </a:lnTo>
                              <a:lnTo>
                                <a:pt x="1286" y="37"/>
                              </a:lnTo>
                              <a:cubicBezTo>
                                <a:pt x="1291" y="37"/>
                                <a:pt x="1296" y="38"/>
                                <a:pt x="1297" y="42"/>
                              </a:cubicBezTo>
                              <a:lnTo>
                                <a:pt x="1298" y="42"/>
                              </a:lnTo>
                              <a:close/>
                              <a:moveTo>
                                <a:pt x="1234" y="28"/>
                              </a:moveTo>
                              <a:lnTo>
                                <a:pt x="1234" y="28"/>
                              </a:lnTo>
                              <a:lnTo>
                                <a:pt x="1234" y="28"/>
                              </a:lnTo>
                              <a:lnTo>
                                <a:pt x="1209" y="28"/>
                              </a:lnTo>
                              <a:lnTo>
                                <a:pt x="1209" y="28"/>
                              </a:lnTo>
                              <a:cubicBezTo>
                                <a:pt x="1216" y="30"/>
                                <a:pt x="1215" y="40"/>
                                <a:pt x="1215" y="46"/>
                              </a:cubicBezTo>
                              <a:lnTo>
                                <a:pt x="1215" y="85"/>
                              </a:lnTo>
                              <a:cubicBezTo>
                                <a:pt x="1215" y="90"/>
                                <a:pt x="1215" y="93"/>
                                <a:pt x="1212" y="97"/>
                              </a:cubicBezTo>
                              <a:cubicBezTo>
                                <a:pt x="1208" y="103"/>
                                <a:pt x="1200" y="106"/>
                                <a:pt x="1193" y="106"/>
                              </a:cubicBezTo>
                              <a:cubicBezTo>
                                <a:pt x="1180" y="106"/>
                                <a:pt x="1172" y="98"/>
                                <a:pt x="1172" y="81"/>
                              </a:cubicBezTo>
                              <a:lnTo>
                                <a:pt x="1172" y="46"/>
                              </a:lnTo>
                              <a:cubicBezTo>
                                <a:pt x="1172" y="40"/>
                                <a:pt x="1172" y="30"/>
                                <a:pt x="1178" y="28"/>
                              </a:cubicBezTo>
                              <a:lnTo>
                                <a:pt x="1178" y="28"/>
                              </a:lnTo>
                              <a:lnTo>
                                <a:pt x="1153" y="28"/>
                              </a:lnTo>
                              <a:lnTo>
                                <a:pt x="1153" y="28"/>
                              </a:lnTo>
                              <a:lnTo>
                                <a:pt x="1153" y="28"/>
                              </a:lnTo>
                              <a:cubicBezTo>
                                <a:pt x="1160" y="30"/>
                                <a:pt x="1159" y="40"/>
                                <a:pt x="1159" y="46"/>
                              </a:cubicBezTo>
                              <a:lnTo>
                                <a:pt x="1159" y="81"/>
                              </a:lnTo>
                              <a:cubicBezTo>
                                <a:pt x="1159" y="90"/>
                                <a:pt x="1159" y="99"/>
                                <a:pt x="1166" y="106"/>
                              </a:cubicBezTo>
                              <a:cubicBezTo>
                                <a:pt x="1172" y="113"/>
                                <a:pt x="1181" y="115"/>
                                <a:pt x="1189" y="115"/>
                              </a:cubicBezTo>
                              <a:cubicBezTo>
                                <a:pt x="1198" y="115"/>
                                <a:pt x="1209" y="112"/>
                                <a:pt x="1215" y="105"/>
                              </a:cubicBezTo>
                              <a:lnTo>
                                <a:pt x="1215" y="113"/>
                              </a:lnTo>
                              <a:lnTo>
                                <a:pt x="1234" y="113"/>
                              </a:lnTo>
                              <a:lnTo>
                                <a:pt x="1234" y="113"/>
                              </a:lnTo>
                              <a:cubicBezTo>
                                <a:pt x="1227" y="110"/>
                                <a:pt x="1228" y="101"/>
                                <a:pt x="1228" y="95"/>
                              </a:cubicBezTo>
                              <a:lnTo>
                                <a:pt x="1228" y="46"/>
                              </a:lnTo>
                              <a:cubicBezTo>
                                <a:pt x="1228" y="40"/>
                                <a:pt x="1227" y="30"/>
                                <a:pt x="1234" y="28"/>
                              </a:cubicBezTo>
                              <a:close/>
                              <a:moveTo>
                                <a:pt x="1153" y="28"/>
                              </a:moveTo>
                              <a:lnTo>
                                <a:pt x="1153" y="28"/>
                              </a:lnTo>
                              <a:lnTo>
                                <a:pt x="1153" y="28"/>
                              </a:lnTo>
                              <a:lnTo>
                                <a:pt x="1154" y="27"/>
                              </a:lnTo>
                              <a:lnTo>
                                <a:pt x="1153" y="27"/>
                              </a:lnTo>
                              <a:cubicBezTo>
                                <a:pt x="1152" y="27"/>
                                <a:pt x="1149" y="28"/>
                                <a:pt x="1147" y="28"/>
                              </a:cubicBezTo>
                              <a:lnTo>
                                <a:pt x="1099" y="28"/>
                              </a:lnTo>
                              <a:lnTo>
                                <a:pt x="1095" y="28"/>
                              </a:lnTo>
                              <a:cubicBezTo>
                                <a:pt x="1094" y="27"/>
                                <a:pt x="1092" y="27"/>
                                <a:pt x="1090" y="27"/>
                              </a:cubicBezTo>
                              <a:lnTo>
                                <a:pt x="1090" y="27"/>
                              </a:lnTo>
                              <a:lnTo>
                                <a:pt x="1085" y="42"/>
                              </a:lnTo>
                              <a:lnTo>
                                <a:pt x="1086" y="42"/>
                              </a:lnTo>
                              <a:cubicBezTo>
                                <a:pt x="1090" y="38"/>
                                <a:pt x="1096" y="37"/>
                                <a:pt x="1101" y="37"/>
                              </a:cubicBezTo>
                              <a:lnTo>
                                <a:pt x="1113" y="37"/>
                              </a:lnTo>
                              <a:lnTo>
                                <a:pt x="1113" y="95"/>
                              </a:lnTo>
                              <a:cubicBezTo>
                                <a:pt x="1113" y="101"/>
                                <a:pt x="1114" y="110"/>
                                <a:pt x="1107" y="113"/>
                              </a:cubicBezTo>
                              <a:lnTo>
                                <a:pt x="1107" y="113"/>
                              </a:lnTo>
                              <a:lnTo>
                                <a:pt x="1133" y="113"/>
                              </a:lnTo>
                              <a:lnTo>
                                <a:pt x="1133" y="113"/>
                              </a:lnTo>
                              <a:cubicBezTo>
                                <a:pt x="1126" y="109"/>
                                <a:pt x="1126" y="104"/>
                                <a:pt x="1126" y="96"/>
                              </a:cubicBezTo>
                              <a:lnTo>
                                <a:pt x="1126" y="37"/>
                              </a:lnTo>
                              <a:lnTo>
                                <a:pt x="1138" y="37"/>
                              </a:lnTo>
                              <a:cubicBezTo>
                                <a:pt x="1142" y="37"/>
                                <a:pt x="1147" y="38"/>
                                <a:pt x="1149" y="42"/>
                              </a:cubicBezTo>
                              <a:lnTo>
                                <a:pt x="1149" y="42"/>
                              </a:lnTo>
                              <a:lnTo>
                                <a:pt x="1153" y="28"/>
                              </a:lnTo>
                              <a:lnTo>
                                <a:pt x="1153" y="28"/>
                              </a:lnTo>
                              <a:close/>
                              <a:moveTo>
                                <a:pt x="1086" y="28"/>
                              </a:moveTo>
                              <a:lnTo>
                                <a:pt x="1086" y="28"/>
                              </a:lnTo>
                              <a:lnTo>
                                <a:pt x="1086" y="28"/>
                              </a:lnTo>
                              <a:lnTo>
                                <a:pt x="1061" y="28"/>
                              </a:lnTo>
                              <a:lnTo>
                                <a:pt x="1061" y="28"/>
                              </a:lnTo>
                              <a:cubicBezTo>
                                <a:pt x="1068" y="30"/>
                                <a:pt x="1067" y="40"/>
                                <a:pt x="1067" y="46"/>
                              </a:cubicBezTo>
                              <a:lnTo>
                                <a:pt x="1067" y="95"/>
                              </a:lnTo>
                              <a:cubicBezTo>
                                <a:pt x="1067" y="101"/>
                                <a:pt x="1068" y="111"/>
                                <a:pt x="1061" y="113"/>
                              </a:cubicBezTo>
                              <a:lnTo>
                                <a:pt x="1061" y="113"/>
                              </a:lnTo>
                              <a:lnTo>
                                <a:pt x="1086" y="113"/>
                              </a:lnTo>
                              <a:lnTo>
                                <a:pt x="1086" y="113"/>
                              </a:lnTo>
                              <a:cubicBezTo>
                                <a:pt x="1079" y="110"/>
                                <a:pt x="1080" y="101"/>
                                <a:pt x="1080" y="95"/>
                              </a:cubicBezTo>
                              <a:lnTo>
                                <a:pt x="1080" y="46"/>
                              </a:lnTo>
                              <a:cubicBezTo>
                                <a:pt x="1080" y="40"/>
                                <a:pt x="1079" y="30"/>
                                <a:pt x="1086" y="28"/>
                              </a:cubicBezTo>
                              <a:close/>
                              <a:moveTo>
                                <a:pt x="1056" y="42"/>
                              </a:moveTo>
                              <a:lnTo>
                                <a:pt x="1056" y="42"/>
                              </a:lnTo>
                              <a:lnTo>
                                <a:pt x="1060" y="27"/>
                              </a:lnTo>
                              <a:lnTo>
                                <a:pt x="1059" y="27"/>
                              </a:lnTo>
                              <a:cubicBezTo>
                                <a:pt x="1058" y="27"/>
                                <a:pt x="1056" y="28"/>
                                <a:pt x="1053" y="28"/>
                              </a:cubicBezTo>
                              <a:lnTo>
                                <a:pt x="1005" y="28"/>
                              </a:lnTo>
                              <a:lnTo>
                                <a:pt x="1002" y="28"/>
                              </a:lnTo>
                              <a:cubicBezTo>
                                <a:pt x="1000" y="27"/>
                                <a:pt x="998" y="27"/>
                                <a:pt x="997" y="27"/>
                              </a:cubicBezTo>
                              <a:lnTo>
                                <a:pt x="996" y="27"/>
                              </a:lnTo>
                              <a:lnTo>
                                <a:pt x="992" y="42"/>
                              </a:lnTo>
                              <a:lnTo>
                                <a:pt x="992" y="42"/>
                              </a:lnTo>
                              <a:cubicBezTo>
                                <a:pt x="996" y="38"/>
                                <a:pt x="1002" y="37"/>
                                <a:pt x="1008" y="37"/>
                              </a:cubicBezTo>
                              <a:lnTo>
                                <a:pt x="1019" y="37"/>
                              </a:lnTo>
                              <a:lnTo>
                                <a:pt x="1019" y="95"/>
                              </a:lnTo>
                              <a:cubicBezTo>
                                <a:pt x="1019" y="101"/>
                                <a:pt x="1020" y="110"/>
                                <a:pt x="1013" y="113"/>
                              </a:cubicBezTo>
                              <a:lnTo>
                                <a:pt x="1013" y="113"/>
                              </a:lnTo>
                              <a:lnTo>
                                <a:pt x="1039" y="113"/>
                              </a:lnTo>
                              <a:lnTo>
                                <a:pt x="1039" y="113"/>
                              </a:lnTo>
                              <a:cubicBezTo>
                                <a:pt x="1032" y="109"/>
                                <a:pt x="1032" y="104"/>
                                <a:pt x="1032" y="96"/>
                              </a:cubicBezTo>
                              <a:lnTo>
                                <a:pt x="1032" y="37"/>
                              </a:lnTo>
                              <a:lnTo>
                                <a:pt x="1044" y="37"/>
                              </a:lnTo>
                              <a:cubicBezTo>
                                <a:pt x="1048" y="37"/>
                                <a:pt x="1054" y="38"/>
                                <a:pt x="1055" y="42"/>
                              </a:cubicBezTo>
                              <a:lnTo>
                                <a:pt x="1056" y="42"/>
                              </a:lnTo>
                              <a:close/>
                              <a:moveTo>
                                <a:pt x="947" y="47"/>
                              </a:moveTo>
                              <a:lnTo>
                                <a:pt x="947" y="47"/>
                              </a:lnTo>
                              <a:cubicBezTo>
                                <a:pt x="947" y="38"/>
                                <a:pt x="957" y="35"/>
                                <a:pt x="964" y="35"/>
                              </a:cubicBezTo>
                              <a:cubicBezTo>
                                <a:pt x="971" y="35"/>
                                <a:pt x="979" y="38"/>
                                <a:pt x="985" y="43"/>
                              </a:cubicBezTo>
                              <a:lnTo>
                                <a:pt x="985" y="28"/>
                              </a:lnTo>
                              <a:cubicBezTo>
                                <a:pt x="978" y="26"/>
                                <a:pt x="972" y="25"/>
                                <a:pt x="965" y="25"/>
                              </a:cubicBezTo>
                              <a:cubicBezTo>
                                <a:pt x="949" y="25"/>
                                <a:pt x="932" y="32"/>
                                <a:pt x="932" y="48"/>
                              </a:cubicBezTo>
                              <a:cubicBezTo>
                                <a:pt x="932" y="76"/>
                                <a:pt x="977" y="72"/>
                                <a:pt x="977" y="92"/>
                              </a:cubicBezTo>
                              <a:cubicBezTo>
                                <a:pt x="977" y="102"/>
                                <a:pt x="966" y="106"/>
                                <a:pt x="959" y="106"/>
                              </a:cubicBezTo>
                              <a:cubicBezTo>
                                <a:pt x="948" y="106"/>
                                <a:pt x="938" y="102"/>
                                <a:pt x="930" y="95"/>
                              </a:cubicBezTo>
                              <a:lnTo>
                                <a:pt x="934" y="111"/>
                              </a:lnTo>
                              <a:cubicBezTo>
                                <a:pt x="941" y="114"/>
                                <a:pt x="949" y="115"/>
                                <a:pt x="957" y="115"/>
                              </a:cubicBezTo>
                              <a:cubicBezTo>
                                <a:pt x="978" y="115"/>
                                <a:pt x="992" y="102"/>
                                <a:pt x="992" y="88"/>
                              </a:cubicBezTo>
                              <a:cubicBezTo>
                                <a:pt x="992" y="64"/>
                                <a:pt x="947" y="65"/>
                                <a:pt x="947" y="47"/>
                              </a:cubicBezTo>
                              <a:close/>
                              <a:moveTo>
                                <a:pt x="963" y="19"/>
                              </a:moveTo>
                              <a:lnTo>
                                <a:pt x="963" y="19"/>
                              </a:lnTo>
                              <a:lnTo>
                                <a:pt x="984" y="0"/>
                              </a:lnTo>
                              <a:cubicBezTo>
                                <a:pt x="976" y="0"/>
                                <a:pt x="969" y="4"/>
                                <a:pt x="963" y="8"/>
                              </a:cubicBezTo>
                              <a:cubicBezTo>
                                <a:pt x="956" y="4"/>
                                <a:pt x="949" y="0"/>
                                <a:pt x="941" y="0"/>
                              </a:cubicBezTo>
                              <a:lnTo>
                                <a:pt x="963" y="19"/>
                              </a:lnTo>
                              <a:close/>
                              <a:moveTo>
                                <a:pt x="926" y="28"/>
                              </a:moveTo>
                              <a:lnTo>
                                <a:pt x="926" y="28"/>
                              </a:lnTo>
                              <a:lnTo>
                                <a:pt x="926" y="28"/>
                              </a:lnTo>
                              <a:lnTo>
                                <a:pt x="903" y="28"/>
                              </a:lnTo>
                              <a:lnTo>
                                <a:pt x="903" y="28"/>
                              </a:lnTo>
                              <a:cubicBezTo>
                                <a:pt x="910" y="32"/>
                                <a:pt x="910" y="37"/>
                                <a:pt x="910" y="44"/>
                              </a:cubicBezTo>
                              <a:lnTo>
                                <a:pt x="910" y="94"/>
                              </a:lnTo>
                              <a:lnTo>
                                <a:pt x="862" y="34"/>
                              </a:lnTo>
                              <a:lnTo>
                                <a:pt x="860" y="31"/>
                              </a:lnTo>
                              <a:cubicBezTo>
                                <a:pt x="860" y="30"/>
                                <a:pt x="859" y="29"/>
                                <a:pt x="859" y="28"/>
                              </a:cubicBezTo>
                              <a:lnTo>
                                <a:pt x="859" y="28"/>
                              </a:lnTo>
                              <a:lnTo>
                                <a:pt x="840" y="28"/>
                              </a:lnTo>
                              <a:lnTo>
                                <a:pt x="840" y="28"/>
                              </a:lnTo>
                              <a:cubicBezTo>
                                <a:pt x="846" y="32"/>
                                <a:pt x="846" y="37"/>
                                <a:pt x="846" y="44"/>
                              </a:cubicBezTo>
                              <a:lnTo>
                                <a:pt x="846" y="96"/>
                              </a:lnTo>
                              <a:cubicBezTo>
                                <a:pt x="846" y="104"/>
                                <a:pt x="846" y="109"/>
                                <a:pt x="839" y="113"/>
                              </a:cubicBezTo>
                              <a:lnTo>
                                <a:pt x="839" y="113"/>
                              </a:lnTo>
                              <a:lnTo>
                                <a:pt x="862" y="113"/>
                              </a:lnTo>
                              <a:lnTo>
                                <a:pt x="862" y="113"/>
                              </a:lnTo>
                              <a:cubicBezTo>
                                <a:pt x="856" y="109"/>
                                <a:pt x="856" y="104"/>
                                <a:pt x="856" y="96"/>
                              </a:cubicBezTo>
                              <a:lnTo>
                                <a:pt x="856" y="46"/>
                              </a:lnTo>
                              <a:lnTo>
                                <a:pt x="900" y="103"/>
                              </a:lnTo>
                              <a:cubicBezTo>
                                <a:pt x="906" y="110"/>
                                <a:pt x="910" y="114"/>
                                <a:pt x="919" y="117"/>
                              </a:cubicBezTo>
                              <a:lnTo>
                                <a:pt x="919" y="44"/>
                              </a:lnTo>
                              <a:cubicBezTo>
                                <a:pt x="919" y="37"/>
                                <a:pt x="919" y="32"/>
                                <a:pt x="926" y="28"/>
                              </a:cubicBezTo>
                              <a:close/>
                              <a:moveTo>
                                <a:pt x="802" y="113"/>
                              </a:moveTo>
                              <a:lnTo>
                                <a:pt x="802" y="113"/>
                              </a:lnTo>
                              <a:lnTo>
                                <a:pt x="830" y="113"/>
                              </a:lnTo>
                              <a:lnTo>
                                <a:pt x="830" y="113"/>
                              </a:lnTo>
                              <a:cubicBezTo>
                                <a:pt x="822" y="110"/>
                                <a:pt x="823" y="98"/>
                                <a:pt x="823" y="91"/>
                              </a:cubicBezTo>
                              <a:lnTo>
                                <a:pt x="823" y="30"/>
                              </a:lnTo>
                              <a:cubicBezTo>
                                <a:pt x="823" y="23"/>
                                <a:pt x="822" y="11"/>
                                <a:pt x="830" y="8"/>
                              </a:cubicBezTo>
                              <a:lnTo>
                                <a:pt x="830" y="8"/>
                              </a:lnTo>
                              <a:lnTo>
                                <a:pt x="802" y="8"/>
                              </a:lnTo>
                              <a:lnTo>
                                <a:pt x="802" y="8"/>
                              </a:lnTo>
                              <a:cubicBezTo>
                                <a:pt x="810" y="11"/>
                                <a:pt x="809" y="23"/>
                                <a:pt x="809" y="30"/>
                              </a:cubicBezTo>
                              <a:lnTo>
                                <a:pt x="809" y="91"/>
                              </a:lnTo>
                              <a:cubicBezTo>
                                <a:pt x="809" y="98"/>
                                <a:pt x="810" y="110"/>
                                <a:pt x="802" y="113"/>
                              </a:cubicBezTo>
                              <a:lnTo>
                                <a:pt x="802" y="113"/>
                              </a:lnTo>
                              <a:close/>
                              <a:moveTo>
                                <a:pt x="772" y="172"/>
                              </a:moveTo>
                              <a:lnTo>
                                <a:pt x="772" y="172"/>
                              </a:lnTo>
                              <a:lnTo>
                                <a:pt x="773" y="172"/>
                              </a:lnTo>
                              <a:lnTo>
                                <a:pt x="773" y="157"/>
                              </a:lnTo>
                              <a:lnTo>
                                <a:pt x="772" y="157"/>
                              </a:lnTo>
                              <a:cubicBezTo>
                                <a:pt x="770" y="158"/>
                                <a:pt x="768" y="158"/>
                                <a:pt x="766" y="158"/>
                              </a:cubicBezTo>
                              <a:lnTo>
                                <a:pt x="724" y="158"/>
                              </a:lnTo>
                              <a:lnTo>
                                <a:pt x="724" y="158"/>
                              </a:lnTo>
                              <a:cubicBezTo>
                                <a:pt x="731" y="161"/>
                                <a:pt x="730" y="170"/>
                                <a:pt x="730" y="176"/>
                              </a:cubicBezTo>
                              <a:lnTo>
                                <a:pt x="730" y="225"/>
                              </a:lnTo>
                              <a:cubicBezTo>
                                <a:pt x="730" y="231"/>
                                <a:pt x="731" y="241"/>
                                <a:pt x="724" y="243"/>
                              </a:cubicBezTo>
                              <a:lnTo>
                                <a:pt x="724" y="243"/>
                              </a:lnTo>
                              <a:lnTo>
                                <a:pt x="749" y="243"/>
                              </a:lnTo>
                              <a:lnTo>
                                <a:pt x="749" y="243"/>
                              </a:lnTo>
                              <a:cubicBezTo>
                                <a:pt x="742" y="241"/>
                                <a:pt x="744" y="231"/>
                                <a:pt x="744" y="225"/>
                              </a:cubicBezTo>
                              <a:lnTo>
                                <a:pt x="744" y="202"/>
                              </a:lnTo>
                              <a:lnTo>
                                <a:pt x="753" y="202"/>
                              </a:lnTo>
                              <a:cubicBezTo>
                                <a:pt x="757" y="202"/>
                                <a:pt x="763" y="201"/>
                                <a:pt x="765" y="205"/>
                              </a:cubicBezTo>
                              <a:lnTo>
                                <a:pt x="765" y="205"/>
                              </a:lnTo>
                              <a:lnTo>
                                <a:pt x="765" y="192"/>
                              </a:lnTo>
                              <a:lnTo>
                                <a:pt x="765" y="192"/>
                              </a:lnTo>
                              <a:cubicBezTo>
                                <a:pt x="763" y="192"/>
                                <a:pt x="761" y="192"/>
                                <a:pt x="759" y="192"/>
                              </a:cubicBezTo>
                              <a:lnTo>
                                <a:pt x="744" y="192"/>
                              </a:lnTo>
                              <a:lnTo>
                                <a:pt x="744" y="168"/>
                              </a:lnTo>
                              <a:cubicBezTo>
                                <a:pt x="748" y="167"/>
                                <a:pt x="752" y="167"/>
                                <a:pt x="757" y="167"/>
                              </a:cubicBezTo>
                              <a:cubicBezTo>
                                <a:pt x="763" y="167"/>
                                <a:pt x="768" y="168"/>
                                <a:pt x="772" y="172"/>
                              </a:cubicBezTo>
                              <a:close/>
                              <a:moveTo>
                                <a:pt x="715" y="113"/>
                              </a:moveTo>
                              <a:lnTo>
                                <a:pt x="715" y="113"/>
                              </a:lnTo>
                              <a:lnTo>
                                <a:pt x="740" y="113"/>
                              </a:lnTo>
                              <a:lnTo>
                                <a:pt x="740" y="113"/>
                              </a:lnTo>
                              <a:cubicBezTo>
                                <a:pt x="733" y="110"/>
                                <a:pt x="734" y="101"/>
                                <a:pt x="734" y="95"/>
                              </a:cubicBezTo>
                              <a:lnTo>
                                <a:pt x="734" y="46"/>
                              </a:lnTo>
                              <a:cubicBezTo>
                                <a:pt x="734" y="40"/>
                                <a:pt x="733" y="30"/>
                                <a:pt x="740" y="28"/>
                              </a:cubicBezTo>
                              <a:lnTo>
                                <a:pt x="740" y="27"/>
                              </a:lnTo>
                              <a:lnTo>
                                <a:pt x="715" y="27"/>
                              </a:lnTo>
                              <a:lnTo>
                                <a:pt x="715" y="28"/>
                              </a:lnTo>
                              <a:cubicBezTo>
                                <a:pt x="722" y="30"/>
                                <a:pt x="721" y="40"/>
                                <a:pt x="721" y="46"/>
                              </a:cubicBezTo>
                              <a:lnTo>
                                <a:pt x="721" y="95"/>
                              </a:lnTo>
                              <a:cubicBezTo>
                                <a:pt x="721" y="101"/>
                                <a:pt x="722" y="110"/>
                                <a:pt x="715" y="113"/>
                              </a:cubicBezTo>
                              <a:lnTo>
                                <a:pt x="715" y="113"/>
                              </a:lnTo>
                              <a:close/>
                              <a:moveTo>
                                <a:pt x="701" y="113"/>
                              </a:moveTo>
                              <a:lnTo>
                                <a:pt x="701" y="113"/>
                              </a:lnTo>
                              <a:lnTo>
                                <a:pt x="714" y="113"/>
                              </a:lnTo>
                              <a:lnTo>
                                <a:pt x="714" y="113"/>
                              </a:lnTo>
                              <a:cubicBezTo>
                                <a:pt x="707" y="109"/>
                                <a:pt x="702" y="106"/>
                                <a:pt x="698" y="100"/>
                              </a:cubicBezTo>
                              <a:lnTo>
                                <a:pt x="672" y="66"/>
                              </a:lnTo>
                              <a:lnTo>
                                <a:pt x="702" y="27"/>
                              </a:lnTo>
                              <a:lnTo>
                                <a:pt x="702" y="27"/>
                              </a:lnTo>
                              <a:lnTo>
                                <a:pt x="678" y="27"/>
                              </a:lnTo>
                              <a:lnTo>
                                <a:pt x="678" y="28"/>
                              </a:lnTo>
                              <a:cubicBezTo>
                                <a:pt x="687" y="32"/>
                                <a:pt x="679" y="40"/>
                                <a:pt x="675" y="46"/>
                              </a:cubicBezTo>
                              <a:lnTo>
                                <a:pt x="658" y="68"/>
                              </a:lnTo>
                              <a:lnTo>
                                <a:pt x="687" y="107"/>
                              </a:lnTo>
                              <a:cubicBezTo>
                                <a:pt x="689" y="110"/>
                                <a:pt x="695" y="113"/>
                                <a:pt x="701" y="113"/>
                              </a:cubicBezTo>
                              <a:close/>
                              <a:moveTo>
                                <a:pt x="662" y="28"/>
                              </a:moveTo>
                              <a:lnTo>
                                <a:pt x="662" y="28"/>
                              </a:lnTo>
                              <a:lnTo>
                                <a:pt x="662" y="27"/>
                              </a:lnTo>
                              <a:lnTo>
                                <a:pt x="637" y="27"/>
                              </a:lnTo>
                              <a:lnTo>
                                <a:pt x="637" y="28"/>
                              </a:lnTo>
                              <a:cubicBezTo>
                                <a:pt x="644" y="30"/>
                                <a:pt x="643" y="40"/>
                                <a:pt x="643" y="45"/>
                              </a:cubicBezTo>
                              <a:lnTo>
                                <a:pt x="643" y="95"/>
                              </a:lnTo>
                              <a:cubicBezTo>
                                <a:pt x="643" y="100"/>
                                <a:pt x="644" y="110"/>
                                <a:pt x="637" y="113"/>
                              </a:cubicBezTo>
                              <a:lnTo>
                                <a:pt x="637" y="113"/>
                              </a:lnTo>
                              <a:lnTo>
                                <a:pt x="662" y="113"/>
                              </a:lnTo>
                              <a:lnTo>
                                <a:pt x="662" y="113"/>
                              </a:lnTo>
                              <a:cubicBezTo>
                                <a:pt x="655" y="110"/>
                                <a:pt x="656" y="101"/>
                                <a:pt x="656" y="95"/>
                              </a:cubicBezTo>
                              <a:lnTo>
                                <a:pt x="656" y="45"/>
                              </a:lnTo>
                              <a:cubicBezTo>
                                <a:pt x="656" y="40"/>
                                <a:pt x="655" y="30"/>
                                <a:pt x="662" y="28"/>
                              </a:cubicBezTo>
                              <a:close/>
                              <a:moveTo>
                                <a:pt x="670" y="156"/>
                              </a:moveTo>
                              <a:lnTo>
                                <a:pt x="670" y="156"/>
                              </a:lnTo>
                              <a:cubicBezTo>
                                <a:pt x="643" y="155"/>
                                <a:pt x="621" y="176"/>
                                <a:pt x="621" y="200"/>
                              </a:cubicBezTo>
                              <a:cubicBezTo>
                                <a:pt x="621" y="227"/>
                                <a:pt x="643" y="246"/>
                                <a:pt x="669" y="246"/>
                              </a:cubicBezTo>
                              <a:cubicBezTo>
                                <a:pt x="695" y="246"/>
                                <a:pt x="717" y="226"/>
                                <a:pt x="717" y="200"/>
                              </a:cubicBezTo>
                              <a:cubicBezTo>
                                <a:pt x="717" y="176"/>
                                <a:pt x="697" y="156"/>
                                <a:pt x="670" y="156"/>
                              </a:cubicBezTo>
                              <a:close/>
                              <a:moveTo>
                                <a:pt x="669" y="165"/>
                              </a:moveTo>
                              <a:lnTo>
                                <a:pt x="669" y="165"/>
                              </a:lnTo>
                              <a:cubicBezTo>
                                <a:pt x="690" y="165"/>
                                <a:pt x="702" y="183"/>
                                <a:pt x="702" y="202"/>
                              </a:cubicBezTo>
                              <a:cubicBezTo>
                                <a:pt x="702" y="222"/>
                                <a:pt x="689" y="236"/>
                                <a:pt x="669" y="236"/>
                              </a:cubicBezTo>
                              <a:cubicBezTo>
                                <a:pt x="649" y="236"/>
                                <a:pt x="636" y="217"/>
                                <a:pt x="636" y="199"/>
                              </a:cubicBezTo>
                              <a:cubicBezTo>
                                <a:pt x="636" y="180"/>
                                <a:pt x="649" y="165"/>
                                <a:pt x="669" y="165"/>
                              </a:cubicBezTo>
                              <a:close/>
                              <a:moveTo>
                                <a:pt x="628" y="88"/>
                              </a:moveTo>
                              <a:lnTo>
                                <a:pt x="628" y="88"/>
                              </a:lnTo>
                              <a:cubicBezTo>
                                <a:pt x="628" y="64"/>
                                <a:pt x="583" y="64"/>
                                <a:pt x="583" y="46"/>
                              </a:cubicBezTo>
                              <a:cubicBezTo>
                                <a:pt x="583" y="37"/>
                                <a:pt x="592" y="35"/>
                                <a:pt x="600" y="35"/>
                              </a:cubicBezTo>
                              <a:cubicBezTo>
                                <a:pt x="607" y="35"/>
                                <a:pt x="615" y="38"/>
                                <a:pt x="620" y="43"/>
                              </a:cubicBezTo>
                              <a:lnTo>
                                <a:pt x="620" y="28"/>
                              </a:lnTo>
                              <a:cubicBezTo>
                                <a:pt x="614" y="26"/>
                                <a:pt x="607" y="25"/>
                                <a:pt x="601" y="25"/>
                              </a:cubicBezTo>
                              <a:cubicBezTo>
                                <a:pt x="585" y="25"/>
                                <a:pt x="568" y="31"/>
                                <a:pt x="568" y="48"/>
                              </a:cubicBezTo>
                              <a:cubicBezTo>
                                <a:pt x="568" y="75"/>
                                <a:pt x="613" y="72"/>
                                <a:pt x="613" y="92"/>
                              </a:cubicBezTo>
                              <a:cubicBezTo>
                                <a:pt x="613" y="101"/>
                                <a:pt x="602" y="106"/>
                                <a:pt x="594" y="106"/>
                              </a:cubicBezTo>
                              <a:cubicBezTo>
                                <a:pt x="584" y="106"/>
                                <a:pt x="573" y="101"/>
                                <a:pt x="566" y="95"/>
                              </a:cubicBezTo>
                              <a:lnTo>
                                <a:pt x="569" y="111"/>
                              </a:lnTo>
                              <a:cubicBezTo>
                                <a:pt x="577" y="114"/>
                                <a:pt x="585" y="115"/>
                                <a:pt x="593" y="115"/>
                              </a:cubicBezTo>
                              <a:cubicBezTo>
                                <a:pt x="613" y="115"/>
                                <a:pt x="628" y="102"/>
                                <a:pt x="628" y="88"/>
                              </a:cubicBezTo>
                              <a:close/>
                              <a:moveTo>
                                <a:pt x="598" y="19"/>
                              </a:moveTo>
                              <a:lnTo>
                                <a:pt x="598" y="19"/>
                              </a:lnTo>
                              <a:lnTo>
                                <a:pt x="619" y="0"/>
                              </a:lnTo>
                              <a:cubicBezTo>
                                <a:pt x="612" y="0"/>
                                <a:pt x="605" y="4"/>
                                <a:pt x="598" y="8"/>
                              </a:cubicBezTo>
                              <a:cubicBezTo>
                                <a:pt x="592" y="3"/>
                                <a:pt x="585" y="0"/>
                                <a:pt x="577" y="0"/>
                              </a:cubicBezTo>
                              <a:lnTo>
                                <a:pt x="598" y="19"/>
                              </a:lnTo>
                              <a:close/>
                              <a:moveTo>
                                <a:pt x="559" y="246"/>
                              </a:moveTo>
                              <a:lnTo>
                                <a:pt x="559" y="246"/>
                              </a:lnTo>
                              <a:lnTo>
                                <a:pt x="564" y="229"/>
                              </a:lnTo>
                              <a:lnTo>
                                <a:pt x="564" y="229"/>
                              </a:lnTo>
                              <a:cubicBezTo>
                                <a:pt x="558" y="235"/>
                                <a:pt x="549" y="237"/>
                                <a:pt x="540" y="237"/>
                              </a:cubicBezTo>
                              <a:lnTo>
                                <a:pt x="524" y="235"/>
                              </a:lnTo>
                              <a:lnTo>
                                <a:pt x="524" y="205"/>
                              </a:lnTo>
                              <a:lnTo>
                                <a:pt x="533" y="205"/>
                              </a:lnTo>
                              <a:cubicBezTo>
                                <a:pt x="537" y="205"/>
                                <a:pt x="543" y="204"/>
                                <a:pt x="545" y="208"/>
                              </a:cubicBezTo>
                              <a:lnTo>
                                <a:pt x="545" y="208"/>
                              </a:lnTo>
                              <a:lnTo>
                                <a:pt x="545" y="194"/>
                              </a:lnTo>
                              <a:lnTo>
                                <a:pt x="545" y="194"/>
                              </a:lnTo>
                              <a:cubicBezTo>
                                <a:pt x="543" y="195"/>
                                <a:pt x="541" y="195"/>
                                <a:pt x="539" y="195"/>
                              </a:cubicBezTo>
                              <a:lnTo>
                                <a:pt x="524" y="195"/>
                              </a:lnTo>
                              <a:lnTo>
                                <a:pt x="524" y="171"/>
                              </a:lnTo>
                              <a:cubicBezTo>
                                <a:pt x="528" y="170"/>
                                <a:pt x="532" y="170"/>
                                <a:pt x="537" y="170"/>
                              </a:cubicBezTo>
                              <a:cubicBezTo>
                                <a:pt x="543" y="170"/>
                                <a:pt x="548" y="171"/>
                                <a:pt x="552" y="176"/>
                              </a:cubicBezTo>
                              <a:lnTo>
                                <a:pt x="553" y="176"/>
                              </a:lnTo>
                              <a:lnTo>
                                <a:pt x="553" y="160"/>
                              </a:lnTo>
                              <a:lnTo>
                                <a:pt x="552" y="160"/>
                              </a:lnTo>
                              <a:cubicBezTo>
                                <a:pt x="550" y="161"/>
                                <a:pt x="548" y="161"/>
                                <a:pt x="546" y="161"/>
                              </a:cubicBezTo>
                              <a:lnTo>
                                <a:pt x="505" y="161"/>
                              </a:lnTo>
                              <a:lnTo>
                                <a:pt x="505" y="161"/>
                              </a:lnTo>
                              <a:cubicBezTo>
                                <a:pt x="511" y="164"/>
                                <a:pt x="511" y="173"/>
                                <a:pt x="511" y="179"/>
                              </a:cubicBezTo>
                              <a:lnTo>
                                <a:pt x="511" y="228"/>
                              </a:lnTo>
                              <a:cubicBezTo>
                                <a:pt x="511" y="234"/>
                                <a:pt x="511" y="243"/>
                                <a:pt x="505" y="246"/>
                              </a:cubicBezTo>
                              <a:lnTo>
                                <a:pt x="505" y="246"/>
                              </a:lnTo>
                              <a:lnTo>
                                <a:pt x="559" y="246"/>
                              </a:lnTo>
                              <a:close/>
                              <a:moveTo>
                                <a:pt x="561" y="69"/>
                              </a:moveTo>
                              <a:lnTo>
                                <a:pt x="561" y="69"/>
                              </a:lnTo>
                              <a:cubicBezTo>
                                <a:pt x="561" y="46"/>
                                <a:pt x="542" y="25"/>
                                <a:pt x="515" y="25"/>
                              </a:cubicBezTo>
                              <a:cubicBezTo>
                                <a:pt x="487" y="25"/>
                                <a:pt x="466" y="45"/>
                                <a:pt x="466" y="70"/>
                              </a:cubicBezTo>
                              <a:cubicBezTo>
                                <a:pt x="466" y="97"/>
                                <a:pt x="488" y="115"/>
                                <a:pt x="513" y="115"/>
                              </a:cubicBezTo>
                              <a:cubicBezTo>
                                <a:pt x="539" y="115"/>
                                <a:pt x="561" y="96"/>
                                <a:pt x="561" y="69"/>
                              </a:cubicBezTo>
                              <a:close/>
                              <a:moveTo>
                                <a:pt x="546" y="72"/>
                              </a:moveTo>
                              <a:lnTo>
                                <a:pt x="546" y="72"/>
                              </a:lnTo>
                              <a:cubicBezTo>
                                <a:pt x="546" y="91"/>
                                <a:pt x="534" y="106"/>
                                <a:pt x="514" y="106"/>
                              </a:cubicBezTo>
                              <a:cubicBezTo>
                                <a:pt x="494" y="106"/>
                                <a:pt x="481" y="87"/>
                                <a:pt x="481" y="69"/>
                              </a:cubicBezTo>
                              <a:cubicBezTo>
                                <a:pt x="481" y="49"/>
                                <a:pt x="494" y="34"/>
                                <a:pt x="514" y="34"/>
                              </a:cubicBezTo>
                              <a:cubicBezTo>
                                <a:pt x="534" y="34"/>
                                <a:pt x="546" y="53"/>
                                <a:pt x="546" y="72"/>
                              </a:cubicBezTo>
                              <a:close/>
                              <a:moveTo>
                                <a:pt x="454" y="113"/>
                              </a:moveTo>
                              <a:lnTo>
                                <a:pt x="454" y="113"/>
                              </a:lnTo>
                              <a:lnTo>
                                <a:pt x="461" y="96"/>
                              </a:lnTo>
                              <a:lnTo>
                                <a:pt x="461" y="96"/>
                              </a:lnTo>
                              <a:cubicBezTo>
                                <a:pt x="454" y="101"/>
                                <a:pt x="446" y="104"/>
                                <a:pt x="438" y="104"/>
                              </a:cubicBezTo>
                              <a:lnTo>
                                <a:pt x="420" y="102"/>
                              </a:lnTo>
                              <a:lnTo>
                                <a:pt x="420" y="46"/>
                              </a:lnTo>
                              <a:cubicBezTo>
                                <a:pt x="420" y="40"/>
                                <a:pt x="419" y="30"/>
                                <a:pt x="426" y="28"/>
                              </a:cubicBezTo>
                              <a:lnTo>
                                <a:pt x="426" y="27"/>
                              </a:lnTo>
                              <a:lnTo>
                                <a:pt x="401" y="27"/>
                              </a:lnTo>
                              <a:lnTo>
                                <a:pt x="401" y="28"/>
                              </a:lnTo>
                              <a:cubicBezTo>
                                <a:pt x="407" y="30"/>
                                <a:pt x="407" y="40"/>
                                <a:pt x="407" y="46"/>
                              </a:cubicBezTo>
                              <a:lnTo>
                                <a:pt x="407" y="95"/>
                              </a:lnTo>
                              <a:cubicBezTo>
                                <a:pt x="407" y="101"/>
                                <a:pt x="407" y="110"/>
                                <a:pt x="401" y="113"/>
                              </a:cubicBezTo>
                              <a:lnTo>
                                <a:pt x="401" y="113"/>
                              </a:lnTo>
                              <a:lnTo>
                                <a:pt x="454" y="113"/>
                              </a:lnTo>
                              <a:close/>
                              <a:moveTo>
                                <a:pt x="392" y="69"/>
                              </a:moveTo>
                              <a:lnTo>
                                <a:pt x="392" y="69"/>
                              </a:lnTo>
                              <a:cubicBezTo>
                                <a:pt x="392" y="46"/>
                                <a:pt x="373" y="25"/>
                                <a:pt x="345" y="25"/>
                              </a:cubicBezTo>
                              <a:cubicBezTo>
                                <a:pt x="318" y="25"/>
                                <a:pt x="297" y="45"/>
                                <a:pt x="297" y="70"/>
                              </a:cubicBezTo>
                              <a:cubicBezTo>
                                <a:pt x="297" y="97"/>
                                <a:pt x="318" y="115"/>
                                <a:pt x="344" y="115"/>
                              </a:cubicBezTo>
                              <a:cubicBezTo>
                                <a:pt x="370" y="115"/>
                                <a:pt x="392" y="96"/>
                                <a:pt x="392" y="69"/>
                              </a:cubicBezTo>
                              <a:close/>
                              <a:moveTo>
                                <a:pt x="377" y="72"/>
                              </a:moveTo>
                              <a:lnTo>
                                <a:pt x="377" y="72"/>
                              </a:lnTo>
                              <a:cubicBezTo>
                                <a:pt x="377" y="91"/>
                                <a:pt x="364" y="106"/>
                                <a:pt x="345" y="106"/>
                              </a:cubicBezTo>
                              <a:cubicBezTo>
                                <a:pt x="324" y="106"/>
                                <a:pt x="311" y="87"/>
                                <a:pt x="311" y="69"/>
                              </a:cubicBezTo>
                              <a:cubicBezTo>
                                <a:pt x="311" y="49"/>
                                <a:pt x="324" y="34"/>
                                <a:pt x="344" y="34"/>
                              </a:cubicBezTo>
                              <a:cubicBezTo>
                                <a:pt x="365" y="34"/>
                                <a:pt x="377" y="53"/>
                                <a:pt x="377" y="72"/>
                              </a:cubicBezTo>
                              <a:close/>
                              <a:moveTo>
                                <a:pt x="255" y="66"/>
                              </a:moveTo>
                              <a:lnTo>
                                <a:pt x="255" y="66"/>
                              </a:lnTo>
                              <a:lnTo>
                                <a:pt x="285" y="27"/>
                              </a:lnTo>
                              <a:lnTo>
                                <a:pt x="285" y="27"/>
                              </a:lnTo>
                              <a:lnTo>
                                <a:pt x="262" y="27"/>
                              </a:lnTo>
                              <a:lnTo>
                                <a:pt x="262" y="28"/>
                              </a:lnTo>
                              <a:cubicBezTo>
                                <a:pt x="270" y="32"/>
                                <a:pt x="263" y="40"/>
                                <a:pt x="258" y="46"/>
                              </a:cubicBezTo>
                              <a:lnTo>
                                <a:pt x="241" y="68"/>
                              </a:lnTo>
                              <a:lnTo>
                                <a:pt x="270" y="107"/>
                              </a:lnTo>
                              <a:cubicBezTo>
                                <a:pt x="272" y="110"/>
                                <a:pt x="278" y="113"/>
                                <a:pt x="285" y="113"/>
                              </a:cubicBezTo>
                              <a:lnTo>
                                <a:pt x="297" y="113"/>
                              </a:lnTo>
                              <a:lnTo>
                                <a:pt x="297" y="113"/>
                              </a:lnTo>
                              <a:cubicBezTo>
                                <a:pt x="290" y="109"/>
                                <a:pt x="285" y="106"/>
                                <a:pt x="281" y="100"/>
                              </a:cubicBezTo>
                              <a:lnTo>
                                <a:pt x="255" y="66"/>
                              </a:lnTo>
                              <a:close/>
                              <a:moveTo>
                                <a:pt x="245" y="28"/>
                              </a:moveTo>
                              <a:lnTo>
                                <a:pt x="245" y="28"/>
                              </a:lnTo>
                              <a:lnTo>
                                <a:pt x="245" y="27"/>
                              </a:lnTo>
                              <a:lnTo>
                                <a:pt x="220" y="27"/>
                              </a:lnTo>
                              <a:lnTo>
                                <a:pt x="220" y="28"/>
                              </a:lnTo>
                              <a:cubicBezTo>
                                <a:pt x="227" y="30"/>
                                <a:pt x="226" y="40"/>
                                <a:pt x="226" y="45"/>
                              </a:cubicBezTo>
                              <a:lnTo>
                                <a:pt x="226" y="95"/>
                              </a:lnTo>
                              <a:cubicBezTo>
                                <a:pt x="226" y="100"/>
                                <a:pt x="227" y="110"/>
                                <a:pt x="220" y="113"/>
                              </a:cubicBezTo>
                              <a:lnTo>
                                <a:pt x="220" y="113"/>
                              </a:lnTo>
                              <a:lnTo>
                                <a:pt x="245" y="113"/>
                              </a:lnTo>
                              <a:lnTo>
                                <a:pt x="245" y="113"/>
                              </a:lnTo>
                              <a:cubicBezTo>
                                <a:pt x="239" y="110"/>
                                <a:pt x="239" y="101"/>
                                <a:pt x="239" y="95"/>
                              </a:cubicBezTo>
                              <a:lnTo>
                                <a:pt x="239" y="45"/>
                              </a:lnTo>
                              <a:cubicBezTo>
                                <a:pt x="239" y="40"/>
                                <a:pt x="239" y="30"/>
                                <a:pt x="245" y="28"/>
                              </a:cubicBezTo>
                              <a:close/>
                              <a:moveTo>
                                <a:pt x="213" y="28"/>
                              </a:moveTo>
                              <a:lnTo>
                                <a:pt x="213" y="28"/>
                              </a:lnTo>
                              <a:lnTo>
                                <a:pt x="213" y="27"/>
                              </a:lnTo>
                              <a:lnTo>
                                <a:pt x="190" y="27"/>
                              </a:lnTo>
                              <a:lnTo>
                                <a:pt x="190" y="28"/>
                              </a:lnTo>
                              <a:cubicBezTo>
                                <a:pt x="197" y="32"/>
                                <a:pt x="197" y="37"/>
                                <a:pt x="197" y="44"/>
                              </a:cubicBezTo>
                              <a:lnTo>
                                <a:pt x="197" y="93"/>
                              </a:lnTo>
                              <a:lnTo>
                                <a:pt x="149" y="33"/>
                              </a:lnTo>
                              <a:lnTo>
                                <a:pt x="147" y="31"/>
                              </a:lnTo>
                              <a:cubicBezTo>
                                <a:pt x="146" y="30"/>
                                <a:pt x="146" y="29"/>
                                <a:pt x="145" y="27"/>
                              </a:cubicBezTo>
                              <a:lnTo>
                                <a:pt x="145" y="27"/>
                              </a:lnTo>
                              <a:lnTo>
                                <a:pt x="126" y="27"/>
                              </a:lnTo>
                              <a:lnTo>
                                <a:pt x="126" y="28"/>
                              </a:lnTo>
                              <a:cubicBezTo>
                                <a:pt x="133" y="32"/>
                                <a:pt x="133" y="37"/>
                                <a:pt x="133" y="44"/>
                              </a:cubicBezTo>
                              <a:lnTo>
                                <a:pt x="133" y="96"/>
                              </a:lnTo>
                              <a:cubicBezTo>
                                <a:pt x="133" y="103"/>
                                <a:pt x="133" y="109"/>
                                <a:pt x="126" y="113"/>
                              </a:cubicBezTo>
                              <a:lnTo>
                                <a:pt x="126" y="113"/>
                              </a:lnTo>
                              <a:lnTo>
                                <a:pt x="149" y="113"/>
                              </a:lnTo>
                              <a:lnTo>
                                <a:pt x="149" y="113"/>
                              </a:lnTo>
                              <a:cubicBezTo>
                                <a:pt x="142" y="109"/>
                                <a:pt x="142" y="103"/>
                                <a:pt x="142" y="96"/>
                              </a:cubicBezTo>
                              <a:lnTo>
                                <a:pt x="142" y="46"/>
                              </a:lnTo>
                              <a:lnTo>
                                <a:pt x="187" y="102"/>
                              </a:lnTo>
                              <a:cubicBezTo>
                                <a:pt x="193" y="110"/>
                                <a:pt x="197" y="114"/>
                                <a:pt x="206" y="117"/>
                              </a:cubicBezTo>
                              <a:lnTo>
                                <a:pt x="206" y="44"/>
                              </a:lnTo>
                              <a:cubicBezTo>
                                <a:pt x="206" y="37"/>
                                <a:pt x="206" y="32"/>
                                <a:pt x="213" y="28"/>
                              </a:cubicBezTo>
                              <a:close/>
                              <a:moveTo>
                                <a:pt x="125" y="161"/>
                              </a:moveTo>
                              <a:lnTo>
                                <a:pt x="125" y="161"/>
                              </a:lnTo>
                              <a:lnTo>
                                <a:pt x="125" y="160"/>
                              </a:lnTo>
                              <a:lnTo>
                                <a:pt x="102" y="160"/>
                              </a:lnTo>
                              <a:lnTo>
                                <a:pt x="102" y="161"/>
                              </a:lnTo>
                              <a:cubicBezTo>
                                <a:pt x="109" y="165"/>
                                <a:pt x="109" y="170"/>
                                <a:pt x="109" y="177"/>
                              </a:cubicBezTo>
                              <a:lnTo>
                                <a:pt x="109" y="226"/>
                              </a:lnTo>
                              <a:lnTo>
                                <a:pt x="61" y="166"/>
                              </a:lnTo>
                              <a:lnTo>
                                <a:pt x="59" y="164"/>
                              </a:lnTo>
                              <a:cubicBezTo>
                                <a:pt x="58" y="163"/>
                                <a:pt x="58" y="162"/>
                                <a:pt x="57" y="160"/>
                              </a:cubicBezTo>
                              <a:lnTo>
                                <a:pt x="57" y="160"/>
                              </a:lnTo>
                              <a:lnTo>
                                <a:pt x="38" y="160"/>
                              </a:lnTo>
                              <a:lnTo>
                                <a:pt x="38" y="161"/>
                              </a:lnTo>
                              <a:cubicBezTo>
                                <a:pt x="45" y="165"/>
                                <a:pt x="45" y="170"/>
                                <a:pt x="45" y="177"/>
                              </a:cubicBezTo>
                              <a:lnTo>
                                <a:pt x="45" y="229"/>
                              </a:lnTo>
                              <a:cubicBezTo>
                                <a:pt x="45" y="236"/>
                                <a:pt x="45" y="241"/>
                                <a:pt x="38" y="246"/>
                              </a:cubicBezTo>
                              <a:lnTo>
                                <a:pt x="38" y="246"/>
                              </a:lnTo>
                              <a:lnTo>
                                <a:pt x="61" y="246"/>
                              </a:lnTo>
                              <a:lnTo>
                                <a:pt x="61" y="246"/>
                              </a:lnTo>
                              <a:cubicBezTo>
                                <a:pt x="54" y="241"/>
                                <a:pt x="55" y="236"/>
                                <a:pt x="55" y="229"/>
                              </a:cubicBezTo>
                              <a:lnTo>
                                <a:pt x="55" y="179"/>
                              </a:lnTo>
                              <a:lnTo>
                                <a:pt x="99" y="235"/>
                              </a:lnTo>
                              <a:cubicBezTo>
                                <a:pt x="105" y="243"/>
                                <a:pt x="109" y="247"/>
                                <a:pt x="118" y="250"/>
                              </a:cubicBezTo>
                              <a:lnTo>
                                <a:pt x="118" y="177"/>
                              </a:lnTo>
                              <a:cubicBezTo>
                                <a:pt x="118" y="170"/>
                                <a:pt x="118" y="165"/>
                                <a:pt x="125" y="161"/>
                              </a:cubicBezTo>
                              <a:close/>
                              <a:moveTo>
                                <a:pt x="118" y="61"/>
                              </a:moveTo>
                              <a:lnTo>
                                <a:pt x="118" y="61"/>
                              </a:lnTo>
                              <a:cubicBezTo>
                                <a:pt x="118" y="32"/>
                                <a:pt x="94" y="8"/>
                                <a:pt x="60" y="8"/>
                              </a:cubicBezTo>
                              <a:cubicBezTo>
                                <a:pt x="27" y="7"/>
                                <a:pt x="0" y="31"/>
                                <a:pt x="0" y="62"/>
                              </a:cubicBezTo>
                              <a:cubicBezTo>
                                <a:pt x="0" y="95"/>
                                <a:pt x="27" y="117"/>
                                <a:pt x="59" y="117"/>
                              </a:cubicBezTo>
                              <a:cubicBezTo>
                                <a:pt x="91" y="117"/>
                                <a:pt x="118" y="94"/>
                                <a:pt x="118" y="61"/>
                              </a:cubicBezTo>
                              <a:close/>
                              <a:moveTo>
                                <a:pt x="102" y="64"/>
                              </a:moveTo>
                              <a:lnTo>
                                <a:pt x="102" y="64"/>
                              </a:lnTo>
                              <a:cubicBezTo>
                                <a:pt x="102" y="89"/>
                                <a:pt x="85" y="108"/>
                                <a:pt x="60" y="108"/>
                              </a:cubicBezTo>
                              <a:cubicBezTo>
                                <a:pt x="33" y="108"/>
                                <a:pt x="17" y="84"/>
                                <a:pt x="17" y="60"/>
                              </a:cubicBezTo>
                              <a:cubicBezTo>
                                <a:pt x="17" y="35"/>
                                <a:pt x="33" y="16"/>
                                <a:pt x="59" y="16"/>
                              </a:cubicBezTo>
                              <a:cubicBezTo>
                                <a:pt x="86" y="16"/>
                                <a:pt x="102" y="40"/>
                                <a:pt x="102" y="64"/>
                              </a:cubicBezTo>
                              <a:close/>
                              <a:moveTo>
                                <a:pt x="29" y="141"/>
                              </a:moveTo>
                              <a:lnTo>
                                <a:pt x="29" y="141"/>
                              </a:lnTo>
                              <a:lnTo>
                                <a:pt x="0" y="141"/>
                              </a:lnTo>
                              <a:lnTo>
                                <a:pt x="0" y="141"/>
                              </a:lnTo>
                              <a:cubicBezTo>
                                <a:pt x="9" y="144"/>
                                <a:pt x="7" y="156"/>
                                <a:pt x="7" y="163"/>
                              </a:cubicBezTo>
                              <a:lnTo>
                                <a:pt x="7" y="223"/>
                              </a:lnTo>
                              <a:cubicBezTo>
                                <a:pt x="7" y="231"/>
                                <a:pt x="8" y="243"/>
                                <a:pt x="0" y="245"/>
                              </a:cubicBezTo>
                              <a:lnTo>
                                <a:pt x="0" y="246"/>
                              </a:lnTo>
                              <a:lnTo>
                                <a:pt x="29" y="246"/>
                              </a:lnTo>
                              <a:lnTo>
                                <a:pt x="29" y="245"/>
                              </a:lnTo>
                              <a:cubicBezTo>
                                <a:pt x="21" y="242"/>
                                <a:pt x="22" y="231"/>
                                <a:pt x="22" y="223"/>
                              </a:cubicBezTo>
                              <a:lnTo>
                                <a:pt x="22" y="163"/>
                              </a:lnTo>
                              <a:cubicBezTo>
                                <a:pt x="22" y="156"/>
                                <a:pt x="21" y="144"/>
                                <a:pt x="29" y="141"/>
                              </a:cubicBezTo>
                              <a:lnTo>
                                <a:pt x="29" y="141"/>
                              </a:lnTo>
                              <a:close/>
                              <a:moveTo>
                                <a:pt x="29" y="275"/>
                              </a:moveTo>
                              <a:lnTo>
                                <a:pt x="29" y="275"/>
                              </a:lnTo>
                              <a:lnTo>
                                <a:pt x="0" y="275"/>
                              </a:lnTo>
                              <a:lnTo>
                                <a:pt x="0" y="276"/>
                              </a:lnTo>
                              <a:cubicBezTo>
                                <a:pt x="9" y="279"/>
                                <a:pt x="8" y="290"/>
                                <a:pt x="8" y="298"/>
                              </a:cubicBezTo>
                              <a:lnTo>
                                <a:pt x="8" y="358"/>
                              </a:lnTo>
                              <a:cubicBezTo>
                                <a:pt x="8" y="365"/>
                                <a:pt x="9" y="377"/>
                                <a:pt x="0" y="380"/>
                              </a:cubicBezTo>
                              <a:lnTo>
                                <a:pt x="0" y="381"/>
                              </a:lnTo>
                              <a:lnTo>
                                <a:pt x="64" y="381"/>
                              </a:lnTo>
                              <a:lnTo>
                                <a:pt x="72" y="359"/>
                              </a:lnTo>
                              <a:lnTo>
                                <a:pt x="72" y="359"/>
                              </a:lnTo>
                              <a:cubicBezTo>
                                <a:pt x="64" y="366"/>
                                <a:pt x="54" y="370"/>
                                <a:pt x="44" y="369"/>
                              </a:cubicBezTo>
                              <a:lnTo>
                                <a:pt x="22" y="368"/>
                              </a:lnTo>
                              <a:lnTo>
                                <a:pt x="22" y="298"/>
                              </a:lnTo>
                              <a:cubicBezTo>
                                <a:pt x="22" y="291"/>
                                <a:pt x="21" y="279"/>
                                <a:pt x="29" y="276"/>
                              </a:cubicBezTo>
                              <a:lnTo>
                                <a:pt x="29" y="275"/>
                              </a:lnTo>
                              <a:close/>
                              <a:moveTo>
                                <a:pt x="70" y="410"/>
                              </a:moveTo>
                              <a:lnTo>
                                <a:pt x="70" y="410"/>
                              </a:lnTo>
                              <a:lnTo>
                                <a:pt x="70" y="410"/>
                              </a:lnTo>
                              <a:cubicBezTo>
                                <a:pt x="89" y="408"/>
                                <a:pt x="99" y="401"/>
                                <a:pt x="99" y="387"/>
                              </a:cubicBezTo>
                              <a:lnTo>
                                <a:pt x="99" y="313"/>
                              </a:lnTo>
                              <a:cubicBezTo>
                                <a:pt x="99" y="307"/>
                                <a:pt x="98" y="298"/>
                                <a:pt x="105" y="295"/>
                              </a:cubicBezTo>
                              <a:lnTo>
                                <a:pt x="105" y="295"/>
                              </a:lnTo>
                              <a:lnTo>
                                <a:pt x="80" y="295"/>
                              </a:lnTo>
                              <a:lnTo>
                                <a:pt x="80" y="295"/>
                              </a:lnTo>
                              <a:cubicBezTo>
                                <a:pt x="87" y="298"/>
                                <a:pt x="86" y="307"/>
                                <a:pt x="86" y="313"/>
                              </a:cubicBezTo>
                              <a:lnTo>
                                <a:pt x="86" y="379"/>
                              </a:lnTo>
                              <a:cubicBezTo>
                                <a:pt x="86" y="393"/>
                                <a:pt x="85" y="401"/>
                                <a:pt x="70" y="410"/>
                              </a:cubicBezTo>
                              <a:close/>
                              <a:moveTo>
                                <a:pt x="136" y="295"/>
                              </a:moveTo>
                              <a:lnTo>
                                <a:pt x="136" y="295"/>
                              </a:lnTo>
                              <a:lnTo>
                                <a:pt x="112" y="295"/>
                              </a:lnTo>
                              <a:lnTo>
                                <a:pt x="112" y="295"/>
                              </a:lnTo>
                              <a:cubicBezTo>
                                <a:pt x="118" y="298"/>
                                <a:pt x="117" y="307"/>
                                <a:pt x="117" y="313"/>
                              </a:cubicBezTo>
                              <a:lnTo>
                                <a:pt x="117" y="348"/>
                              </a:lnTo>
                              <a:cubicBezTo>
                                <a:pt x="117" y="357"/>
                                <a:pt x="117" y="366"/>
                                <a:pt x="124" y="374"/>
                              </a:cubicBezTo>
                              <a:cubicBezTo>
                                <a:pt x="130" y="380"/>
                                <a:pt x="139" y="383"/>
                                <a:pt x="148" y="383"/>
                              </a:cubicBezTo>
                              <a:cubicBezTo>
                                <a:pt x="157" y="383"/>
                                <a:pt x="167" y="380"/>
                                <a:pt x="173" y="372"/>
                              </a:cubicBezTo>
                              <a:lnTo>
                                <a:pt x="173" y="381"/>
                              </a:lnTo>
                              <a:lnTo>
                                <a:pt x="192" y="381"/>
                              </a:lnTo>
                              <a:lnTo>
                                <a:pt x="192" y="380"/>
                              </a:lnTo>
                              <a:cubicBezTo>
                                <a:pt x="186" y="378"/>
                                <a:pt x="186" y="368"/>
                                <a:pt x="186" y="362"/>
                              </a:cubicBezTo>
                              <a:lnTo>
                                <a:pt x="186" y="313"/>
                              </a:lnTo>
                              <a:cubicBezTo>
                                <a:pt x="186" y="307"/>
                                <a:pt x="186" y="298"/>
                                <a:pt x="192" y="295"/>
                              </a:cubicBezTo>
                              <a:lnTo>
                                <a:pt x="192" y="295"/>
                              </a:lnTo>
                              <a:lnTo>
                                <a:pt x="167" y="295"/>
                              </a:lnTo>
                              <a:lnTo>
                                <a:pt x="167" y="295"/>
                              </a:lnTo>
                              <a:cubicBezTo>
                                <a:pt x="174" y="298"/>
                                <a:pt x="173" y="307"/>
                                <a:pt x="173" y="313"/>
                              </a:cubicBezTo>
                              <a:lnTo>
                                <a:pt x="173" y="352"/>
                              </a:lnTo>
                              <a:cubicBezTo>
                                <a:pt x="173" y="357"/>
                                <a:pt x="173" y="360"/>
                                <a:pt x="170" y="364"/>
                              </a:cubicBezTo>
                              <a:cubicBezTo>
                                <a:pt x="166" y="370"/>
                                <a:pt x="159" y="373"/>
                                <a:pt x="151" y="373"/>
                              </a:cubicBezTo>
                              <a:cubicBezTo>
                                <a:pt x="138" y="373"/>
                                <a:pt x="131" y="365"/>
                                <a:pt x="131" y="348"/>
                              </a:cubicBezTo>
                              <a:lnTo>
                                <a:pt x="131" y="313"/>
                              </a:lnTo>
                              <a:cubicBezTo>
                                <a:pt x="131" y="307"/>
                                <a:pt x="130" y="298"/>
                                <a:pt x="136" y="295"/>
                              </a:cubicBezTo>
                              <a:lnTo>
                                <a:pt x="136" y="295"/>
                              </a:lnTo>
                              <a:close/>
                              <a:moveTo>
                                <a:pt x="195" y="159"/>
                              </a:moveTo>
                              <a:lnTo>
                                <a:pt x="195" y="159"/>
                              </a:lnTo>
                              <a:lnTo>
                                <a:pt x="191" y="175"/>
                              </a:lnTo>
                              <a:lnTo>
                                <a:pt x="191" y="175"/>
                              </a:lnTo>
                              <a:cubicBezTo>
                                <a:pt x="195" y="171"/>
                                <a:pt x="201" y="170"/>
                                <a:pt x="206" y="170"/>
                              </a:cubicBezTo>
                              <a:lnTo>
                                <a:pt x="218" y="170"/>
                              </a:lnTo>
                              <a:lnTo>
                                <a:pt x="218" y="228"/>
                              </a:lnTo>
                              <a:cubicBezTo>
                                <a:pt x="218" y="234"/>
                                <a:pt x="219" y="243"/>
                                <a:pt x="212" y="246"/>
                              </a:cubicBezTo>
                              <a:lnTo>
                                <a:pt x="212" y="246"/>
                              </a:lnTo>
                              <a:lnTo>
                                <a:pt x="238" y="246"/>
                              </a:lnTo>
                              <a:lnTo>
                                <a:pt x="238" y="246"/>
                              </a:lnTo>
                              <a:cubicBezTo>
                                <a:pt x="231" y="241"/>
                                <a:pt x="231" y="236"/>
                                <a:pt x="231" y="229"/>
                              </a:cubicBezTo>
                              <a:lnTo>
                                <a:pt x="231" y="170"/>
                              </a:lnTo>
                              <a:lnTo>
                                <a:pt x="243" y="170"/>
                              </a:lnTo>
                              <a:cubicBezTo>
                                <a:pt x="247" y="170"/>
                                <a:pt x="252" y="170"/>
                                <a:pt x="254" y="175"/>
                              </a:cubicBezTo>
                              <a:lnTo>
                                <a:pt x="255" y="175"/>
                              </a:lnTo>
                              <a:lnTo>
                                <a:pt x="259" y="159"/>
                              </a:lnTo>
                              <a:lnTo>
                                <a:pt x="258" y="159"/>
                              </a:lnTo>
                              <a:cubicBezTo>
                                <a:pt x="257" y="160"/>
                                <a:pt x="255" y="160"/>
                                <a:pt x="252" y="160"/>
                              </a:cubicBezTo>
                              <a:lnTo>
                                <a:pt x="204" y="160"/>
                              </a:lnTo>
                              <a:lnTo>
                                <a:pt x="200" y="160"/>
                              </a:lnTo>
                              <a:cubicBezTo>
                                <a:pt x="199" y="160"/>
                                <a:pt x="197" y="160"/>
                                <a:pt x="196" y="159"/>
                              </a:cubicBezTo>
                              <a:lnTo>
                                <a:pt x="195" y="159"/>
                              </a:lnTo>
                              <a:close/>
                              <a:moveTo>
                                <a:pt x="146" y="179"/>
                              </a:moveTo>
                              <a:lnTo>
                                <a:pt x="146" y="179"/>
                              </a:lnTo>
                              <a:cubicBezTo>
                                <a:pt x="146" y="170"/>
                                <a:pt x="156" y="168"/>
                                <a:pt x="163" y="168"/>
                              </a:cubicBezTo>
                              <a:cubicBezTo>
                                <a:pt x="170" y="168"/>
                                <a:pt x="178" y="171"/>
                                <a:pt x="183" y="176"/>
                              </a:cubicBezTo>
                              <a:lnTo>
                                <a:pt x="183" y="161"/>
                              </a:lnTo>
                              <a:cubicBezTo>
                                <a:pt x="177" y="159"/>
                                <a:pt x="171" y="158"/>
                                <a:pt x="164" y="158"/>
                              </a:cubicBezTo>
                              <a:cubicBezTo>
                                <a:pt x="148" y="158"/>
                                <a:pt x="131" y="164"/>
                                <a:pt x="131" y="181"/>
                              </a:cubicBezTo>
                              <a:cubicBezTo>
                                <a:pt x="131" y="208"/>
                                <a:pt x="176" y="205"/>
                                <a:pt x="176" y="225"/>
                              </a:cubicBezTo>
                              <a:cubicBezTo>
                                <a:pt x="176" y="234"/>
                                <a:pt x="165" y="239"/>
                                <a:pt x="158" y="239"/>
                              </a:cubicBezTo>
                              <a:cubicBezTo>
                                <a:pt x="147" y="239"/>
                                <a:pt x="137" y="234"/>
                                <a:pt x="129" y="228"/>
                              </a:cubicBezTo>
                              <a:lnTo>
                                <a:pt x="133" y="244"/>
                              </a:lnTo>
                              <a:cubicBezTo>
                                <a:pt x="140" y="247"/>
                                <a:pt x="148" y="248"/>
                                <a:pt x="156" y="248"/>
                              </a:cubicBezTo>
                              <a:cubicBezTo>
                                <a:pt x="176" y="248"/>
                                <a:pt x="191" y="235"/>
                                <a:pt x="191" y="221"/>
                              </a:cubicBezTo>
                              <a:cubicBezTo>
                                <a:pt x="191" y="197"/>
                                <a:pt x="146" y="197"/>
                                <a:pt x="146" y="179"/>
                              </a:cubicBezTo>
                              <a:close/>
                              <a:moveTo>
                                <a:pt x="233" y="295"/>
                              </a:moveTo>
                              <a:lnTo>
                                <a:pt x="233" y="295"/>
                              </a:lnTo>
                              <a:lnTo>
                                <a:pt x="202" y="295"/>
                              </a:lnTo>
                              <a:lnTo>
                                <a:pt x="202" y="295"/>
                              </a:lnTo>
                              <a:cubicBezTo>
                                <a:pt x="209" y="298"/>
                                <a:pt x="208" y="307"/>
                                <a:pt x="208" y="313"/>
                              </a:cubicBezTo>
                              <a:lnTo>
                                <a:pt x="208" y="362"/>
                              </a:lnTo>
                              <a:cubicBezTo>
                                <a:pt x="208" y="368"/>
                                <a:pt x="209" y="378"/>
                                <a:pt x="202" y="380"/>
                              </a:cubicBezTo>
                              <a:lnTo>
                                <a:pt x="202" y="381"/>
                              </a:lnTo>
                              <a:lnTo>
                                <a:pt x="224" y="381"/>
                              </a:lnTo>
                              <a:cubicBezTo>
                                <a:pt x="233" y="381"/>
                                <a:pt x="244" y="381"/>
                                <a:pt x="253" y="377"/>
                              </a:cubicBezTo>
                              <a:cubicBezTo>
                                <a:pt x="261" y="372"/>
                                <a:pt x="268" y="364"/>
                                <a:pt x="268" y="354"/>
                              </a:cubicBezTo>
                              <a:cubicBezTo>
                                <a:pt x="268" y="341"/>
                                <a:pt x="259" y="333"/>
                                <a:pt x="247" y="331"/>
                              </a:cubicBezTo>
                              <a:cubicBezTo>
                                <a:pt x="255" y="327"/>
                                <a:pt x="260" y="322"/>
                                <a:pt x="260" y="314"/>
                              </a:cubicBezTo>
                              <a:cubicBezTo>
                                <a:pt x="260" y="302"/>
                                <a:pt x="250" y="295"/>
                                <a:pt x="233" y="295"/>
                              </a:cubicBezTo>
                              <a:close/>
                              <a:moveTo>
                                <a:pt x="221" y="338"/>
                              </a:moveTo>
                              <a:lnTo>
                                <a:pt x="221" y="338"/>
                              </a:lnTo>
                              <a:lnTo>
                                <a:pt x="230" y="337"/>
                              </a:lnTo>
                              <a:cubicBezTo>
                                <a:pt x="242" y="337"/>
                                <a:pt x="254" y="342"/>
                                <a:pt x="254" y="355"/>
                              </a:cubicBezTo>
                              <a:cubicBezTo>
                                <a:pt x="254" y="367"/>
                                <a:pt x="243" y="372"/>
                                <a:pt x="232" y="371"/>
                              </a:cubicBezTo>
                              <a:lnTo>
                                <a:pt x="221" y="370"/>
                              </a:lnTo>
                              <a:lnTo>
                                <a:pt x="221" y="338"/>
                              </a:lnTo>
                              <a:close/>
                              <a:moveTo>
                                <a:pt x="246" y="316"/>
                              </a:moveTo>
                              <a:lnTo>
                                <a:pt x="246" y="316"/>
                              </a:lnTo>
                              <a:cubicBezTo>
                                <a:pt x="246" y="327"/>
                                <a:pt x="234" y="329"/>
                                <a:pt x="225" y="329"/>
                              </a:cubicBezTo>
                              <a:lnTo>
                                <a:pt x="221" y="329"/>
                              </a:lnTo>
                              <a:lnTo>
                                <a:pt x="221" y="304"/>
                              </a:lnTo>
                              <a:lnTo>
                                <a:pt x="230" y="303"/>
                              </a:lnTo>
                              <a:cubicBezTo>
                                <a:pt x="238" y="302"/>
                                <a:pt x="246" y="307"/>
                                <a:pt x="246" y="316"/>
                              </a:cubicBezTo>
                              <a:close/>
                              <a:moveTo>
                                <a:pt x="303" y="295"/>
                              </a:moveTo>
                              <a:lnTo>
                                <a:pt x="303" y="295"/>
                              </a:lnTo>
                              <a:lnTo>
                                <a:pt x="278" y="295"/>
                              </a:lnTo>
                              <a:lnTo>
                                <a:pt x="278" y="295"/>
                              </a:lnTo>
                              <a:cubicBezTo>
                                <a:pt x="285" y="298"/>
                                <a:pt x="284" y="307"/>
                                <a:pt x="284" y="313"/>
                              </a:cubicBezTo>
                              <a:lnTo>
                                <a:pt x="284" y="362"/>
                              </a:lnTo>
                              <a:cubicBezTo>
                                <a:pt x="284" y="368"/>
                                <a:pt x="285" y="378"/>
                                <a:pt x="278" y="380"/>
                              </a:cubicBezTo>
                              <a:lnTo>
                                <a:pt x="278" y="381"/>
                              </a:lnTo>
                              <a:lnTo>
                                <a:pt x="332" y="381"/>
                              </a:lnTo>
                              <a:lnTo>
                                <a:pt x="338" y="363"/>
                              </a:lnTo>
                              <a:lnTo>
                                <a:pt x="338" y="363"/>
                              </a:lnTo>
                              <a:cubicBezTo>
                                <a:pt x="332" y="369"/>
                                <a:pt x="324" y="372"/>
                                <a:pt x="315" y="371"/>
                              </a:cubicBezTo>
                              <a:lnTo>
                                <a:pt x="297" y="370"/>
                              </a:lnTo>
                              <a:lnTo>
                                <a:pt x="297" y="313"/>
                              </a:lnTo>
                              <a:cubicBezTo>
                                <a:pt x="297" y="307"/>
                                <a:pt x="296" y="298"/>
                                <a:pt x="303" y="295"/>
                              </a:cubicBezTo>
                              <a:lnTo>
                                <a:pt x="303" y="295"/>
                              </a:lnTo>
                              <a:close/>
                              <a:moveTo>
                                <a:pt x="336" y="410"/>
                              </a:moveTo>
                              <a:lnTo>
                                <a:pt x="336" y="410"/>
                              </a:lnTo>
                              <a:lnTo>
                                <a:pt x="336" y="410"/>
                              </a:lnTo>
                              <a:cubicBezTo>
                                <a:pt x="355" y="408"/>
                                <a:pt x="365" y="401"/>
                                <a:pt x="365" y="387"/>
                              </a:cubicBezTo>
                              <a:lnTo>
                                <a:pt x="365" y="313"/>
                              </a:lnTo>
                              <a:cubicBezTo>
                                <a:pt x="365" y="307"/>
                                <a:pt x="364" y="298"/>
                                <a:pt x="371" y="295"/>
                              </a:cubicBezTo>
                              <a:lnTo>
                                <a:pt x="371" y="295"/>
                              </a:lnTo>
                              <a:lnTo>
                                <a:pt x="346" y="295"/>
                              </a:lnTo>
                              <a:lnTo>
                                <a:pt x="346" y="295"/>
                              </a:lnTo>
                              <a:cubicBezTo>
                                <a:pt x="352" y="298"/>
                                <a:pt x="352" y="307"/>
                                <a:pt x="352" y="313"/>
                              </a:cubicBezTo>
                              <a:lnTo>
                                <a:pt x="352" y="379"/>
                              </a:lnTo>
                              <a:cubicBezTo>
                                <a:pt x="352" y="393"/>
                                <a:pt x="350" y="401"/>
                                <a:pt x="336" y="410"/>
                              </a:cubicBezTo>
                              <a:close/>
                              <a:moveTo>
                                <a:pt x="375" y="380"/>
                              </a:moveTo>
                              <a:lnTo>
                                <a:pt x="375" y="380"/>
                              </a:lnTo>
                              <a:lnTo>
                                <a:pt x="375" y="381"/>
                              </a:lnTo>
                              <a:lnTo>
                                <a:pt x="399" y="381"/>
                              </a:lnTo>
                              <a:lnTo>
                                <a:pt x="399" y="380"/>
                              </a:lnTo>
                              <a:cubicBezTo>
                                <a:pt x="392" y="378"/>
                                <a:pt x="393" y="374"/>
                                <a:pt x="396" y="367"/>
                              </a:cubicBezTo>
                              <a:lnTo>
                                <a:pt x="403" y="348"/>
                              </a:lnTo>
                              <a:lnTo>
                                <a:pt x="436" y="348"/>
                              </a:lnTo>
                              <a:lnTo>
                                <a:pt x="443" y="367"/>
                              </a:lnTo>
                              <a:cubicBezTo>
                                <a:pt x="446" y="376"/>
                                <a:pt x="447" y="377"/>
                                <a:pt x="441" y="380"/>
                              </a:cubicBezTo>
                              <a:lnTo>
                                <a:pt x="441" y="381"/>
                              </a:lnTo>
                              <a:lnTo>
                                <a:pt x="468" y="381"/>
                              </a:lnTo>
                              <a:lnTo>
                                <a:pt x="468" y="380"/>
                              </a:lnTo>
                              <a:cubicBezTo>
                                <a:pt x="460" y="376"/>
                                <a:pt x="458" y="369"/>
                                <a:pt x="455" y="362"/>
                              </a:cubicBezTo>
                              <a:lnTo>
                                <a:pt x="428" y="295"/>
                              </a:lnTo>
                              <a:lnTo>
                                <a:pt x="407" y="295"/>
                              </a:lnTo>
                              <a:lnTo>
                                <a:pt x="407" y="295"/>
                              </a:lnTo>
                              <a:cubicBezTo>
                                <a:pt x="413" y="297"/>
                                <a:pt x="411" y="303"/>
                                <a:pt x="409" y="307"/>
                              </a:cubicBezTo>
                              <a:lnTo>
                                <a:pt x="387" y="362"/>
                              </a:lnTo>
                              <a:cubicBezTo>
                                <a:pt x="384" y="369"/>
                                <a:pt x="382" y="376"/>
                                <a:pt x="375" y="380"/>
                              </a:cubicBezTo>
                              <a:close/>
                              <a:moveTo>
                                <a:pt x="406" y="339"/>
                              </a:moveTo>
                              <a:lnTo>
                                <a:pt x="406" y="339"/>
                              </a:lnTo>
                              <a:lnTo>
                                <a:pt x="419" y="306"/>
                              </a:lnTo>
                              <a:lnTo>
                                <a:pt x="432" y="339"/>
                              </a:lnTo>
                              <a:lnTo>
                                <a:pt x="406" y="339"/>
                              </a:lnTo>
                              <a:close/>
                              <a:moveTo>
                                <a:pt x="437" y="159"/>
                              </a:moveTo>
                              <a:lnTo>
                                <a:pt x="437" y="159"/>
                              </a:lnTo>
                              <a:lnTo>
                                <a:pt x="433" y="175"/>
                              </a:lnTo>
                              <a:lnTo>
                                <a:pt x="433" y="175"/>
                              </a:lnTo>
                              <a:cubicBezTo>
                                <a:pt x="437" y="171"/>
                                <a:pt x="443" y="170"/>
                                <a:pt x="449" y="170"/>
                              </a:cubicBezTo>
                              <a:lnTo>
                                <a:pt x="460" y="170"/>
                              </a:lnTo>
                              <a:lnTo>
                                <a:pt x="460" y="228"/>
                              </a:lnTo>
                              <a:cubicBezTo>
                                <a:pt x="460" y="234"/>
                                <a:pt x="461" y="243"/>
                                <a:pt x="454" y="246"/>
                              </a:cubicBezTo>
                              <a:lnTo>
                                <a:pt x="454" y="246"/>
                              </a:lnTo>
                              <a:lnTo>
                                <a:pt x="480" y="246"/>
                              </a:lnTo>
                              <a:lnTo>
                                <a:pt x="480" y="246"/>
                              </a:lnTo>
                              <a:cubicBezTo>
                                <a:pt x="473" y="241"/>
                                <a:pt x="473" y="236"/>
                                <a:pt x="473" y="229"/>
                              </a:cubicBezTo>
                              <a:lnTo>
                                <a:pt x="473" y="170"/>
                              </a:lnTo>
                              <a:lnTo>
                                <a:pt x="485" y="170"/>
                              </a:lnTo>
                              <a:cubicBezTo>
                                <a:pt x="489" y="170"/>
                                <a:pt x="495" y="170"/>
                                <a:pt x="496" y="175"/>
                              </a:cubicBezTo>
                              <a:lnTo>
                                <a:pt x="497" y="175"/>
                              </a:lnTo>
                              <a:lnTo>
                                <a:pt x="501" y="159"/>
                              </a:lnTo>
                              <a:lnTo>
                                <a:pt x="501" y="159"/>
                              </a:lnTo>
                              <a:cubicBezTo>
                                <a:pt x="499" y="160"/>
                                <a:pt x="497" y="160"/>
                                <a:pt x="495" y="160"/>
                              </a:cubicBezTo>
                              <a:lnTo>
                                <a:pt x="446" y="160"/>
                              </a:lnTo>
                              <a:lnTo>
                                <a:pt x="443" y="160"/>
                              </a:lnTo>
                              <a:cubicBezTo>
                                <a:pt x="441" y="160"/>
                                <a:pt x="439" y="160"/>
                                <a:pt x="438" y="159"/>
                              </a:cubicBezTo>
                              <a:lnTo>
                                <a:pt x="437" y="159"/>
                              </a:lnTo>
                              <a:close/>
                              <a:moveTo>
                                <a:pt x="266" y="179"/>
                              </a:moveTo>
                              <a:lnTo>
                                <a:pt x="266" y="179"/>
                              </a:lnTo>
                              <a:lnTo>
                                <a:pt x="266" y="228"/>
                              </a:lnTo>
                              <a:cubicBezTo>
                                <a:pt x="266" y="234"/>
                                <a:pt x="267" y="243"/>
                                <a:pt x="260" y="246"/>
                              </a:cubicBezTo>
                              <a:lnTo>
                                <a:pt x="260" y="246"/>
                              </a:lnTo>
                              <a:lnTo>
                                <a:pt x="285" y="246"/>
                              </a:lnTo>
                              <a:lnTo>
                                <a:pt x="285" y="246"/>
                              </a:lnTo>
                              <a:cubicBezTo>
                                <a:pt x="278" y="243"/>
                                <a:pt x="279" y="234"/>
                                <a:pt x="279" y="228"/>
                              </a:cubicBezTo>
                              <a:lnTo>
                                <a:pt x="279" y="179"/>
                              </a:lnTo>
                              <a:cubicBezTo>
                                <a:pt x="279" y="173"/>
                                <a:pt x="278" y="163"/>
                                <a:pt x="285" y="161"/>
                              </a:cubicBezTo>
                              <a:lnTo>
                                <a:pt x="285" y="160"/>
                              </a:lnTo>
                              <a:lnTo>
                                <a:pt x="260" y="160"/>
                              </a:lnTo>
                              <a:lnTo>
                                <a:pt x="260" y="161"/>
                              </a:lnTo>
                              <a:cubicBezTo>
                                <a:pt x="267" y="163"/>
                                <a:pt x="266" y="173"/>
                                <a:pt x="266" y="179"/>
                              </a:cubicBezTo>
                              <a:close/>
                              <a:moveTo>
                                <a:pt x="414" y="178"/>
                              </a:moveTo>
                              <a:lnTo>
                                <a:pt x="414" y="178"/>
                              </a:lnTo>
                              <a:lnTo>
                                <a:pt x="414" y="218"/>
                              </a:lnTo>
                              <a:cubicBezTo>
                                <a:pt x="414" y="222"/>
                                <a:pt x="414" y="226"/>
                                <a:pt x="411" y="229"/>
                              </a:cubicBezTo>
                              <a:cubicBezTo>
                                <a:pt x="407" y="236"/>
                                <a:pt x="399" y="239"/>
                                <a:pt x="392" y="239"/>
                              </a:cubicBezTo>
                              <a:cubicBezTo>
                                <a:pt x="378" y="239"/>
                                <a:pt x="371" y="231"/>
                                <a:pt x="371" y="213"/>
                              </a:cubicBezTo>
                              <a:lnTo>
                                <a:pt x="371" y="178"/>
                              </a:lnTo>
                              <a:cubicBezTo>
                                <a:pt x="371" y="173"/>
                                <a:pt x="370" y="163"/>
                                <a:pt x="377" y="161"/>
                              </a:cubicBezTo>
                              <a:lnTo>
                                <a:pt x="377" y="160"/>
                              </a:lnTo>
                              <a:lnTo>
                                <a:pt x="352" y="160"/>
                              </a:lnTo>
                              <a:lnTo>
                                <a:pt x="352" y="160"/>
                              </a:lnTo>
                              <a:lnTo>
                                <a:pt x="352" y="161"/>
                              </a:lnTo>
                              <a:cubicBezTo>
                                <a:pt x="359" y="163"/>
                                <a:pt x="358" y="173"/>
                                <a:pt x="358" y="178"/>
                              </a:cubicBezTo>
                              <a:lnTo>
                                <a:pt x="358" y="213"/>
                              </a:lnTo>
                              <a:cubicBezTo>
                                <a:pt x="358" y="223"/>
                                <a:pt x="358" y="231"/>
                                <a:pt x="365" y="239"/>
                              </a:cubicBezTo>
                              <a:cubicBezTo>
                                <a:pt x="370" y="245"/>
                                <a:pt x="380" y="248"/>
                                <a:pt x="388" y="248"/>
                              </a:cubicBezTo>
                              <a:cubicBezTo>
                                <a:pt x="397" y="248"/>
                                <a:pt x="408" y="245"/>
                                <a:pt x="414" y="237"/>
                              </a:cubicBezTo>
                              <a:lnTo>
                                <a:pt x="414" y="246"/>
                              </a:lnTo>
                              <a:lnTo>
                                <a:pt x="433" y="246"/>
                              </a:lnTo>
                              <a:lnTo>
                                <a:pt x="433" y="246"/>
                              </a:lnTo>
                              <a:cubicBezTo>
                                <a:pt x="426" y="243"/>
                                <a:pt x="427" y="234"/>
                                <a:pt x="427" y="228"/>
                              </a:cubicBezTo>
                              <a:lnTo>
                                <a:pt x="427" y="179"/>
                              </a:lnTo>
                              <a:cubicBezTo>
                                <a:pt x="427" y="173"/>
                                <a:pt x="426" y="163"/>
                                <a:pt x="433" y="161"/>
                              </a:cubicBezTo>
                              <a:lnTo>
                                <a:pt x="433" y="160"/>
                              </a:lnTo>
                              <a:lnTo>
                                <a:pt x="408" y="160"/>
                              </a:lnTo>
                              <a:lnTo>
                                <a:pt x="408" y="161"/>
                              </a:lnTo>
                              <a:cubicBezTo>
                                <a:pt x="414" y="163"/>
                                <a:pt x="414" y="173"/>
                                <a:pt x="414" y="178"/>
                              </a:cubicBezTo>
                              <a:close/>
                              <a:moveTo>
                                <a:pt x="352" y="160"/>
                              </a:moveTo>
                              <a:lnTo>
                                <a:pt x="352" y="160"/>
                              </a:lnTo>
                              <a:lnTo>
                                <a:pt x="352" y="160"/>
                              </a:lnTo>
                              <a:lnTo>
                                <a:pt x="352" y="159"/>
                              </a:lnTo>
                              <a:lnTo>
                                <a:pt x="352" y="159"/>
                              </a:lnTo>
                              <a:cubicBezTo>
                                <a:pt x="350" y="160"/>
                                <a:pt x="348" y="160"/>
                                <a:pt x="346" y="160"/>
                              </a:cubicBezTo>
                              <a:lnTo>
                                <a:pt x="298" y="160"/>
                              </a:lnTo>
                              <a:lnTo>
                                <a:pt x="294" y="160"/>
                              </a:lnTo>
                              <a:cubicBezTo>
                                <a:pt x="293" y="160"/>
                                <a:pt x="291" y="160"/>
                                <a:pt x="289" y="159"/>
                              </a:cubicBezTo>
                              <a:lnTo>
                                <a:pt x="289" y="159"/>
                              </a:lnTo>
                              <a:lnTo>
                                <a:pt x="284" y="175"/>
                              </a:lnTo>
                              <a:lnTo>
                                <a:pt x="285" y="175"/>
                              </a:lnTo>
                              <a:cubicBezTo>
                                <a:pt x="289" y="171"/>
                                <a:pt x="295" y="170"/>
                                <a:pt x="300" y="170"/>
                              </a:cubicBezTo>
                              <a:lnTo>
                                <a:pt x="312" y="170"/>
                              </a:lnTo>
                              <a:lnTo>
                                <a:pt x="312" y="228"/>
                              </a:lnTo>
                              <a:cubicBezTo>
                                <a:pt x="312" y="234"/>
                                <a:pt x="312" y="243"/>
                                <a:pt x="306" y="246"/>
                              </a:cubicBezTo>
                              <a:lnTo>
                                <a:pt x="306" y="246"/>
                              </a:lnTo>
                              <a:lnTo>
                                <a:pt x="332" y="246"/>
                              </a:lnTo>
                              <a:lnTo>
                                <a:pt x="332" y="246"/>
                              </a:lnTo>
                              <a:cubicBezTo>
                                <a:pt x="325" y="241"/>
                                <a:pt x="325" y="236"/>
                                <a:pt x="325" y="229"/>
                              </a:cubicBezTo>
                              <a:lnTo>
                                <a:pt x="325" y="170"/>
                              </a:lnTo>
                              <a:lnTo>
                                <a:pt x="337" y="170"/>
                              </a:lnTo>
                              <a:cubicBezTo>
                                <a:pt x="341" y="170"/>
                                <a:pt x="346" y="170"/>
                                <a:pt x="348" y="175"/>
                              </a:cubicBezTo>
                              <a:lnTo>
                                <a:pt x="348" y="175"/>
                              </a:lnTo>
                              <a:lnTo>
                                <a:pt x="352" y="160"/>
                              </a:lnTo>
                              <a:lnTo>
                                <a:pt x="352" y="160"/>
                              </a:lnTo>
                              <a:close/>
                              <a:moveTo>
                                <a:pt x="472" y="380"/>
                              </a:moveTo>
                              <a:lnTo>
                                <a:pt x="472" y="380"/>
                              </a:lnTo>
                              <a:lnTo>
                                <a:pt x="472" y="381"/>
                              </a:lnTo>
                              <a:lnTo>
                                <a:pt x="495" y="381"/>
                              </a:lnTo>
                              <a:lnTo>
                                <a:pt x="495" y="380"/>
                              </a:lnTo>
                              <a:cubicBezTo>
                                <a:pt x="488" y="376"/>
                                <a:pt x="488" y="371"/>
                                <a:pt x="488" y="364"/>
                              </a:cubicBezTo>
                              <a:lnTo>
                                <a:pt x="488" y="313"/>
                              </a:lnTo>
                              <a:lnTo>
                                <a:pt x="533" y="370"/>
                              </a:lnTo>
                              <a:cubicBezTo>
                                <a:pt x="539" y="377"/>
                                <a:pt x="543" y="382"/>
                                <a:pt x="552" y="385"/>
                              </a:cubicBezTo>
                              <a:lnTo>
                                <a:pt x="552" y="312"/>
                              </a:lnTo>
                              <a:cubicBezTo>
                                <a:pt x="552" y="304"/>
                                <a:pt x="552" y="299"/>
                                <a:pt x="559" y="295"/>
                              </a:cubicBezTo>
                              <a:lnTo>
                                <a:pt x="559" y="295"/>
                              </a:lnTo>
                              <a:lnTo>
                                <a:pt x="536" y="295"/>
                              </a:lnTo>
                              <a:lnTo>
                                <a:pt x="536" y="295"/>
                              </a:lnTo>
                              <a:cubicBezTo>
                                <a:pt x="543" y="299"/>
                                <a:pt x="543" y="304"/>
                                <a:pt x="543" y="312"/>
                              </a:cubicBezTo>
                              <a:lnTo>
                                <a:pt x="543" y="361"/>
                              </a:lnTo>
                              <a:lnTo>
                                <a:pt x="495" y="301"/>
                              </a:lnTo>
                              <a:lnTo>
                                <a:pt x="493" y="298"/>
                              </a:lnTo>
                              <a:cubicBezTo>
                                <a:pt x="492" y="297"/>
                                <a:pt x="492" y="297"/>
                                <a:pt x="491" y="295"/>
                              </a:cubicBezTo>
                              <a:lnTo>
                                <a:pt x="491" y="295"/>
                              </a:lnTo>
                              <a:lnTo>
                                <a:pt x="472" y="295"/>
                              </a:lnTo>
                              <a:lnTo>
                                <a:pt x="472" y="295"/>
                              </a:lnTo>
                              <a:cubicBezTo>
                                <a:pt x="479" y="299"/>
                                <a:pt x="479" y="304"/>
                                <a:pt x="479" y="312"/>
                              </a:cubicBezTo>
                              <a:lnTo>
                                <a:pt x="479" y="364"/>
                              </a:lnTo>
                              <a:cubicBezTo>
                                <a:pt x="479" y="371"/>
                                <a:pt x="479" y="376"/>
                                <a:pt x="472" y="380"/>
                              </a:cubicBezTo>
                              <a:close/>
                              <a:moveTo>
                                <a:pt x="562" y="380"/>
                              </a:moveTo>
                              <a:lnTo>
                                <a:pt x="562" y="380"/>
                              </a:lnTo>
                              <a:lnTo>
                                <a:pt x="562" y="381"/>
                              </a:lnTo>
                              <a:lnTo>
                                <a:pt x="586" y="381"/>
                              </a:lnTo>
                              <a:lnTo>
                                <a:pt x="586" y="380"/>
                              </a:lnTo>
                              <a:cubicBezTo>
                                <a:pt x="580" y="378"/>
                                <a:pt x="581" y="374"/>
                                <a:pt x="584" y="367"/>
                              </a:cubicBezTo>
                              <a:lnTo>
                                <a:pt x="590" y="348"/>
                              </a:lnTo>
                              <a:lnTo>
                                <a:pt x="623" y="348"/>
                              </a:lnTo>
                              <a:lnTo>
                                <a:pt x="630" y="367"/>
                              </a:lnTo>
                              <a:cubicBezTo>
                                <a:pt x="634" y="376"/>
                                <a:pt x="635" y="377"/>
                                <a:pt x="628" y="380"/>
                              </a:cubicBezTo>
                              <a:lnTo>
                                <a:pt x="628" y="381"/>
                              </a:lnTo>
                              <a:lnTo>
                                <a:pt x="655" y="381"/>
                              </a:lnTo>
                              <a:lnTo>
                                <a:pt x="655" y="380"/>
                              </a:lnTo>
                              <a:cubicBezTo>
                                <a:pt x="648" y="376"/>
                                <a:pt x="645" y="369"/>
                                <a:pt x="642" y="362"/>
                              </a:cubicBezTo>
                              <a:lnTo>
                                <a:pt x="615" y="295"/>
                              </a:lnTo>
                              <a:lnTo>
                                <a:pt x="595" y="295"/>
                              </a:lnTo>
                              <a:lnTo>
                                <a:pt x="595" y="295"/>
                              </a:lnTo>
                              <a:cubicBezTo>
                                <a:pt x="601" y="297"/>
                                <a:pt x="598" y="303"/>
                                <a:pt x="597" y="307"/>
                              </a:cubicBezTo>
                              <a:lnTo>
                                <a:pt x="575" y="362"/>
                              </a:lnTo>
                              <a:cubicBezTo>
                                <a:pt x="572" y="369"/>
                                <a:pt x="570" y="376"/>
                                <a:pt x="562" y="380"/>
                              </a:cubicBezTo>
                              <a:close/>
                              <a:moveTo>
                                <a:pt x="594" y="339"/>
                              </a:moveTo>
                              <a:lnTo>
                                <a:pt x="594" y="339"/>
                              </a:lnTo>
                              <a:lnTo>
                                <a:pt x="607" y="306"/>
                              </a:lnTo>
                              <a:lnTo>
                                <a:pt x="619" y="339"/>
                              </a:lnTo>
                              <a:lnTo>
                                <a:pt x="594" y="339"/>
                              </a:lnTo>
                              <a:close/>
                              <a:moveTo>
                                <a:pt x="823" y="192"/>
                              </a:moveTo>
                              <a:lnTo>
                                <a:pt x="823" y="192"/>
                              </a:lnTo>
                              <a:cubicBezTo>
                                <a:pt x="823" y="224"/>
                                <a:pt x="850" y="247"/>
                                <a:pt x="882" y="247"/>
                              </a:cubicBezTo>
                              <a:cubicBezTo>
                                <a:pt x="914" y="247"/>
                                <a:pt x="941" y="223"/>
                                <a:pt x="941" y="191"/>
                              </a:cubicBezTo>
                              <a:cubicBezTo>
                                <a:pt x="941" y="162"/>
                                <a:pt x="917" y="137"/>
                                <a:pt x="883" y="136"/>
                              </a:cubicBezTo>
                              <a:cubicBezTo>
                                <a:pt x="850" y="136"/>
                                <a:pt x="823" y="161"/>
                                <a:pt x="823" y="192"/>
                              </a:cubicBezTo>
                              <a:close/>
                              <a:moveTo>
                                <a:pt x="839" y="190"/>
                              </a:moveTo>
                              <a:lnTo>
                                <a:pt x="839" y="190"/>
                              </a:lnTo>
                              <a:cubicBezTo>
                                <a:pt x="839" y="165"/>
                                <a:pt x="856" y="146"/>
                                <a:pt x="882" y="146"/>
                              </a:cubicBezTo>
                              <a:cubicBezTo>
                                <a:pt x="909" y="146"/>
                                <a:pt x="924" y="169"/>
                                <a:pt x="924" y="194"/>
                              </a:cubicBezTo>
                              <a:cubicBezTo>
                                <a:pt x="924" y="219"/>
                                <a:pt x="908" y="238"/>
                                <a:pt x="883" y="238"/>
                              </a:cubicBezTo>
                              <a:cubicBezTo>
                                <a:pt x="856" y="238"/>
                                <a:pt x="839" y="214"/>
                                <a:pt x="839" y="190"/>
                              </a:cubicBezTo>
                              <a:close/>
                              <a:moveTo>
                                <a:pt x="943" y="243"/>
                              </a:moveTo>
                              <a:lnTo>
                                <a:pt x="943" y="243"/>
                              </a:lnTo>
                              <a:lnTo>
                                <a:pt x="943" y="243"/>
                              </a:lnTo>
                              <a:lnTo>
                                <a:pt x="966" y="243"/>
                              </a:lnTo>
                              <a:lnTo>
                                <a:pt x="966" y="243"/>
                              </a:lnTo>
                              <a:cubicBezTo>
                                <a:pt x="959" y="239"/>
                                <a:pt x="959" y="234"/>
                                <a:pt x="959" y="227"/>
                              </a:cubicBezTo>
                              <a:lnTo>
                                <a:pt x="959" y="176"/>
                              </a:lnTo>
                              <a:lnTo>
                                <a:pt x="1004" y="233"/>
                              </a:lnTo>
                              <a:cubicBezTo>
                                <a:pt x="1010" y="240"/>
                                <a:pt x="1014" y="245"/>
                                <a:pt x="1023" y="248"/>
                              </a:cubicBezTo>
                              <a:lnTo>
                                <a:pt x="1023" y="175"/>
                              </a:lnTo>
                              <a:cubicBezTo>
                                <a:pt x="1023" y="167"/>
                                <a:pt x="1023" y="162"/>
                                <a:pt x="1030" y="158"/>
                              </a:cubicBezTo>
                              <a:lnTo>
                                <a:pt x="1030" y="158"/>
                              </a:lnTo>
                              <a:lnTo>
                                <a:pt x="1007" y="158"/>
                              </a:lnTo>
                              <a:lnTo>
                                <a:pt x="1007" y="158"/>
                              </a:lnTo>
                              <a:cubicBezTo>
                                <a:pt x="1014" y="162"/>
                                <a:pt x="1014" y="167"/>
                                <a:pt x="1014" y="175"/>
                              </a:cubicBezTo>
                              <a:lnTo>
                                <a:pt x="1014" y="224"/>
                              </a:lnTo>
                              <a:lnTo>
                                <a:pt x="966" y="164"/>
                              </a:lnTo>
                              <a:lnTo>
                                <a:pt x="964" y="161"/>
                              </a:lnTo>
                              <a:cubicBezTo>
                                <a:pt x="963" y="160"/>
                                <a:pt x="963" y="159"/>
                                <a:pt x="962" y="158"/>
                              </a:cubicBezTo>
                              <a:lnTo>
                                <a:pt x="962" y="158"/>
                              </a:lnTo>
                              <a:lnTo>
                                <a:pt x="943" y="158"/>
                              </a:lnTo>
                              <a:lnTo>
                                <a:pt x="943" y="158"/>
                              </a:lnTo>
                              <a:cubicBezTo>
                                <a:pt x="950" y="162"/>
                                <a:pt x="950" y="167"/>
                                <a:pt x="950" y="175"/>
                              </a:cubicBezTo>
                              <a:lnTo>
                                <a:pt x="950" y="227"/>
                              </a:lnTo>
                              <a:cubicBezTo>
                                <a:pt x="950" y="234"/>
                                <a:pt x="950" y="239"/>
                                <a:pt x="943" y="243"/>
                              </a:cubicBezTo>
                              <a:close/>
                              <a:moveTo>
                                <a:pt x="1035" y="200"/>
                              </a:moveTo>
                              <a:lnTo>
                                <a:pt x="1035" y="200"/>
                              </a:lnTo>
                              <a:cubicBezTo>
                                <a:pt x="1035" y="228"/>
                                <a:pt x="1054" y="246"/>
                                <a:pt x="1085" y="246"/>
                              </a:cubicBezTo>
                              <a:cubicBezTo>
                                <a:pt x="1092" y="246"/>
                                <a:pt x="1098" y="245"/>
                                <a:pt x="1104" y="242"/>
                              </a:cubicBezTo>
                              <a:lnTo>
                                <a:pt x="1111" y="227"/>
                              </a:lnTo>
                              <a:lnTo>
                                <a:pt x="1111" y="227"/>
                              </a:lnTo>
                              <a:cubicBezTo>
                                <a:pt x="1103" y="231"/>
                                <a:pt x="1093" y="235"/>
                                <a:pt x="1083" y="235"/>
                              </a:cubicBezTo>
                              <a:cubicBezTo>
                                <a:pt x="1063" y="235"/>
                                <a:pt x="1050" y="218"/>
                                <a:pt x="1050" y="199"/>
                              </a:cubicBezTo>
                              <a:cubicBezTo>
                                <a:pt x="1050" y="180"/>
                                <a:pt x="1062" y="167"/>
                                <a:pt x="1080" y="167"/>
                              </a:cubicBezTo>
                              <a:cubicBezTo>
                                <a:pt x="1089" y="167"/>
                                <a:pt x="1097" y="169"/>
                                <a:pt x="1104" y="174"/>
                              </a:cubicBezTo>
                              <a:lnTo>
                                <a:pt x="1104" y="159"/>
                              </a:lnTo>
                              <a:cubicBezTo>
                                <a:pt x="1097" y="157"/>
                                <a:pt x="1089" y="156"/>
                                <a:pt x="1081" y="156"/>
                              </a:cubicBezTo>
                              <a:cubicBezTo>
                                <a:pt x="1054" y="156"/>
                                <a:pt x="1035" y="174"/>
                                <a:pt x="1035" y="200"/>
                              </a:cubicBezTo>
                              <a:close/>
                              <a:moveTo>
                                <a:pt x="1114" y="200"/>
                              </a:moveTo>
                              <a:lnTo>
                                <a:pt x="1114" y="200"/>
                              </a:lnTo>
                              <a:cubicBezTo>
                                <a:pt x="1114" y="227"/>
                                <a:pt x="1135" y="246"/>
                                <a:pt x="1161" y="246"/>
                              </a:cubicBezTo>
                              <a:cubicBezTo>
                                <a:pt x="1187" y="246"/>
                                <a:pt x="1209" y="226"/>
                                <a:pt x="1209" y="200"/>
                              </a:cubicBezTo>
                              <a:cubicBezTo>
                                <a:pt x="1209" y="176"/>
                                <a:pt x="1190" y="156"/>
                                <a:pt x="1162" y="156"/>
                              </a:cubicBezTo>
                              <a:cubicBezTo>
                                <a:pt x="1135" y="155"/>
                                <a:pt x="1114" y="176"/>
                                <a:pt x="1114" y="200"/>
                              </a:cubicBezTo>
                              <a:close/>
                              <a:moveTo>
                                <a:pt x="1128" y="199"/>
                              </a:moveTo>
                              <a:lnTo>
                                <a:pt x="1128" y="199"/>
                              </a:lnTo>
                              <a:cubicBezTo>
                                <a:pt x="1128" y="180"/>
                                <a:pt x="1141" y="165"/>
                                <a:pt x="1162" y="165"/>
                              </a:cubicBezTo>
                              <a:cubicBezTo>
                                <a:pt x="1182" y="165"/>
                                <a:pt x="1194" y="183"/>
                                <a:pt x="1194" y="202"/>
                              </a:cubicBezTo>
                              <a:cubicBezTo>
                                <a:pt x="1194" y="222"/>
                                <a:pt x="1182" y="236"/>
                                <a:pt x="1162" y="236"/>
                              </a:cubicBezTo>
                              <a:cubicBezTo>
                                <a:pt x="1141" y="236"/>
                                <a:pt x="1128" y="217"/>
                                <a:pt x="1128" y="199"/>
                              </a:cubicBezTo>
                              <a:close/>
                              <a:moveTo>
                                <a:pt x="1243" y="158"/>
                              </a:moveTo>
                              <a:lnTo>
                                <a:pt x="1243" y="158"/>
                              </a:lnTo>
                              <a:lnTo>
                                <a:pt x="1218" y="158"/>
                              </a:lnTo>
                              <a:lnTo>
                                <a:pt x="1218" y="158"/>
                              </a:lnTo>
                              <a:cubicBezTo>
                                <a:pt x="1224" y="161"/>
                                <a:pt x="1224" y="170"/>
                                <a:pt x="1224" y="176"/>
                              </a:cubicBezTo>
                              <a:lnTo>
                                <a:pt x="1224" y="225"/>
                              </a:lnTo>
                              <a:cubicBezTo>
                                <a:pt x="1224" y="231"/>
                                <a:pt x="1224" y="241"/>
                                <a:pt x="1218" y="243"/>
                              </a:cubicBezTo>
                              <a:lnTo>
                                <a:pt x="1218" y="243"/>
                              </a:lnTo>
                              <a:lnTo>
                                <a:pt x="1271" y="243"/>
                              </a:lnTo>
                              <a:lnTo>
                                <a:pt x="1278" y="226"/>
                              </a:lnTo>
                              <a:lnTo>
                                <a:pt x="1278" y="226"/>
                              </a:lnTo>
                              <a:cubicBezTo>
                                <a:pt x="1271" y="232"/>
                                <a:pt x="1263" y="235"/>
                                <a:pt x="1255" y="234"/>
                              </a:cubicBezTo>
                              <a:lnTo>
                                <a:pt x="1237" y="233"/>
                              </a:lnTo>
                              <a:lnTo>
                                <a:pt x="1237" y="176"/>
                              </a:lnTo>
                              <a:cubicBezTo>
                                <a:pt x="1237" y="170"/>
                                <a:pt x="1236" y="161"/>
                                <a:pt x="1243" y="158"/>
                              </a:cubicBezTo>
                              <a:lnTo>
                                <a:pt x="1243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57575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E88EEF" id="Platno 36" o:spid="_x0000_s1026" editas="canvas" style="position:absolute;margin-left:0;margin-top:-70.6pt;width:212.6pt;height:73.65pt;z-index:251664384;mso-position-horizontal:left;mso-position-horizontal-relative:page" coordsize="27000,9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7000;height:9353;visibility:visible;mso-wrap-style:square">
                <v:fill o:detectmouseclick="t"/>
                <v:path o:connecttype="none"/>
              </v:shape>
              <v:shape id="Freeform 4" o:spid="_x0000_s1028" style="position:absolute;left:3663;top:3575;width:3582;height:3644;visibility:visible;mso-wrap-style:square;v-text-anchor:top" coordsize="376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" path="m376,37r,c376,30,371,24,365,24v-10,,-17,14,-17,23c348,54,351,60,358,60v10,,18,-13,18,-23xm299,127r,c304,146,306,166,306,187v,6,,12,,17l306,203r23,-82c330,118,332,112,332,109v,-3,-1,-6,-4,-7c320,100,311,112,299,127xm343,82r,c310,32,253,,188,,82,,,80,,186,,299,91,375,186,375v93,,187,-80,187,-194c373,179,373,178,373,176v-1,-25,-7,-49,-17,-71c355,111,353,117,352,121r-24,85c326,210,325,215,325,220v,3,,5,2,6c337,231,357,210,372,178v,,,-1,1,-2c371,180,370,183,368,187v-1,4,-3,7,-5,11c358,206,353,214,351,217v-8,11,-27,31,-41,31c304,248,302,245,301,240,285,310,240,361,186,361,120,361,66,283,66,187,66,91,120,14,186,14v52,,96,47,113,113c300,124,308,110,315,102v9,-9,18,-18,28,-20xe" fillcolor="#77232c" stroked="f" strokeweight="0">
                <v:path arrowok="t" o:connecttype="custom" o:connectlocs="358140,35963;358140,35963;347663,23327;331470,45683;340995,58318;358140,35963;284798,123441;284798,123441;291465,181759;291465,198283;291465,197311;313373,117609;316230,105945;312420,99141;284798,123441;326708,79702;326708,79702;179070,0;0,180787;177165,364490;355283,175927;355283,171067;339090,102057;335280,117609;312420,200227;309563,213834;311468,219666;354330,173011;355283,171067;350520,181759;345758,192451;334328,210918;295275,241049;286703,233274;177165,350882;62865,181759;177165,13608;284798,123441;300038,99141;326708,79702" o:connectangles="0,0,0,0,0,0,0,0,0,0,0,0,0,0,0,0,0,0,0,0,0,0,0,0,0,0,0,0,0,0,0,0,0,0,0,0,0,0,0,0"/>
                <o:lock v:ext="edit" verticies="t"/>
              </v:shape>
              <v:shape id="Freeform 5" o:spid="_x0000_s1029" style="position:absolute;left:9023;top:3530;width:14713;height:3982;visibility:visible;mso-wrap-style:square;v-text-anchor:top" coordsize="1545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" path="m1524,171r,l1508,195r-21,-34c1486,159,1482,158,1478,158r-12,c1472,161,1475,165,1478,171r22,35l1500,225v,6,1,15,-6,18l1494,243r26,l1520,243v-7,-5,-7,-9,-7,-16l1513,206r32,-48l1522,158r,c1530,162,1527,168,1524,171xm1458,173r,l1458,173r,-15c1452,156,1445,156,1438,156v-32,,-54,17,-54,45c1384,227,1404,246,1437,246v11,,21,-2,31,-4c1468,240,1468,238,1468,236r,-30c1468,204,1468,202,1468,200r,l1448,200r,c1454,203,1454,209,1454,215r,19c1449,235,1442,236,1436,236v-20,,-37,-16,-37,-37c1399,178,1415,165,1435,165v8,,18,2,23,8xm1378,200r,c1378,176,1359,156,1332,156v-28,-1,-49,20,-49,44c1283,227,1305,246,1330,246v26,,48,-20,48,-46xm1363,202r,c1363,222,1351,236,1331,236v-20,,-33,-19,-33,-37c1298,180,1311,165,1331,165v20,,32,18,32,37xm1298,42r,l1302,27r,c1300,27,1298,28,1296,28r-49,l1244,28v-2,-1,-4,-1,-5,-1l1238,27r-4,15l1234,42v4,-4,10,-5,16,-5l1261,37r,58c1261,101,1262,110,1256,113r,l1281,113r,c1274,109,1275,104,1275,96r,-59l1286,37v5,,10,1,11,5l1298,42xm1234,28r,l1234,28r-25,l1209,28v7,2,6,12,6,18l1215,85v,5,,8,-3,12c1208,103,1200,106,1193,106v-13,,-21,-8,-21,-25l1172,46v,-6,,-16,6,-18l1178,28r-25,l1153,28r,c1160,30,1159,40,1159,46r,35c1159,90,1159,99,1166,106v6,7,15,9,23,9c1198,115,1209,112,1215,105r,8l1234,113r,c1227,110,1228,101,1228,95r,-49c1228,40,1227,30,1234,28xm1153,28r,l1153,28r1,-1l1153,27v-1,,-4,1,-6,1l1099,28r-4,c1094,27,1092,27,1090,27r,l1085,42r1,c1090,38,1096,37,1101,37r12,l1113,95v,6,1,15,-6,18l1107,113r26,l1133,113v-7,-4,-7,-9,-7,-17l1126,37r12,c1142,37,1147,38,1149,42r,l1153,28r,xm1086,28r,l1086,28r-25,l1061,28v7,2,6,12,6,18l1067,95v,6,1,16,-6,18l1061,113r25,l1086,113v-7,-3,-6,-12,-6,-18l1080,46v,-6,-1,-16,6,-18xm1056,42r,l1060,27r-1,c1058,27,1056,28,1053,28r-48,l1002,28v-2,-1,-4,-1,-5,-1l996,27r-4,15l992,42v4,-4,10,-5,16,-5l1019,37r,58c1019,101,1020,110,1013,113r,l1039,113r,c1032,109,1032,104,1032,96r,-59l1044,37v4,,10,1,11,5l1056,42xm947,47r,c947,38,957,35,964,35v7,,15,3,21,8l985,28v-7,-2,-13,-3,-20,-3c949,25,932,32,932,48v,28,45,24,45,44c977,102,966,106,959,106v-11,,-21,-4,-29,-11l934,111v7,3,15,4,23,4c978,115,992,102,992,88,992,64,947,65,947,47xm963,19r,l984,v-8,,-15,4,-21,8c956,4,949,,941,r22,19xm926,28r,l926,28r-23,l903,28v7,4,7,9,7,16l910,94,862,34r-2,-3c860,30,859,29,859,28r,l840,28r,c846,32,846,37,846,44r,52c846,104,846,109,839,113r,l862,113r,c856,109,856,104,856,96r,-50l900,103v6,7,10,11,19,14l919,44v,-7,,-12,7,-16xm802,113r,l830,113r,c822,110,823,98,823,91r,-61c823,23,822,11,830,8r,l802,8r,c810,11,809,23,809,30r,61c809,98,810,110,802,113r,xm772,172r,l773,172r,-15l772,157v-2,1,-4,1,-6,1l724,158r,c731,161,730,170,730,176r,49c730,231,731,241,724,243r,l749,243r,c742,241,744,231,744,225r,-23l753,202v4,,10,-1,12,3l765,205r,-13l765,192v-2,,-4,,-6,l744,192r,-24c748,167,752,167,757,167v6,,11,1,15,5xm715,113r,l740,113r,c733,110,734,101,734,95r,-49c734,40,733,30,740,28r,-1l715,27r,1c722,30,721,40,721,46r,49c721,101,722,110,715,113r,xm701,113r,l714,113r,c707,109,702,106,698,100l672,66,702,27r,l678,27r,1c687,32,679,40,675,46l658,68r29,39c689,110,695,113,701,113xm662,28r,l662,27r-25,l637,28v7,2,6,12,6,17l643,95v,5,1,15,-6,18l637,113r25,l662,113v-7,-3,-6,-12,-6,-18l656,45v,-5,-1,-15,6,-17xm670,156r,c643,155,621,176,621,200v,27,22,46,48,46c695,246,717,226,717,200v,-24,-20,-44,-47,-44xm669,165r,c690,165,702,183,702,202v,20,-13,34,-33,34c649,236,636,217,636,199v,-19,13,-34,33,-34xm628,88r,c628,64,583,64,583,46v,-9,9,-11,17,-11c607,35,615,38,620,43r,-15c614,26,607,25,601,25v-16,,-33,6,-33,23c568,75,613,72,613,92v,9,-11,14,-19,14c584,106,573,101,566,95r3,16c577,114,585,115,593,115v20,,35,-13,35,-27xm598,19r,l619,v-7,,-14,4,-21,8c592,3,585,,577,r21,19xm559,246r,l564,229r,c558,235,549,237,540,237r-16,-2l524,205r9,c537,205,543,204,545,208r,l545,194r,c543,195,541,195,539,195r-15,l524,171v4,-1,8,-1,13,-1c543,170,548,171,552,176r1,l553,160r-1,c550,161,548,161,546,161r-41,l505,161v6,3,6,12,6,18l511,228v,6,,15,-6,18l505,246r54,xm561,69r,c561,46,542,25,515,25v-28,,-49,20,-49,45c466,97,488,115,513,115v26,,48,-19,48,-46xm546,72r,c546,91,534,106,514,106v-20,,-33,-19,-33,-37c481,49,494,34,514,34v20,,32,19,32,38xm454,113r,l461,96r,c454,101,446,104,438,104r-18,-2l420,46v,-6,-1,-16,6,-18l426,27r-25,l401,28v6,2,6,12,6,18l407,95v,6,,15,-6,18l401,113r53,xm392,69r,c392,46,373,25,345,25v-27,,-48,20,-48,45c297,97,318,115,344,115v26,,48,-19,48,-46xm377,72r,c377,91,364,106,345,106v-21,,-34,-19,-34,-37c311,49,324,34,344,34v21,,33,19,33,38xm255,66r,l285,27r,l262,27r,1c270,32,263,40,258,46l241,68r29,39c272,110,278,113,285,113r12,l297,113v-7,-4,-12,-7,-16,-13l255,66xm245,28r,l245,27r-25,l220,28v7,2,6,12,6,17l226,95v,5,1,15,-6,18l220,113r25,l245,113v-6,-3,-6,-12,-6,-18l239,45v,-5,,-15,6,-17xm213,28r,l213,27r-23,l190,28v7,4,7,9,7,16l197,93,149,33r-2,-2c146,30,146,29,145,27r,l126,27r,1c133,32,133,37,133,44r,52c133,103,133,109,126,113r,l149,113r,c142,109,142,103,142,96r,-50l187,102v6,8,10,12,19,15l206,44v,-7,,-12,7,-16xm125,161r,l125,160r-23,l102,161v7,4,7,9,7,16l109,226,61,166r-2,-2c58,163,58,162,57,160r,l38,160r,1c45,165,45,170,45,177r,52c45,236,45,241,38,246r,l61,246r,c54,241,55,236,55,229r,-50l99,235v6,8,10,12,19,15l118,177v,-7,,-12,7,-16xm118,61r,c118,32,94,8,60,8,27,7,,31,,62v,33,27,55,59,55c91,117,118,94,118,61xm102,64r,c102,89,85,108,60,108,33,108,17,84,17,60,17,35,33,16,59,16v27,,43,24,43,48xm29,141r,l,141r,c9,144,7,156,7,163r,60c7,231,8,243,,245r,1l29,246r,-1c21,242,22,231,22,223r,-60c22,156,21,144,29,141r,xm29,275r,l,275r,1c9,279,8,290,8,298r,60c8,365,9,377,,380r,1l64,381r8,-22l72,359v-8,7,-18,11,-28,10l22,368r,-70c22,291,21,279,29,276r,-1xm70,410r,l70,410v19,-2,29,-9,29,-23l99,313v,-6,-1,-15,6,-18l105,295r-25,l80,295v7,3,6,12,6,18l86,379v,14,-1,22,-16,31xm136,295r,l112,295r,c118,298,117,307,117,313r,35c117,357,117,366,124,374v6,6,15,9,24,9c157,383,167,380,173,372r,9l192,381r,-1c186,378,186,368,186,362r,-49c186,307,186,298,192,295r,l167,295r,c174,298,173,307,173,313r,39c173,357,173,360,170,364v-4,6,-11,9,-19,9c138,373,131,365,131,348r,-35c131,307,130,298,136,295r,xm195,159r,l191,175r,c195,171,201,170,206,170r12,l218,228v,6,1,15,-6,18l212,246r26,l238,246v-7,-5,-7,-10,-7,-17l231,170r12,c247,170,252,170,254,175r1,l259,159r-1,c257,160,255,160,252,160r-48,l200,160v-1,,-3,,-4,-1l195,159xm146,179r,c146,170,156,168,163,168v7,,15,3,20,8l183,161v-6,-2,-12,-3,-19,-3c148,158,131,164,131,181v,27,45,24,45,44c176,234,165,239,158,239v-11,,-21,-5,-29,-11l133,244v7,3,15,4,23,4c176,248,191,235,191,221v,-24,-45,-24,-45,-42xm233,295r,l202,295r,c209,298,208,307,208,313r,49c208,368,209,378,202,380r,1l224,381v9,,20,,29,-4c261,372,268,364,268,354v,-13,-9,-21,-21,-23c255,327,260,322,260,314v,-12,-10,-19,-27,-19xm221,338r,l230,337v12,,24,5,24,18c254,367,243,372,232,371r-11,-1l221,338xm246,316r,c246,327,234,329,225,329r-4,l221,304r9,-1c238,302,246,307,246,316xm303,295r,l278,295r,c285,298,284,307,284,313r,49c284,368,285,378,278,380r,1l332,381r6,-18l338,363v-6,6,-14,9,-23,8l297,370r,-57c297,307,296,298,303,295r,xm336,410r,l336,410v19,-2,29,-9,29,-23l365,313v,-6,-1,-15,6,-18l371,295r-25,l346,295v6,3,6,12,6,18l352,379v,14,-2,22,-16,31xm375,380r,l375,381r24,l399,380v-7,-2,-6,-6,-3,-13l403,348r33,l443,367v3,9,4,10,-2,13l441,381r27,l468,380v-8,-4,-10,-11,-13,-18l428,295r-21,l407,295v6,2,4,8,2,12l387,362v-3,7,-5,14,-12,18xm406,339r,l419,306r13,33l406,339xm437,159r,l433,175r,c437,171,443,170,449,170r11,l460,228v,6,1,15,-6,18l454,246r26,l480,246v-7,-5,-7,-10,-7,-17l473,170r12,c489,170,495,170,496,175r1,l501,159r,c499,160,497,160,495,160r-49,l443,160v-2,,-4,,-5,-1l437,159xm266,179r,l266,228v,6,1,15,-6,18l260,246r25,l285,246v-7,-3,-6,-12,-6,-18l279,179v,-6,-1,-16,6,-18l285,160r-25,l260,161v7,2,6,12,6,18xm414,178r,l414,218v,4,,8,-3,11c407,236,399,239,392,239v-14,,-21,-8,-21,-26l371,178v,-5,-1,-15,6,-17l377,160r-25,l352,160r,1c359,163,358,173,358,178r,35c358,223,358,231,365,239v5,6,15,9,23,9c397,248,408,245,414,237r,9l433,246r,c426,243,427,234,427,228r,-49c427,173,426,163,433,161r,-1l408,160r,1c414,163,414,173,414,178xm352,160r,l352,160r,-1l352,159v-2,1,-4,1,-6,1l298,160r-4,c293,160,291,160,289,159r,l284,175r1,c289,171,295,170,300,170r12,l312,228v,6,,15,-6,18l306,246r26,l332,246v-7,-5,-7,-10,-7,-17l325,170r12,c341,170,346,170,348,175r,l352,160r,xm472,380r,l472,381r23,l495,380v-7,-4,-7,-9,-7,-16l488,313r45,57c539,377,543,382,552,385r,-73c552,304,552,299,559,295r,l536,295r,c543,299,543,304,543,312r,49l495,301r-2,-3c492,297,492,297,491,295r,l472,295r,c479,299,479,304,479,312r,52c479,371,479,376,472,380xm562,380r,l562,381r24,l586,380v-6,-2,-5,-6,-2,-13l590,348r33,l630,367v4,9,5,10,-2,13l628,381r27,l655,380v-7,-4,-10,-11,-13,-18l615,295r-20,l595,295v6,2,3,8,2,12l575,362v-3,7,-5,14,-13,18xm594,339r,l607,306r12,33l594,339xm823,192r,c823,224,850,247,882,247v32,,59,-24,59,-56c941,162,917,137,883,136v-33,,-60,25,-60,56xm839,190r,c839,165,856,146,882,146v27,,42,23,42,48c924,219,908,238,883,238v-27,,-44,-24,-44,-48xm943,243r,l943,243r23,l966,243v-7,-4,-7,-9,-7,-16l959,176r45,57c1010,240,1014,245,1023,248r,-73c1023,167,1023,162,1030,158r,l1007,158r,c1014,162,1014,167,1014,175r,49l966,164r-2,-3c963,160,963,159,962,158r,l943,158r,c950,162,950,167,950,175r,52c950,234,950,239,943,243xm1035,200r,c1035,228,1054,246,1085,246v7,,13,-1,19,-4l1111,227r,c1103,231,1093,235,1083,235v-20,,-33,-17,-33,-36c1050,180,1062,167,1080,167v9,,17,2,24,7l1104,159v-7,-2,-15,-3,-23,-3c1054,156,1035,174,1035,200xm1114,200r,c1114,227,1135,246,1161,246v26,,48,-20,48,-46c1209,176,1190,156,1162,156v-27,-1,-48,20,-48,44xm1128,199r,c1128,180,1141,165,1162,165v20,,32,18,32,37c1194,222,1182,236,1162,236v-21,,-34,-19,-34,-37xm1243,158r,l1218,158r,c1224,161,1224,170,1224,176r,49c1224,231,1224,241,1218,243r,l1271,243r7,-17l1278,226v-7,6,-15,9,-23,8l1237,233r,-57c1237,170,1236,161,1243,158r,xe" fillcolor="#757575" stroked="f" strokeweight="0">
                <v:path arrowok="t" o:connecttype="custom" o:connectlocs="1440822,220436;1397968,229176;1268456,151489;1234174,27190;1214175,93224;1116089,78658;1175131,109733;1033240,40786;1097996,27190;1028478,44670;970388,35930;938010,41757;917060,7769;799927,27190;763740,109733;735171,167027;708507,218494;704698,109733;679938,109733;630419,26219;591375,194217;590423,41757;549474,0;513287,189362;480909,238887;432342,109733;381870,109733;242835,64092;233312,27190;202839,27190;126655,93224;97134,155374;58090,238887;97134,62149;27617,238887;60947,369984;99991,286470;164747,361244;124751,337938;226646,238887;139035,173824;221885,286470;210457,328227;288545,286470;288545,286470;357110,369012;387584,286470;427580,165085;471386,155374;271404,156345;335208,155374;412344,155374;270452,169940;335208,155374;510430,286470;535190,369012;566615,286470;840876,132068;913250,170911;898014,153431;1051333,168969;1106566,229176;1177988,226263" o:connectangles="0,0,0,0,0,0,0,0,0,0,0,0,0,0,0,0,0,0,0,0,0,0,0,0,0,0,0,0,0,0,0,0,0,0,0,0,0,0,0,0,0,0,0,0,0,0,0,0,0,0,0,0,0,0,0,0,0,0,0,0,0,0,0"/>
                <o:lock v:ext="edit" verticies="t"/>
              </v:shape>
              <w10:wrap anchorx="page"/>
            </v:group>
          </w:pict>
        </mc:Fallback>
      </mc:AlternateContent>
    </w:r>
    <w:r w:rsidR="008C63D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B643F"/>
    <w:multiLevelType w:val="hybridMultilevel"/>
    <w:tmpl w:val="1534D366"/>
    <w:lvl w:ilvl="0" w:tplc="92F689F6">
      <w:numFmt w:val="bullet"/>
      <w:lvlText w:val=""/>
      <w:lvlJc w:val="left"/>
      <w:pPr>
        <w:ind w:left="547" w:hanging="284"/>
      </w:pPr>
      <w:rPr>
        <w:rFonts w:ascii="Symbol" w:eastAsia="Symbol" w:hAnsi="Symbol" w:cs="Symbol" w:hint="default"/>
        <w:w w:val="99"/>
        <w:sz w:val="19"/>
        <w:szCs w:val="19"/>
      </w:rPr>
    </w:lvl>
    <w:lvl w:ilvl="1" w:tplc="063A237C">
      <w:numFmt w:val="bullet"/>
      <w:lvlText w:val="•"/>
      <w:lvlJc w:val="left"/>
      <w:pPr>
        <w:ind w:left="1135" w:hanging="284"/>
      </w:pPr>
    </w:lvl>
    <w:lvl w:ilvl="2" w:tplc="96305010">
      <w:numFmt w:val="bullet"/>
      <w:lvlText w:val="•"/>
      <w:lvlJc w:val="left"/>
      <w:pPr>
        <w:ind w:left="1730" w:hanging="284"/>
      </w:pPr>
    </w:lvl>
    <w:lvl w:ilvl="3" w:tplc="F8E2A3E4">
      <w:numFmt w:val="bullet"/>
      <w:lvlText w:val="•"/>
      <w:lvlJc w:val="left"/>
      <w:pPr>
        <w:ind w:left="2325" w:hanging="284"/>
      </w:pPr>
    </w:lvl>
    <w:lvl w:ilvl="4" w:tplc="F1422BCC">
      <w:numFmt w:val="bullet"/>
      <w:lvlText w:val="•"/>
      <w:lvlJc w:val="left"/>
      <w:pPr>
        <w:ind w:left="2920" w:hanging="284"/>
      </w:pPr>
    </w:lvl>
    <w:lvl w:ilvl="5" w:tplc="BB58D2AC">
      <w:numFmt w:val="bullet"/>
      <w:lvlText w:val="•"/>
      <w:lvlJc w:val="left"/>
      <w:pPr>
        <w:ind w:left="3516" w:hanging="284"/>
      </w:pPr>
    </w:lvl>
    <w:lvl w:ilvl="6" w:tplc="BD04B1DC">
      <w:numFmt w:val="bullet"/>
      <w:lvlText w:val="•"/>
      <w:lvlJc w:val="left"/>
      <w:pPr>
        <w:ind w:left="4111" w:hanging="284"/>
      </w:pPr>
    </w:lvl>
    <w:lvl w:ilvl="7" w:tplc="B18AAAE2">
      <w:numFmt w:val="bullet"/>
      <w:lvlText w:val="•"/>
      <w:lvlJc w:val="left"/>
      <w:pPr>
        <w:ind w:left="4706" w:hanging="284"/>
      </w:pPr>
    </w:lvl>
    <w:lvl w:ilvl="8" w:tplc="40241ED0">
      <w:numFmt w:val="bullet"/>
      <w:lvlText w:val="•"/>
      <w:lvlJc w:val="left"/>
      <w:pPr>
        <w:ind w:left="5301" w:hanging="284"/>
      </w:pPr>
    </w:lvl>
  </w:abstractNum>
  <w:abstractNum w:abstractNumId="1" w15:restartNumberingAfterBreak="0">
    <w:nsid w:val="79D82854"/>
    <w:multiLevelType w:val="hybridMultilevel"/>
    <w:tmpl w:val="A6D847D2"/>
    <w:lvl w:ilvl="0" w:tplc="EE28F26A">
      <w:numFmt w:val="bullet"/>
      <w:lvlText w:val=""/>
      <w:lvlJc w:val="left"/>
      <w:pPr>
        <w:ind w:left="547" w:hanging="284"/>
      </w:pPr>
      <w:rPr>
        <w:rFonts w:ascii="Symbol" w:eastAsia="Symbol" w:hAnsi="Symbol" w:cs="Symbol" w:hint="default"/>
        <w:w w:val="99"/>
        <w:sz w:val="19"/>
        <w:szCs w:val="19"/>
      </w:rPr>
    </w:lvl>
    <w:lvl w:ilvl="1" w:tplc="72B4C17A">
      <w:numFmt w:val="bullet"/>
      <w:lvlText w:val="•"/>
      <w:lvlJc w:val="left"/>
      <w:pPr>
        <w:ind w:left="1135" w:hanging="284"/>
      </w:pPr>
    </w:lvl>
    <w:lvl w:ilvl="2" w:tplc="F252DE08">
      <w:numFmt w:val="bullet"/>
      <w:lvlText w:val="•"/>
      <w:lvlJc w:val="left"/>
      <w:pPr>
        <w:ind w:left="1730" w:hanging="284"/>
      </w:pPr>
    </w:lvl>
    <w:lvl w:ilvl="3" w:tplc="5276E49E">
      <w:numFmt w:val="bullet"/>
      <w:lvlText w:val="•"/>
      <w:lvlJc w:val="left"/>
      <w:pPr>
        <w:ind w:left="2325" w:hanging="284"/>
      </w:pPr>
    </w:lvl>
    <w:lvl w:ilvl="4" w:tplc="FD822A68">
      <w:numFmt w:val="bullet"/>
      <w:lvlText w:val="•"/>
      <w:lvlJc w:val="left"/>
      <w:pPr>
        <w:ind w:left="2920" w:hanging="284"/>
      </w:pPr>
    </w:lvl>
    <w:lvl w:ilvl="5" w:tplc="3C1EBBDE">
      <w:numFmt w:val="bullet"/>
      <w:lvlText w:val="•"/>
      <w:lvlJc w:val="left"/>
      <w:pPr>
        <w:ind w:left="3516" w:hanging="284"/>
      </w:pPr>
    </w:lvl>
    <w:lvl w:ilvl="6" w:tplc="D12E5752">
      <w:numFmt w:val="bullet"/>
      <w:lvlText w:val="•"/>
      <w:lvlJc w:val="left"/>
      <w:pPr>
        <w:ind w:left="4111" w:hanging="284"/>
      </w:pPr>
    </w:lvl>
    <w:lvl w:ilvl="7" w:tplc="4AA05BD8">
      <w:numFmt w:val="bullet"/>
      <w:lvlText w:val="•"/>
      <w:lvlJc w:val="left"/>
      <w:pPr>
        <w:ind w:left="4706" w:hanging="284"/>
      </w:pPr>
    </w:lvl>
    <w:lvl w:ilvl="8" w:tplc="F9E681EE">
      <w:numFmt w:val="bullet"/>
      <w:lvlText w:val="•"/>
      <w:lvlJc w:val="left"/>
      <w:pPr>
        <w:ind w:left="5301" w:hanging="2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DA9"/>
    <w:rsid w:val="000204C4"/>
    <w:rsid w:val="00035CC3"/>
    <w:rsid w:val="000F16EF"/>
    <w:rsid w:val="00160A50"/>
    <w:rsid w:val="00172722"/>
    <w:rsid w:val="001C61DC"/>
    <w:rsid w:val="001F725C"/>
    <w:rsid w:val="002568D5"/>
    <w:rsid w:val="00262924"/>
    <w:rsid w:val="00296FB7"/>
    <w:rsid w:val="00302014"/>
    <w:rsid w:val="0032325E"/>
    <w:rsid w:val="0032780D"/>
    <w:rsid w:val="003530CB"/>
    <w:rsid w:val="003C03BE"/>
    <w:rsid w:val="003C5606"/>
    <w:rsid w:val="00424C6A"/>
    <w:rsid w:val="0044416F"/>
    <w:rsid w:val="004F7D73"/>
    <w:rsid w:val="00505B21"/>
    <w:rsid w:val="00545114"/>
    <w:rsid w:val="00562F5E"/>
    <w:rsid w:val="005C667B"/>
    <w:rsid w:val="0062691C"/>
    <w:rsid w:val="006A7BFB"/>
    <w:rsid w:val="00751796"/>
    <w:rsid w:val="00784237"/>
    <w:rsid w:val="0078434F"/>
    <w:rsid w:val="007B4CE0"/>
    <w:rsid w:val="007F7E21"/>
    <w:rsid w:val="00817830"/>
    <w:rsid w:val="00872073"/>
    <w:rsid w:val="00880F5E"/>
    <w:rsid w:val="008C63D1"/>
    <w:rsid w:val="00911972"/>
    <w:rsid w:val="00914EC5"/>
    <w:rsid w:val="00921062"/>
    <w:rsid w:val="00924451"/>
    <w:rsid w:val="00935F07"/>
    <w:rsid w:val="00975FDB"/>
    <w:rsid w:val="009C5027"/>
    <w:rsid w:val="00A23367"/>
    <w:rsid w:val="00AA0C88"/>
    <w:rsid w:val="00AA5FF6"/>
    <w:rsid w:val="00AC5AC2"/>
    <w:rsid w:val="00B53077"/>
    <w:rsid w:val="00BC55E2"/>
    <w:rsid w:val="00BF41DC"/>
    <w:rsid w:val="00C11862"/>
    <w:rsid w:val="00C143F0"/>
    <w:rsid w:val="00CD6877"/>
    <w:rsid w:val="00CE2147"/>
    <w:rsid w:val="00D612D9"/>
    <w:rsid w:val="00DA4ADB"/>
    <w:rsid w:val="00DE119C"/>
    <w:rsid w:val="00E7592E"/>
    <w:rsid w:val="00E93AD7"/>
    <w:rsid w:val="00EC0105"/>
    <w:rsid w:val="00F21AE1"/>
    <w:rsid w:val="00F30DA9"/>
    <w:rsid w:val="00F54DE3"/>
    <w:rsid w:val="00F6167A"/>
    <w:rsid w:val="00F62DAE"/>
    <w:rsid w:val="00F83280"/>
    <w:rsid w:val="00F95B07"/>
    <w:rsid w:val="00FD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F12131-A3F3-47A8-A203-1B3A2DFD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0DA9"/>
    <w:rPr>
      <w:rFonts w:ascii="Arial" w:eastAsia="Times New Roman" w:hAnsi="Arial" w:cs="Times New Roman"/>
      <w:sz w:val="20"/>
      <w:lang w:val="en-GB" w:eastAsia="sl-SI"/>
    </w:rPr>
  </w:style>
  <w:style w:type="paragraph" w:styleId="Heading1">
    <w:name w:val="heading 1"/>
    <w:basedOn w:val="Normal"/>
    <w:link w:val="Heading1Char"/>
    <w:uiPriority w:val="9"/>
    <w:qFormat/>
    <w:rsid w:val="00F21AE1"/>
    <w:pPr>
      <w:widowControl w:val="0"/>
      <w:autoSpaceDE w:val="0"/>
      <w:autoSpaceDN w:val="0"/>
      <w:ind w:left="138"/>
      <w:outlineLvl w:val="0"/>
    </w:pPr>
    <w:rPr>
      <w:rFonts w:eastAsia="Arial"/>
      <w:b/>
      <w:bCs/>
      <w:sz w:val="24"/>
      <w:lang w:val="sl" w:eastAsia="s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16F"/>
  </w:style>
  <w:style w:type="paragraph" w:styleId="Footer">
    <w:name w:val="footer"/>
    <w:basedOn w:val="Normal"/>
    <w:link w:val="FooterChar"/>
    <w:uiPriority w:val="99"/>
    <w:unhideWhenUsed/>
    <w:rsid w:val="00444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16F"/>
  </w:style>
  <w:style w:type="paragraph" w:customStyle="1" w:styleId="BasicParagraph">
    <w:name w:val="[Basic Paragraph]"/>
    <w:basedOn w:val="Normal"/>
    <w:link w:val="BasicParagraphZnak"/>
    <w:uiPriority w:val="99"/>
    <w:rsid w:val="0044416F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44416F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4416F"/>
  </w:style>
  <w:style w:type="paragraph" w:customStyle="1" w:styleId="Besedilo">
    <w:name w:val="Besedilo"/>
    <w:basedOn w:val="BasicParagraph"/>
    <w:link w:val="BesediloZnak"/>
    <w:qFormat/>
    <w:rsid w:val="00545114"/>
    <w:pPr>
      <w:suppressAutoHyphens/>
      <w:ind w:right="49"/>
      <w:jc w:val="both"/>
    </w:pPr>
    <w:rPr>
      <w:rFonts w:ascii="Georgia" w:hAnsi="Georgia" w:cs="Georgia"/>
      <w:spacing w:val="1"/>
      <w:sz w:val="22"/>
      <w:szCs w:val="22"/>
      <w:lang w:val="sl-SI"/>
    </w:rPr>
  </w:style>
  <w:style w:type="character" w:customStyle="1" w:styleId="BasicParagraphZnak">
    <w:name w:val="[Basic Paragraph] Znak"/>
    <w:basedOn w:val="DefaultParagraphFont"/>
    <w:link w:val="BasicParagraph"/>
    <w:uiPriority w:val="99"/>
    <w:rsid w:val="00545114"/>
    <w:rPr>
      <w:rFonts w:ascii="Minion Pro" w:hAnsi="Minion Pro" w:cs="Minion Pro"/>
      <w:color w:val="000000"/>
      <w:lang w:val="en-GB"/>
    </w:rPr>
  </w:style>
  <w:style w:type="character" w:customStyle="1" w:styleId="BesediloZnak">
    <w:name w:val="Besedilo Znak"/>
    <w:basedOn w:val="BasicParagraphZnak"/>
    <w:link w:val="Besedilo"/>
    <w:rsid w:val="00545114"/>
    <w:rPr>
      <w:rFonts w:ascii="Georgia" w:hAnsi="Georgia" w:cs="Georgia"/>
      <w:color w:val="000000"/>
      <w:spacing w:val="1"/>
      <w:sz w:val="22"/>
      <w:szCs w:val="22"/>
      <w:lang w:val="sl-SI"/>
    </w:rPr>
  </w:style>
  <w:style w:type="paragraph" w:styleId="BodyText">
    <w:name w:val="Body Text"/>
    <w:basedOn w:val="Normal"/>
    <w:link w:val="BodyTextChar"/>
    <w:uiPriority w:val="1"/>
    <w:unhideWhenUsed/>
    <w:qFormat/>
    <w:rsid w:val="00F30DA9"/>
    <w:pPr>
      <w:widowControl w:val="0"/>
      <w:autoSpaceDE w:val="0"/>
      <w:autoSpaceDN w:val="0"/>
    </w:pPr>
    <w:rPr>
      <w:rFonts w:eastAsia="Arial" w:cs="Arial"/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30DA9"/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F30DA9"/>
    <w:pPr>
      <w:widowControl w:val="0"/>
      <w:autoSpaceDE w:val="0"/>
      <w:autoSpaceDN w:val="0"/>
    </w:pPr>
    <w:rPr>
      <w:rFonts w:eastAsia="Arial" w:cs="Arial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21AE1"/>
    <w:rPr>
      <w:rFonts w:ascii="Arial" w:eastAsia="Arial" w:hAnsi="Arial" w:cs="Times New Roman"/>
      <w:b/>
      <w:bCs/>
      <w:lang w:val="sl" w:eastAsia="s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7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nko-i.si\DFS%20Root\Data%20Files\Skupne%20predloge\Dopisni%20list_apr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Dopisni list_apr21.dotx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Petric Tadeja</dc:creator>
  <cp:keywords/>
  <dc:description/>
  <cp:lastModifiedBy>Petric Tadeja</cp:lastModifiedBy>
  <cp:revision>7</cp:revision>
  <dcterms:created xsi:type="dcterms:W3CDTF">2023-01-10T14:26:00Z</dcterms:created>
  <dcterms:modified xsi:type="dcterms:W3CDTF">2023-01-11T07:37:00Z</dcterms:modified>
</cp:coreProperties>
</file>