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14" w:rsidRDefault="000C4A14" w:rsidP="00052804">
      <w:pPr>
        <w:jc w:val="center"/>
        <w:rPr>
          <w:b/>
          <w:sz w:val="24"/>
        </w:rPr>
      </w:pPr>
      <w:proofErr w:type="spellStart"/>
      <w:r w:rsidRPr="000C4A14">
        <w:rPr>
          <w:b/>
          <w:color w:val="1C1C1C"/>
          <w:sz w:val="28"/>
        </w:rPr>
        <w:t>P</w:t>
      </w:r>
      <w:r w:rsidR="00672778" w:rsidRPr="00672778">
        <w:rPr>
          <w:b/>
          <w:color w:val="1C1C1C"/>
          <w:sz w:val="28"/>
        </w:rPr>
        <w:t>riloga</w:t>
      </w:r>
      <w:proofErr w:type="spellEnd"/>
      <w:r w:rsidR="00672778" w:rsidRPr="00672778">
        <w:rPr>
          <w:b/>
          <w:color w:val="1C1C1C"/>
          <w:sz w:val="28"/>
        </w:rPr>
        <w:t xml:space="preserve"> 6: </w:t>
      </w:r>
      <w:proofErr w:type="spellStart"/>
      <w:r w:rsidR="00672778" w:rsidRPr="00672778">
        <w:rPr>
          <w:b/>
          <w:color w:val="1C1C1C"/>
          <w:sz w:val="28"/>
        </w:rPr>
        <w:t>Opis</w:t>
      </w:r>
      <w:proofErr w:type="spellEnd"/>
      <w:r w:rsidR="00672778" w:rsidRPr="00672778">
        <w:rPr>
          <w:b/>
          <w:color w:val="1C1C1C"/>
          <w:sz w:val="28"/>
        </w:rPr>
        <w:t xml:space="preserve"> </w:t>
      </w:r>
      <w:proofErr w:type="spellStart"/>
      <w:r w:rsidR="00672778" w:rsidRPr="00672778">
        <w:rPr>
          <w:b/>
          <w:color w:val="1C1C1C"/>
          <w:sz w:val="28"/>
        </w:rPr>
        <w:t>skrbi</w:t>
      </w:r>
      <w:proofErr w:type="spellEnd"/>
      <w:r w:rsidR="00672778" w:rsidRPr="00672778">
        <w:rPr>
          <w:b/>
          <w:color w:val="1C1C1C"/>
          <w:sz w:val="28"/>
        </w:rPr>
        <w:t xml:space="preserve"> za varnost in </w:t>
      </w:r>
      <w:proofErr w:type="spellStart"/>
      <w:r w:rsidR="00672778" w:rsidRPr="00672778">
        <w:rPr>
          <w:b/>
          <w:color w:val="1C1C1C"/>
          <w:sz w:val="28"/>
        </w:rPr>
        <w:t>koristi</w:t>
      </w:r>
      <w:proofErr w:type="spellEnd"/>
      <w:r w:rsidR="00672778" w:rsidRPr="00672778">
        <w:rPr>
          <w:b/>
          <w:color w:val="1C1C1C"/>
          <w:sz w:val="28"/>
        </w:rPr>
        <w:t xml:space="preserve"> </w:t>
      </w:r>
      <w:proofErr w:type="spellStart"/>
      <w:r w:rsidR="00672778" w:rsidRPr="00672778">
        <w:rPr>
          <w:b/>
          <w:color w:val="1C1C1C"/>
          <w:sz w:val="28"/>
        </w:rPr>
        <w:t>oseb</w:t>
      </w:r>
      <w:proofErr w:type="spellEnd"/>
      <w:r w:rsidR="00672778" w:rsidRPr="00672778">
        <w:rPr>
          <w:b/>
          <w:color w:val="1C1C1C"/>
          <w:sz w:val="28"/>
        </w:rPr>
        <w:t xml:space="preserve"> v </w:t>
      </w:r>
      <w:proofErr w:type="spellStart"/>
      <w:r w:rsidR="00672778" w:rsidRPr="00672778">
        <w:rPr>
          <w:b/>
          <w:color w:val="1C1C1C"/>
          <w:sz w:val="28"/>
        </w:rPr>
        <w:t>raziskavi</w:t>
      </w:r>
      <w:proofErr w:type="spellEnd"/>
      <w:r w:rsidR="00672778" w:rsidRPr="00672778">
        <w:rPr>
          <w:b/>
          <w:color w:val="1C1C1C"/>
          <w:sz w:val="28"/>
        </w:rPr>
        <w:t xml:space="preserve"> (</w:t>
      </w:r>
      <w:proofErr w:type="spellStart"/>
      <w:r w:rsidR="00672778" w:rsidRPr="00672778">
        <w:rPr>
          <w:b/>
          <w:color w:val="1C1C1C"/>
          <w:sz w:val="28"/>
        </w:rPr>
        <w:t>glavni</w:t>
      </w:r>
      <w:proofErr w:type="spellEnd"/>
      <w:r w:rsidR="00672778" w:rsidRPr="00672778">
        <w:rPr>
          <w:b/>
          <w:color w:val="1C1C1C"/>
          <w:sz w:val="28"/>
        </w:rPr>
        <w:t xml:space="preserve"> </w:t>
      </w:r>
      <w:proofErr w:type="spellStart"/>
      <w:r w:rsidR="00672778" w:rsidRPr="00672778">
        <w:rPr>
          <w:b/>
          <w:color w:val="1C1C1C"/>
          <w:sz w:val="28"/>
        </w:rPr>
        <w:t>raziskovalec</w:t>
      </w:r>
      <w:proofErr w:type="spellEnd"/>
      <w:r w:rsidR="00672778" w:rsidRPr="00672778">
        <w:rPr>
          <w:b/>
          <w:color w:val="1C1C1C"/>
          <w:sz w:val="28"/>
        </w:rPr>
        <w:t>)</w:t>
      </w:r>
    </w:p>
    <w:p w:rsidR="000C4A14" w:rsidRDefault="000C4A14" w:rsidP="00817830">
      <w:pPr>
        <w:rPr>
          <w:b/>
          <w:sz w:val="24"/>
        </w:rPr>
      </w:pPr>
    </w:p>
    <w:p w:rsidR="00672778" w:rsidRPr="00817830" w:rsidRDefault="00672778" w:rsidP="00817830">
      <w:pPr>
        <w:rPr>
          <w:b/>
          <w:sz w:val="24"/>
        </w:rPr>
      </w:pPr>
    </w:p>
    <w:p w:rsidR="00F21AE1" w:rsidRPr="00817830" w:rsidRDefault="00F21AE1" w:rsidP="00817830">
      <w:pPr>
        <w:rPr>
          <w:b/>
          <w:sz w:val="24"/>
        </w:rPr>
      </w:pPr>
      <w:proofErr w:type="spellStart"/>
      <w:r w:rsidRPr="00817830">
        <w:rPr>
          <w:b/>
          <w:sz w:val="24"/>
        </w:rPr>
        <w:t>Naslov</w:t>
      </w:r>
      <w:proofErr w:type="spellEnd"/>
      <w:r w:rsidRPr="00817830">
        <w:rPr>
          <w:b/>
          <w:sz w:val="24"/>
        </w:rPr>
        <w:t xml:space="preserve"> </w:t>
      </w:r>
      <w:proofErr w:type="spellStart"/>
      <w:r w:rsidRPr="00817830">
        <w:rPr>
          <w:b/>
          <w:sz w:val="24"/>
        </w:rPr>
        <w:t>raziskave</w:t>
      </w:r>
      <w:proofErr w:type="spellEnd"/>
    </w:p>
    <w:p w:rsidR="00F21AE1" w:rsidRPr="00672778" w:rsidRDefault="00817830" w:rsidP="00817830">
      <w:pPr>
        <w:rPr>
          <w:sz w:val="24"/>
        </w:rPr>
      </w:pPr>
      <w:r w:rsidRPr="00672778">
        <w:rPr>
          <w:sz w:val="24"/>
        </w:rPr>
        <w:t>________________________________________________________________________________________________________________________________</w:t>
      </w:r>
      <w:r w:rsidR="00C143F0" w:rsidRPr="00672778">
        <w:rPr>
          <w:sz w:val="24"/>
        </w:rPr>
        <w:t>__</w:t>
      </w:r>
    </w:p>
    <w:p w:rsidR="00F21AE1" w:rsidRDefault="00F21AE1" w:rsidP="00817830">
      <w:pPr>
        <w:rPr>
          <w:sz w:val="24"/>
        </w:rPr>
      </w:pPr>
    </w:p>
    <w:p w:rsidR="00672778" w:rsidRPr="00672778" w:rsidRDefault="00672778" w:rsidP="00817830">
      <w:pPr>
        <w:rPr>
          <w:sz w:val="24"/>
        </w:rPr>
      </w:pPr>
    </w:p>
    <w:p w:rsidR="00F21AE1" w:rsidRPr="00672778" w:rsidRDefault="00C143F0" w:rsidP="00817830">
      <w:pPr>
        <w:rPr>
          <w:sz w:val="24"/>
        </w:rPr>
      </w:pPr>
      <w:proofErr w:type="spellStart"/>
      <w:r w:rsidRPr="00C143F0">
        <w:rPr>
          <w:b/>
          <w:sz w:val="24"/>
        </w:rPr>
        <w:t>Glavni</w:t>
      </w:r>
      <w:proofErr w:type="spellEnd"/>
      <w:r w:rsidRPr="00C143F0">
        <w:rPr>
          <w:b/>
          <w:sz w:val="24"/>
        </w:rPr>
        <w:t xml:space="preserve"> </w:t>
      </w:r>
      <w:proofErr w:type="spellStart"/>
      <w:r w:rsidRPr="00C143F0">
        <w:rPr>
          <w:b/>
          <w:sz w:val="24"/>
        </w:rPr>
        <w:t>raziskovalec</w:t>
      </w:r>
      <w:proofErr w:type="spellEnd"/>
      <w:r w:rsidRPr="00C143F0">
        <w:rPr>
          <w:b/>
          <w:sz w:val="24"/>
        </w:rPr>
        <w:t xml:space="preserve"> </w:t>
      </w:r>
      <w:r w:rsidR="00817830" w:rsidRPr="00672778">
        <w:rPr>
          <w:sz w:val="24"/>
        </w:rPr>
        <w:t>________________________________________________________________</w:t>
      </w:r>
      <w:r w:rsidRPr="00672778">
        <w:rPr>
          <w:sz w:val="24"/>
        </w:rPr>
        <w:t>_</w:t>
      </w:r>
    </w:p>
    <w:p w:rsidR="00F21AE1" w:rsidRDefault="00F21AE1" w:rsidP="00817830">
      <w:pPr>
        <w:rPr>
          <w:b/>
          <w:sz w:val="24"/>
        </w:rPr>
      </w:pPr>
    </w:p>
    <w:p w:rsidR="00672778" w:rsidRPr="00672778" w:rsidRDefault="00672778" w:rsidP="00672778">
      <w:pPr>
        <w:rPr>
          <w:b/>
          <w:sz w:val="24"/>
        </w:rPr>
      </w:pPr>
    </w:p>
    <w:p w:rsidR="00672778" w:rsidRPr="00672778" w:rsidRDefault="00672778" w:rsidP="00672778">
      <w:pPr>
        <w:rPr>
          <w:b/>
          <w:sz w:val="24"/>
        </w:rPr>
      </w:pPr>
      <w:proofErr w:type="spellStart"/>
      <w:r w:rsidRPr="00672778">
        <w:rPr>
          <w:b/>
          <w:sz w:val="24"/>
        </w:rPr>
        <w:t>Narava</w:t>
      </w:r>
      <w:proofErr w:type="spellEnd"/>
      <w:r w:rsidRPr="00672778">
        <w:rPr>
          <w:b/>
          <w:sz w:val="24"/>
        </w:rPr>
        <w:t xml:space="preserve"> in </w:t>
      </w:r>
      <w:proofErr w:type="spellStart"/>
      <w:r w:rsidRPr="00672778">
        <w:rPr>
          <w:b/>
          <w:sz w:val="24"/>
        </w:rPr>
        <w:t>verjetnost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predvidljivega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tveganja</w:t>
      </w:r>
      <w:proofErr w:type="spellEnd"/>
      <w:r w:rsidRPr="00672778">
        <w:rPr>
          <w:b/>
          <w:sz w:val="24"/>
        </w:rPr>
        <w:t xml:space="preserve"> za zdravje</w:t>
      </w:r>
    </w:p>
    <w:p w:rsidR="00672778" w:rsidRPr="00672778" w:rsidRDefault="00672778" w:rsidP="00672778">
      <w:pPr>
        <w:rPr>
          <w:sz w:val="24"/>
        </w:rPr>
      </w:pPr>
      <w:r w:rsidRPr="00672778">
        <w:rPr>
          <w:sz w:val="24"/>
        </w:rPr>
        <w:t>__________________________________________________________________________________________________________________________________</w:t>
      </w:r>
    </w:p>
    <w:p w:rsidR="00052804" w:rsidRPr="00672778" w:rsidRDefault="00052804" w:rsidP="00052804">
      <w:pPr>
        <w:rPr>
          <w:sz w:val="24"/>
        </w:rPr>
      </w:pPr>
      <w:r w:rsidRPr="00672778">
        <w:rPr>
          <w:sz w:val="24"/>
        </w:rPr>
        <w:t>__________________________________________________________________________________________________________________________________</w:t>
      </w:r>
    </w:p>
    <w:p w:rsidR="00672778" w:rsidRDefault="00672778" w:rsidP="00672778">
      <w:pPr>
        <w:rPr>
          <w:b/>
          <w:sz w:val="24"/>
        </w:rPr>
      </w:pPr>
    </w:p>
    <w:p w:rsidR="00672778" w:rsidRPr="00672778" w:rsidRDefault="00672778" w:rsidP="00672778">
      <w:pPr>
        <w:rPr>
          <w:b/>
          <w:sz w:val="24"/>
        </w:rPr>
      </w:pPr>
    </w:p>
    <w:p w:rsidR="00672778" w:rsidRPr="00672778" w:rsidRDefault="00672778" w:rsidP="00672778">
      <w:pPr>
        <w:rPr>
          <w:b/>
          <w:sz w:val="24"/>
        </w:rPr>
      </w:pPr>
      <w:proofErr w:type="spellStart"/>
      <w:r w:rsidRPr="00672778">
        <w:rPr>
          <w:b/>
          <w:sz w:val="24"/>
        </w:rPr>
        <w:t>Ukrepi</w:t>
      </w:r>
      <w:proofErr w:type="spellEnd"/>
      <w:r w:rsidRPr="00672778">
        <w:rPr>
          <w:b/>
          <w:sz w:val="24"/>
        </w:rPr>
        <w:t xml:space="preserve"> za </w:t>
      </w:r>
      <w:proofErr w:type="spellStart"/>
      <w:r w:rsidRPr="00672778">
        <w:rPr>
          <w:b/>
          <w:sz w:val="24"/>
        </w:rPr>
        <w:t>preprečevanje</w:t>
      </w:r>
      <w:proofErr w:type="spellEnd"/>
      <w:r w:rsidRPr="00672778">
        <w:rPr>
          <w:b/>
          <w:sz w:val="24"/>
        </w:rPr>
        <w:t xml:space="preserve"> oz. </w:t>
      </w:r>
      <w:proofErr w:type="spellStart"/>
      <w:r w:rsidRPr="00672778">
        <w:rPr>
          <w:b/>
          <w:sz w:val="24"/>
        </w:rPr>
        <w:t>ublažitev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posledic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neugodnih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dogodkov</w:t>
      </w:r>
      <w:proofErr w:type="spellEnd"/>
    </w:p>
    <w:p w:rsidR="00052804" w:rsidRPr="00672778" w:rsidRDefault="00052804" w:rsidP="00052804">
      <w:pPr>
        <w:rPr>
          <w:sz w:val="24"/>
        </w:rPr>
      </w:pPr>
      <w:r w:rsidRPr="00672778">
        <w:rPr>
          <w:sz w:val="24"/>
        </w:rPr>
        <w:t>__________________________________________________________________________________________________________________________________</w:t>
      </w:r>
    </w:p>
    <w:p w:rsidR="00052804" w:rsidRPr="00672778" w:rsidRDefault="00052804" w:rsidP="00052804">
      <w:pPr>
        <w:rPr>
          <w:sz w:val="24"/>
        </w:rPr>
      </w:pPr>
      <w:r w:rsidRPr="00672778">
        <w:rPr>
          <w:sz w:val="24"/>
        </w:rPr>
        <w:t>_________________________________________________________________</w:t>
      </w:r>
    </w:p>
    <w:p w:rsidR="00672778" w:rsidRPr="00672778" w:rsidRDefault="00672778" w:rsidP="00672778">
      <w:pPr>
        <w:rPr>
          <w:b/>
          <w:sz w:val="24"/>
        </w:rPr>
      </w:pPr>
    </w:p>
    <w:p w:rsidR="00672778" w:rsidRPr="00672778" w:rsidRDefault="00672778" w:rsidP="00672778">
      <w:pPr>
        <w:rPr>
          <w:b/>
          <w:sz w:val="24"/>
        </w:rPr>
      </w:pPr>
    </w:p>
    <w:p w:rsidR="00672778" w:rsidRPr="00672778" w:rsidRDefault="00672778" w:rsidP="00672778">
      <w:pPr>
        <w:rPr>
          <w:b/>
          <w:sz w:val="24"/>
        </w:rPr>
      </w:pPr>
      <w:proofErr w:type="spellStart"/>
      <w:r w:rsidRPr="00672778">
        <w:rPr>
          <w:b/>
          <w:sz w:val="24"/>
        </w:rPr>
        <w:t>Kako</w:t>
      </w:r>
      <w:proofErr w:type="spellEnd"/>
      <w:r w:rsidRPr="00672778">
        <w:rPr>
          <w:b/>
          <w:sz w:val="24"/>
        </w:rPr>
        <w:t xml:space="preserve"> so </w:t>
      </w:r>
      <w:proofErr w:type="spellStart"/>
      <w:r w:rsidRPr="00672778">
        <w:rPr>
          <w:b/>
          <w:sz w:val="24"/>
        </w:rPr>
        <w:t>zavarovane</w:t>
      </w:r>
      <w:proofErr w:type="spellEnd"/>
      <w:r w:rsidRPr="00672778">
        <w:rPr>
          <w:b/>
          <w:sz w:val="24"/>
        </w:rPr>
        <w:t xml:space="preserve"> za </w:t>
      </w:r>
      <w:proofErr w:type="spellStart"/>
      <w:r w:rsidRPr="00672778">
        <w:rPr>
          <w:b/>
          <w:sz w:val="24"/>
        </w:rPr>
        <w:t>morebitno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škodo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na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zdravju</w:t>
      </w:r>
      <w:proofErr w:type="spellEnd"/>
      <w:r w:rsidRPr="00672778">
        <w:rPr>
          <w:b/>
          <w:sz w:val="24"/>
        </w:rPr>
        <w:t xml:space="preserve"> (</w:t>
      </w:r>
      <w:proofErr w:type="spellStart"/>
      <w:r w:rsidRPr="00672778">
        <w:rPr>
          <w:b/>
          <w:sz w:val="24"/>
        </w:rPr>
        <w:t>kopija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zavarovalne</w:t>
      </w:r>
      <w:proofErr w:type="spellEnd"/>
      <w:r w:rsidRPr="00672778">
        <w:rPr>
          <w:b/>
          <w:sz w:val="24"/>
        </w:rPr>
        <w:t xml:space="preserve"> police)</w:t>
      </w:r>
    </w:p>
    <w:p w:rsidR="00052804" w:rsidRPr="00672778" w:rsidRDefault="00052804" w:rsidP="00052804">
      <w:pPr>
        <w:rPr>
          <w:sz w:val="24"/>
        </w:rPr>
      </w:pPr>
      <w:r w:rsidRPr="00672778">
        <w:rPr>
          <w:sz w:val="24"/>
        </w:rPr>
        <w:t>__________________________________________________________________________________________________________________________________</w:t>
      </w:r>
    </w:p>
    <w:p w:rsidR="00672778" w:rsidRPr="00672778" w:rsidRDefault="00052804" w:rsidP="00672778">
      <w:pPr>
        <w:rPr>
          <w:b/>
          <w:sz w:val="24"/>
        </w:rPr>
      </w:pPr>
      <w:r w:rsidRPr="00672778">
        <w:rPr>
          <w:sz w:val="24"/>
        </w:rPr>
        <w:t>_________________________________________________________________</w:t>
      </w:r>
    </w:p>
    <w:p w:rsidR="00672778" w:rsidRPr="00672778" w:rsidRDefault="00672778" w:rsidP="00672778">
      <w:pPr>
        <w:rPr>
          <w:b/>
          <w:sz w:val="24"/>
        </w:rPr>
      </w:pPr>
    </w:p>
    <w:p w:rsidR="00672778" w:rsidRPr="00672778" w:rsidRDefault="00672778" w:rsidP="00672778">
      <w:pPr>
        <w:rPr>
          <w:b/>
          <w:sz w:val="24"/>
        </w:rPr>
      </w:pPr>
    </w:p>
    <w:p w:rsidR="00672778" w:rsidRPr="00672778" w:rsidRDefault="00672778" w:rsidP="00672778">
      <w:pPr>
        <w:rPr>
          <w:b/>
          <w:sz w:val="24"/>
        </w:rPr>
      </w:pPr>
      <w:proofErr w:type="spellStart"/>
      <w:r w:rsidRPr="00672778">
        <w:rPr>
          <w:b/>
          <w:sz w:val="24"/>
        </w:rPr>
        <w:t>Opis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ukrepov</w:t>
      </w:r>
      <w:proofErr w:type="spellEnd"/>
      <w:r w:rsidRPr="00672778">
        <w:rPr>
          <w:b/>
          <w:sz w:val="24"/>
        </w:rPr>
        <w:t xml:space="preserve">, </w:t>
      </w:r>
      <w:proofErr w:type="spellStart"/>
      <w:r w:rsidRPr="00672778">
        <w:rPr>
          <w:b/>
          <w:sz w:val="24"/>
        </w:rPr>
        <w:t>če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gre</w:t>
      </w:r>
      <w:proofErr w:type="spellEnd"/>
      <w:r w:rsidRPr="00672778">
        <w:rPr>
          <w:b/>
          <w:sz w:val="24"/>
        </w:rPr>
        <w:t xml:space="preserve"> za </w:t>
      </w:r>
      <w:proofErr w:type="spellStart"/>
      <w:r w:rsidRPr="00672778">
        <w:rPr>
          <w:b/>
          <w:sz w:val="24"/>
        </w:rPr>
        <w:t>možnost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mutagenih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ali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teratogenih</w:t>
      </w:r>
      <w:proofErr w:type="spellEnd"/>
      <w:r w:rsidRPr="00672778">
        <w:rPr>
          <w:b/>
          <w:sz w:val="24"/>
        </w:rPr>
        <w:t xml:space="preserve"> </w:t>
      </w:r>
      <w:proofErr w:type="spellStart"/>
      <w:r w:rsidRPr="00672778">
        <w:rPr>
          <w:b/>
          <w:sz w:val="24"/>
        </w:rPr>
        <w:t>učinkov</w:t>
      </w:r>
      <w:proofErr w:type="spellEnd"/>
    </w:p>
    <w:p w:rsidR="00052804" w:rsidRDefault="00052804" w:rsidP="00052804">
      <w:pPr>
        <w:rPr>
          <w:sz w:val="24"/>
        </w:rPr>
      </w:pPr>
      <w:r w:rsidRPr="00672778">
        <w:rPr>
          <w:sz w:val="24"/>
        </w:rPr>
        <w:t>__________________________________________________________________________________________________________________________________</w:t>
      </w:r>
    </w:p>
    <w:p w:rsidR="00052804" w:rsidRPr="00672778" w:rsidRDefault="00052804" w:rsidP="00052804">
      <w:pPr>
        <w:rPr>
          <w:sz w:val="24"/>
        </w:rPr>
      </w:pPr>
      <w:r w:rsidRPr="00672778">
        <w:rPr>
          <w:sz w:val="24"/>
        </w:rPr>
        <w:t>_________________________________________________________________</w:t>
      </w:r>
    </w:p>
    <w:p w:rsidR="00052804" w:rsidRPr="00672778" w:rsidRDefault="00052804" w:rsidP="00052804">
      <w:pPr>
        <w:rPr>
          <w:sz w:val="24"/>
        </w:rPr>
      </w:pPr>
    </w:p>
    <w:sectPr w:rsidR="00052804" w:rsidRPr="00672778" w:rsidSect="00C14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694" w:bottom="851" w:left="1418" w:header="141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46" w:rsidRDefault="00D14446" w:rsidP="0044416F">
      <w:r>
        <w:separator/>
      </w:r>
    </w:p>
  </w:endnote>
  <w:endnote w:type="continuationSeparator" w:id="0">
    <w:p w:rsidR="00D14446" w:rsidRDefault="00D14446" w:rsidP="004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CA1" w:rsidRDefault="00B60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5212850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EC0105" w:rsidRPr="00512022" w:rsidRDefault="00EC0105" w:rsidP="00EC0105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2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EC0105" w:rsidRDefault="00EC0105" w:rsidP="00EC0105">
    <w:pPr>
      <w:spacing w:line="216" w:lineRule="auto"/>
      <w:ind w:right="360" w:firstLine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:rsidR="00EC0105" w:rsidRDefault="00EC0105" w:rsidP="00EC0105">
    <w:pPr>
      <w:spacing w:line="216" w:lineRule="auto"/>
      <w:ind w:left="851" w:right="360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4180885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F62DAE" w:rsidRPr="00512022" w:rsidRDefault="00F62DAE" w:rsidP="00F62DAE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1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3C0A7C" w:rsidRDefault="003C0A7C" w:rsidP="003C0A7C">
    <w:pPr>
      <w:spacing w:line="216" w:lineRule="auto"/>
      <w:ind w:right="360"/>
      <w:rPr>
        <w:rFonts w:ascii="Georgia" w:hAnsi="Georgia" w:cs="Times New Roman (Body CS)"/>
        <w:i/>
        <w:color w:val="6D6E71"/>
        <w:spacing w:val="-1"/>
        <w:sz w:val="18"/>
      </w:rPr>
    </w:pPr>
  </w:p>
  <w:p w:rsidR="003C0A7C" w:rsidRDefault="003C0A7C" w:rsidP="003C0A7C">
    <w:pPr>
      <w:spacing w:line="216" w:lineRule="auto"/>
      <w:ind w:right="360"/>
      <w:rPr>
        <w:rFonts w:ascii="Georgia" w:hAnsi="Georgia" w:cs="Times New Roman (Body CS)"/>
        <w:i/>
        <w:color w:val="6D6E71"/>
        <w:spacing w:val="-1"/>
        <w:sz w:val="18"/>
      </w:rPr>
    </w:pPr>
  </w:p>
  <w:p w:rsidR="003C0A7C" w:rsidRDefault="003C0A7C" w:rsidP="00B60CA1">
    <w:pPr>
      <w:spacing w:line="216" w:lineRule="auto"/>
      <w:ind w:right="991"/>
      <w:rPr>
        <w:rFonts w:ascii="Georgia" w:hAnsi="Georgia" w:cs="Times New Roman (Body CS)"/>
        <w:i/>
        <w:color w:val="6D6E71"/>
        <w:spacing w:val="-1"/>
        <w:sz w:val="18"/>
      </w:rPr>
    </w:pPr>
    <w:bookmarkStart w:id="0" w:name="_GoBack"/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Onkološki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inštitut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Ljubljana,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Oddelek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za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raziskovalno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in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izobraževalno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dejavnost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Zaloška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cesta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2, SI-1000 Ljubljana,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Slovenija</w:t>
    </w:r>
    <w:proofErr w:type="spellEnd"/>
  </w:p>
  <w:bookmarkEnd w:id="0"/>
  <w:p w:rsidR="00C2455D" w:rsidRPr="00F62DAE" w:rsidRDefault="003C0A7C" w:rsidP="003C0A7C">
    <w:pPr>
      <w:spacing w:line="216" w:lineRule="auto"/>
      <w:ind w:right="360"/>
      <w:rPr>
        <w:rFonts w:ascii="Georgia" w:hAnsi="Georgia" w:cs="Times New Roman (Body CS)"/>
        <w:i/>
        <w:color w:val="6D6E71"/>
        <w:sz w:val="18"/>
      </w:rPr>
    </w:pPr>
    <w:r>
      <w:rPr>
        <w:rFonts w:ascii="Georgia" w:hAnsi="Georgia" w:cs="Times New Roman (Body CS)"/>
        <w:i/>
        <w:color w:val="6D6E71"/>
        <w:spacing w:val="-1"/>
        <w:sz w:val="18"/>
      </w:rPr>
      <w:t xml:space="preserve">  +386 (0)1 587 9641        raziskovanje@onko-i.si      www.onko-i.si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46" w:rsidRDefault="00D14446" w:rsidP="0044416F">
      <w:r>
        <w:separator/>
      </w:r>
    </w:p>
  </w:footnote>
  <w:footnote w:type="continuationSeparator" w:id="0">
    <w:p w:rsidR="00D14446" w:rsidRDefault="00D14446" w:rsidP="0044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CA1" w:rsidRDefault="00B60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05" w:rsidRPr="00EC0105" w:rsidRDefault="00EC0105" w:rsidP="00EC0105">
    <w:pPr>
      <w:pStyle w:val="Header"/>
      <w:rPr>
        <w:rFonts w:cs="Times New Roman (Body CS)"/>
      </w:rPr>
    </w:pPr>
    <w:r w:rsidRPr="00EC0105">
      <w:rPr>
        <w:rFonts w:cs="Times New Roman (Body CS)"/>
        <w:noProof/>
        <w:lang w:val="sl-SI"/>
      </w:rPr>
      <w:drawing>
        <wp:anchor distT="0" distB="0" distL="114300" distR="114300" simplePos="0" relativeHeight="251661312" behindDoc="0" locked="0" layoutInCell="1" allowOverlap="1" wp14:anchorId="499ACBF7" wp14:editId="528F9723">
          <wp:simplePos x="0" y="0"/>
          <wp:positionH relativeFrom="page">
            <wp:posOffset>359923</wp:posOffset>
          </wp:positionH>
          <wp:positionV relativeFrom="page">
            <wp:posOffset>359923</wp:posOffset>
          </wp:positionV>
          <wp:extent cx="406799" cy="415925"/>
          <wp:effectExtent l="0" t="0" r="0" b="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I 2.png"/>
                  <pic:cNvPicPr/>
                </pic:nvPicPr>
                <pic:blipFill rotWithShape="1">
                  <a:blip r:embed="rId1"/>
                  <a:srcRect l="-176" r="-581"/>
                  <a:stretch/>
                </pic:blipFill>
                <pic:spPr bwMode="auto">
                  <a:xfrm>
                    <a:off x="0" y="0"/>
                    <a:ext cx="408437" cy="4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6F" w:rsidRDefault="0032780D" w:rsidP="008C63D1">
    <w:pPr>
      <w:pStyle w:val="Header"/>
      <w:tabs>
        <w:tab w:val="clear" w:pos="4680"/>
        <w:tab w:val="clear" w:pos="9360"/>
        <w:tab w:val="left" w:pos="1578"/>
      </w:tabs>
    </w:pPr>
    <w:r>
      <w:rPr>
        <w:noProof/>
        <w:lang w:val="sl-SI"/>
      </w:rPr>
      <mc:AlternateContent>
        <mc:Choice Requires="wpc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-896620</wp:posOffset>
              </wp:positionV>
              <wp:extent cx="2700020" cy="935355"/>
              <wp:effectExtent l="0" t="0" r="0" b="0"/>
              <wp:wrapNone/>
              <wp:docPr id="6" name="Platno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366395" y="357505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902335" y="353060"/>
                          <a:ext cx="147129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88EEF" id="Platno 36" o:spid="_x0000_s1026" editas="canvas" style="position:absolute;margin-left:0;margin-top:-70.6pt;width:212.6pt;height:73.65pt;z-index:251664384;mso-position-horizontal:left;mso-position-horizontal-relative:page" coordsize="27000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000;height:9353;visibility:visible;mso-wrap-style:square">
                <v:fill o:detectmouseclick="t"/>
                <v:path o:connecttype="none"/>
              </v:shape>
              <v:shape id="Freeform 4" o:spid="_x0000_s1028" style="position:absolute;left:3663;top:3575;width:3582;height:3644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  <v:shape id="Freeform 5" o:spid="_x0000_s1029" style="position:absolute;left:9023;top:3530;width:14713;height:3982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40822,220436;1397968,229176;1268456,151489;1234174,27190;1214175,93224;1116089,78658;1175131,109733;1033240,40786;1097996,27190;1028478,44670;970388,35930;938010,41757;917060,7769;799927,27190;763740,109733;735171,167027;708507,218494;704698,109733;679938,109733;630419,26219;591375,194217;590423,41757;549474,0;513287,189362;480909,238887;432342,109733;381870,109733;242835,64092;233312,27190;202839,27190;126655,93224;97134,155374;58090,238887;97134,62149;27617,238887;60947,369984;99991,286470;164747,361244;124751,337938;226646,238887;139035,173824;221885,286470;210457,328227;288545,286470;288545,286470;357110,369012;387584,286470;427580,165085;471386,155374;271404,156345;335208,155374;412344,155374;270452,169940;335208,155374;510430,286470;535190,369012;566615,286470;840876,132068;913250,170911;898014,153431;1051333,168969;1106566,229176;1177988,226263" o:connectangles="0,0,0,0,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  <w:r w:rsidR="008C63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A3AA3"/>
    <w:multiLevelType w:val="hybridMultilevel"/>
    <w:tmpl w:val="5ACE0AF8"/>
    <w:lvl w:ilvl="0" w:tplc="D6147A14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sl" w:eastAsia="sl" w:bidi="s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6DD3"/>
    <w:multiLevelType w:val="hybridMultilevel"/>
    <w:tmpl w:val="23EEB4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2BEF"/>
    <w:multiLevelType w:val="hybridMultilevel"/>
    <w:tmpl w:val="E03CF9FE"/>
    <w:lvl w:ilvl="0" w:tplc="0A7223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27D93"/>
    <w:multiLevelType w:val="hybridMultilevel"/>
    <w:tmpl w:val="9C1671BE"/>
    <w:lvl w:ilvl="0" w:tplc="D6147A14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sl" w:eastAsia="sl" w:bidi="s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D08CA"/>
    <w:multiLevelType w:val="hybridMultilevel"/>
    <w:tmpl w:val="A1D01480"/>
    <w:lvl w:ilvl="0" w:tplc="D6147A14">
      <w:numFmt w:val="bullet"/>
      <w:lvlText w:val="◻"/>
      <w:lvlJc w:val="left"/>
      <w:pPr>
        <w:ind w:left="858" w:hanging="360"/>
      </w:pPr>
      <w:rPr>
        <w:rFonts w:ascii="Symbol" w:eastAsia="Symbol" w:hAnsi="Symbol" w:cs="Symbol" w:hint="default"/>
        <w:w w:val="100"/>
        <w:sz w:val="24"/>
        <w:szCs w:val="24"/>
        <w:lang w:val="sl" w:eastAsia="sl" w:bidi="sl"/>
      </w:rPr>
    </w:lvl>
    <w:lvl w:ilvl="1" w:tplc="E28EE272">
      <w:numFmt w:val="bullet"/>
      <w:lvlText w:val="•"/>
      <w:lvlJc w:val="left"/>
      <w:pPr>
        <w:ind w:left="1798" w:hanging="360"/>
      </w:pPr>
      <w:rPr>
        <w:rFonts w:hint="default"/>
        <w:lang w:val="sl" w:eastAsia="sl" w:bidi="sl"/>
      </w:rPr>
    </w:lvl>
    <w:lvl w:ilvl="2" w:tplc="CE2277B4">
      <w:numFmt w:val="bullet"/>
      <w:lvlText w:val="•"/>
      <w:lvlJc w:val="left"/>
      <w:pPr>
        <w:ind w:left="2737" w:hanging="360"/>
      </w:pPr>
      <w:rPr>
        <w:rFonts w:hint="default"/>
        <w:lang w:val="sl" w:eastAsia="sl" w:bidi="sl"/>
      </w:rPr>
    </w:lvl>
    <w:lvl w:ilvl="3" w:tplc="B260A5E8">
      <w:numFmt w:val="bullet"/>
      <w:lvlText w:val="•"/>
      <w:lvlJc w:val="left"/>
      <w:pPr>
        <w:ind w:left="3675" w:hanging="360"/>
      </w:pPr>
      <w:rPr>
        <w:rFonts w:hint="default"/>
        <w:lang w:val="sl" w:eastAsia="sl" w:bidi="sl"/>
      </w:rPr>
    </w:lvl>
    <w:lvl w:ilvl="4" w:tplc="6862E8F0">
      <w:numFmt w:val="bullet"/>
      <w:lvlText w:val="•"/>
      <w:lvlJc w:val="left"/>
      <w:pPr>
        <w:ind w:left="4614" w:hanging="360"/>
      </w:pPr>
      <w:rPr>
        <w:rFonts w:hint="default"/>
        <w:lang w:val="sl" w:eastAsia="sl" w:bidi="sl"/>
      </w:rPr>
    </w:lvl>
    <w:lvl w:ilvl="5" w:tplc="D3AAA30E">
      <w:numFmt w:val="bullet"/>
      <w:lvlText w:val="•"/>
      <w:lvlJc w:val="left"/>
      <w:pPr>
        <w:ind w:left="5553" w:hanging="360"/>
      </w:pPr>
      <w:rPr>
        <w:rFonts w:hint="default"/>
        <w:lang w:val="sl" w:eastAsia="sl" w:bidi="sl"/>
      </w:rPr>
    </w:lvl>
    <w:lvl w:ilvl="6" w:tplc="F95285EA">
      <w:numFmt w:val="bullet"/>
      <w:lvlText w:val="•"/>
      <w:lvlJc w:val="left"/>
      <w:pPr>
        <w:ind w:left="6491" w:hanging="360"/>
      </w:pPr>
      <w:rPr>
        <w:rFonts w:hint="default"/>
        <w:lang w:val="sl" w:eastAsia="sl" w:bidi="sl"/>
      </w:rPr>
    </w:lvl>
    <w:lvl w:ilvl="7" w:tplc="09D6BEFE">
      <w:numFmt w:val="bullet"/>
      <w:lvlText w:val="•"/>
      <w:lvlJc w:val="left"/>
      <w:pPr>
        <w:ind w:left="7430" w:hanging="360"/>
      </w:pPr>
      <w:rPr>
        <w:rFonts w:hint="default"/>
        <w:lang w:val="sl" w:eastAsia="sl" w:bidi="sl"/>
      </w:rPr>
    </w:lvl>
    <w:lvl w:ilvl="8" w:tplc="93049546">
      <w:numFmt w:val="bullet"/>
      <w:lvlText w:val="•"/>
      <w:lvlJc w:val="left"/>
      <w:pPr>
        <w:ind w:left="8368" w:hanging="360"/>
      </w:pPr>
      <w:rPr>
        <w:rFonts w:hint="default"/>
        <w:lang w:val="sl" w:eastAsia="sl" w:bidi="sl"/>
      </w:rPr>
    </w:lvl>
  </w:abstractNum>
  <w:abstractNum w:abstractNumId="5" w15:restartNumberingAfterBreak="0">
    <w:nsid w:val="57E10D2C"/>
    <w:multiLevelType w:val="hybridMultilevel"/>
    <w:tmpl w:val="E1867B2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643F"/>
    <w:multiLevelType w:val="hybridMultilevel"/>
    <w:tmpl w:val="1534D366"/>
    <w:lvl w:ilvl="0" w:tplc="92F689F6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063A237C">
      <w:numFmt w:val="bullet"/>
      <w:lvlText w:val="•"/>
      <w:lvlJc w:val="left"/>
      <w:pPr>
        <w:ind w:left="1135" w:hanging="284"/>
      </w:pPr>
    </w:lvl>
    <w:lvl w:ilvl="2" w:tplc="96305010">
      <w:numFmt w:val="bullet"/>
      <w:lvlText w:val="•"/>
      <w:lvlJc w:val="left"/>
      <w:pPr>
        <w:ind w:left="1730" w:hanging="284"/>
      </w:pPr>
    </w:lvl>
    <w:lvl w:ilvl="3" w:tplc="F8E2A3E4">
      <w:numFmt w:val="bullet"/>
      <w:lvlText w:val="•"/>
      <w:lvlJc w:val="left"/>
      <w:pPr>
        <w:ind w:left="2325" w:hanging="284"/>
      </w:pPr>
    </w:lvl>
    <w:lvl w:ilvl="4" w:tplc="F1422BCC">
      <w:numFmt w:val="bullet"/>
      <w:lvlText w:val="•"/>
      <w:lvlJc w:val="left"/>
      <w:pPr>
        <w:ind w:left="2920" w:hanging="284"/>
      </w:pPr>
    </w:lvl>
    <w:lvl w:ilvl="5" w:tplc="BB58D2AC">
      <w:numFmt w:val="bullet"/>
      <w:lvlText w:val="•"/>
      <w:lvlJc w:val="left"/>
      <w:pPr>
        <w:ind w:left="3516" w:hanging="284"/>
      </w:pPr>
    </w:lvl>
    <w:lvl w:ilvl="6" w:tplc="BD04B1DC">
      <w:numFmt w:val="bullet"/>
      <w:lvlText w:val="•"/>
      <w:lvlJc w:val="left"/>
      <w:pPr>
        <w:ind w:left="4111" w:hanging="284"/>
      </w:pPr>
    </w:lvl>
    <w:lvl w:ilvl="7" w:tplc="B18AAAE2">
      <w:numFmt w:val="bullet"/>
      <w:lvlText w:val="•"/>
      <w:lvlJc w:val="left"/>
      <w:pPr>
        <w:ind w:left="4706" w:hanging="284"/>
      </w:pPr>
    </w:lvl>
    <w:lvl w:ilvl="8" w:tplc="40241ED0">
      <w:numFmt w:val="bullet"/>
      <w:lvlText w:val="•"/>
      <w:lvlJc w:val="left"/>
      <w:pPr>
        <w:ind w:left="5301" w:hanging="284"/>
      </w:pPr>
    </w:lvl>
  </w:abstractNum>
  <w:abstractNum w:abstractNumId="7" w15:restartNumberingAfterBreak="0">
    <w:nsid w:val="79D82854"/>
    <w:multiLevelType w:val="hybridMultilevel"/>
    <w:tmpl w:val="A6D847D2"/>
    <w:lvl w:ilvl="0" w:tplc="EE28F26A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72B4C17A">
      <w:numFmt w:val="bullet"/>
      <w:lvlText w:val="•"/>
      <w:lvlJc w:val="left"/>
      <w:pPr>
        <w:ind w:left="1135" w:hanging="284"/>
      </w:pPr>
    </w:lvl>
    <w:lvl w:ilvl="2" w:tplc="F252DE08">
      <w:numFmt w:val="bullet"/>
      <w:lvlText w:val="•"/>
      <w:lvlJc w:val="left"/>
      <w:pPr>
        <w:ind w:left="1730" w:hanging="284"/>
      </w:pPr>
    </w:lvl>
    <w:lvl w:ilvl="3" w:tplc="5276E49E">
      <w:numFmt w:val="bullet"/>
      <w:lvlText w:val="•"/>
      <w:lvlJc w:val="left"/>
      <w:pPr>
        <w:ind w:left="2325" w:hanging="284"/>
      </w:pPr>
    </w:lvl>
    <w:lvl w:ilvl="4" w:tplc="FD822A68">
      <w:numFmt w:val="bullet"/>
      <w:lvlText w:val="•"/>
      <w:lvlJc w:val="left"/>
      <w:pPr>
        <w:ind w:left="2920" w:hanging="284"/>
      </w:pPr>
    </w:lvl>
    <w:lvl w:ilvl="5" w:tplc="3C1EBBDE">
      <w:numFmt w:val="bullet"/>
      <w:lvlText w:val="•"/>
      <w:lvlJc w:val="left"/>
      <w:pPr>
        <w:ind w:left="3516" w:hanging="284"/>
      </w:pPr>
    </w:lvl>
    <w:lvl w:ilvl="6" w:tplc="D12E5752">
      <w:numFmt w:val="bullet"/>
      <w:lvlText w:val="•"/>
      <w:lvlJc w:val="left"/>
      <w:pPr>
        <w:ind w:left="4111" w:hanging="284"/>
      </w:pPr>
    </w:lvl>
    <w:lvl w:ilvl="7" w:tplc="4AA05BD8">
      <w:numFmt w:val="bullet"/>
      <w:lvlText w:val="•"/>
      <w:lvlJc w:val="left"/>
      <w:pPr>
        <w:ind w:left="4706" w:hanging="284"/>
      </w:pPr>
    </w:lvl>
    <w:lvl w:ilvl="8" w:tplc="F9E681EE">
      <w:numFmt w:val="bullet"/>
      <w:lvlText w:val="•"/>
      <w:lvlJc w:val="left"/>
      <w:pPr>
        <w:ind w:left="5301" w:hanging="284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A9"/>
    <w:rsid w:val="00035CC3"/>
    <w:rsid w:val="00052804"/>
    <w:rsid w:val="000C4A14"/>
    <w:rsid w:val="000F16EF"/>
    <w:rsid w:val="0011668B"/>
    <w:rsid w:val="00160A50"/>
    <w:rsid w:val="001C61DC"/>
    <w:rsid w:val="001F725C"/>
    <w:rsid w:val="002568D5"/>
    <w:rsid w:val="00262924"/>
    <w:rsid w:val="00296FB7"/>
    <w:rsid w:val="00302014"/>
    <w:rsid w:val="0032325E"/>
    <w:rsid w:val="0032780D"/>
    <w:rsid w:val="003530CB"/>
    <w:rsid w:val="003C03BE"/>
    <w:rsid w:val="003C0A7C"/>
    <w:rsid w:val="00424C6A"/>
    <w:rsid w:val="0044416F"/>
    <w:rsid w:val="00492A52"/>
    <w:rsid w:val="004F7D73"/>
    <w:rsid w:val="00545114"/>
    <w:rsid w:val="00562F5E"/>
    <w:rsid w:val="005B0C27"/>
    <w:rsid w:val="005C667B"/>
    <w:rsid w:val="0062691C"/>
    <w:rsid w:val="00672778"/>
    <w:rsid w:val="006A7BFB"/>
    <w:rsid w:val="00751796"/>
    <w:rsid w:val="00784237"/>
    <w:rsid w:val="007B4CE0"/>
    <w:rsid w:val="007F7E21"/>
    <w:rsid w:val="00817830"/>
    <w:rsid w:val="00872073"/>
    <w:rsid w:val="008C63D1"/>
    <w:rsid w:val="00911972"/>
    <w:rsid w:val="00914EC5"/>
    <w:rsid w:val="00921062"/>
    <w:rsid w:val="00935F07"/>
    <w:rsid w:val="00975FDB"/>
    <w:rsid w:val="009C5027"/>
    <w:rsid w:val="00A23367"/>
    <w:rsid w:val="00AA0C88"/>
    <w:rsid w:val="00AA5FF6"/>
    <w:rsid w:val="00AC5AC2"/>
    <w:rsid w:val="00B53077"/>
    <w:rsid w:val="00B60CA1"/>
    <w:rsid w:val="00BF41DC"/>
    <w:rsid w:val="00C11862"/>
    <w:rsid w:val="00C143F0"/>
    <w:rsid w:val="00C2455D"/>
    <w:rsid w:val="00CD6877"/>
    <w:rsid w:val="00CE2147"/>
    <w:rsid w:val="00D14446"/>
    <w:rsid w:val="00D612D9"/>
    <w:rsid w:val="00DA4ADB"/>
    <w:rsid w:val="00DE119C"/>
    <w:rsid w:val="00E7592E"/>
    <w:rsid w:val="00E93AD7"/>
    <w:rsid w:val="00EC0105"/>
    <w:rsid w:val="00F21AE1"/>
    <w:rsid w:val="00F30DA9"/>
    <w:rsid w:val="00F54DE3"/>
    <w:rsid w:val="00F6167A"/>
    <w:rsid w:val="00F62DAE"/>
    <w:rsid w:val="00F83280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12131-A3F3-47A8-A203-1B3A2DFD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A9"/>
    <w:rPr>
      <w:rFonts w:ascii="Arial" w:eastAsia="Times New Roman" w:hAnsi="Arial" w:cs="Times New Roman"/>
      <w:sz w:val="20"/>
      <w:lang w:val="en-GB" w:eastAsia="sl-SI"/>
    </w:rPr>
  </w:style>
  <w:style w:type="paragraph" w:styleId="Heading1">
    <w:name w:val="heading 1"/>
    <w:basedOn w:val="Normal"/>
    <w:link w:val="Heading1Char"/>
    <w:uiPriority w:val="9"/>
    <w:qFormat/>
    <w:rsid w:val="00F21AE1"/>
    <w:pPr>
      <w:widowControl w:val="0"/>
      <w:autoSpaceDE w:val="0"/>
      <w:autoSpaceDN w:val="0"/>
      <w:ind w:left="138"/>
      <w:outlineLvl w:val="0"/>
    </w:pPr>
    <w:rPr>
      <w:rFonts w:eastAsia="Arial"/>
      <w:b/>
      <w:bCs/>
      <w:sz w:val="24"/>
      <w:lang w:val="sl" w:eastAsia="s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6F"/>
  </w:style>
  <w:style w:type="paragraph" w:styleId="Footer">
    <w:name w:val="footer"/>
    <w:basedOn w:val="Normal"/>
    <w:link w:val="Foot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6F"/>
  </w:style>
  <w:style w:type="paragraph" w:customStyle="1" w:styleId="BasicParagraph">
    <w:name w:val="[Basic Paragraph]"/>
    <w:basedOn w:val="Normal"/>
    <w:link w:val="BasicParagraphZnak"/>
    <w:uiPriority w:val="99"/>
    <w:rsid w:val="004441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4416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4416F"/>
  </w:style>
  <w:style w:type="paragraph" w:customStyle="1" w:styleId="Besedilo">
    <w:name w:val="Besedilo"/>
    <w:basedOn w:val="BasicParagraph"/>
    <w:link w:val="BesediloZnak"/>
    <w:qFormat/>
    <w:rsid w:val="00545114"/>
    <w:pPr>
      <w:suppressAutoHyphens/>
      <w:ind w:right="49"/>
      <w:jc w:val="both"/>
    </w:pPr>
    <w:rPr>
      <w:rFonts w:ascii="Georgia" w:hAnsi="Georgia" w:cs="Georgia"/>
      <w:spacing w:val="1"/>
      <w:sz w:val="22"/>
      <w:szCs w:val="22"/>
      <w:lang w:val="sl-SI"/>
    </w:rPr>
  </w:style>
  <w:style w:type="character" w:customStyle="1" w:styleId="BasicParagraphZnak">
    <w:name w:val="[Basic Paragraph] Znak"/>
    <w:basedOn w:val="DefaultParagraphFont"/>
    <w:link w:val="BasicParagraph"/>
    <w:uiPriority w:val="99"/>
    <w:rsid w:val="00545114"/>
    <w:rPr>
      <w:rFonts w:ascii="Minion Pro" w:hAnsi="Minion Pro" w:cs="Minion Pro"/>
      <w:color w:val="000000"/>
      <w:lang w:val="en-GB"/>
    </w:rPr>
  </w:style>
  <w:style w:type="character" w:customStyle="1" w:styleId="BesediloZnak">
    <w:name w:val="Besedilo Znak"/>
    <w:basedOn w:val="BasicParagraphZnak"/>
    <w:link w:val="Besedilo"/>
    <w:rsid w:val="00545114"/>
    <w:rPr>
      <w:rFonts w:ascii="Georgia" w:hAnsi="Georgia" w:cs="Georgia"/>
      <w:color w:val="000000"/>
      <w:spacing w:val="1"/>
      <w:sz w:val="22"/>
      <w:szCs w:val="22"/>
      <w:lang w:val="sl-SI"/>
    </w:rPr>
  </w:style>
  <w:style w:type="paragraph" w:styleId="BodyText">
    <w:name w:val="Body Text"/>
    <w:basedOn w:val="Normal"/>
    <w:link w:val="BodyTextChar"/>
    <w:uiPriority w:val="1"/>
    <w:unhideWhenUsed/>
    <w:qFormat/>
    <w:rsid w:val="00F30DA9"/>
    <w:pPr>
      <w:widowControl w:val="0"/>
      <w:autoSpaceDE w:val="0"/>
      <w:autoSpaceDN w:val="0"/>
    </w:pPr>
    <w:rPr>
      <w:rFonts w:eastAsia="Arial" w:cs="Arial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0DA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30DA9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21AE1"/>
    <w:rPr>
      <w:rFonts w:ascii="Arial" w:eastAsia="Arial" w:hAnsi="Arial" w:cs="Times New Roman"/>
      <w:b/>
      <w:bCs/>
      <w:lang w:val="sl" w:eastAsia="sl"/>
    </w:rPr>
  </w:style>
  <w:style w:type="paragraph" w:styleId="ListParagraph">
    <w:name w:val="List Paragraph"/>
    <w:basedOn w:val="Normal"/>
    <w:uiPriority w:val="1"/>
    <w:qFormat/>
    <w:rsid w:val="000C4A14"/>
    <w:pPr>
      <w:widowControl w:val="0"/>
      <w:autoSpaceDE w:val="0"/>
      <w:autoSpaceDN w:val="0"/>
      <w:ind w:left="858" w:hanging="360"/>
      <w:jc w:val="both"/>
    </w:pPr>
    <w:rPr>
      <w:rFonts w:eastAsia="Arial"/>
      <w:sz w:val="22"/>
      <w:szCs w:val="22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ko-i.si\DFS%20Root\Data%20Files\Skupne%20predloge\Dopisni%20list_apr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list_apr21.dotx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 Tadeja</dc:creator>
  <cp:keywords/>
  <dc:description/>
  <cp:lastModifiedBy>Petric Tadeja</cp:lastModifiedBy>
  <cp:revision>5</cp:revision>
  <dcterms:created xsi:type="dcterms:W3CDTF">2023-01-10T14:37:00Z</dcterms:created>
  <dcterms:modified xsi:type="dcterms:W3CDTF">2023-01-11T07:36:00Z</dcterms:modified>
</cp:coreProperties>
</file>