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A9" w:rsidRDefault="00F30DA9" w:rsidP="00C05198">
      <w:pPr>
        <w:ind w:right="-944"/>
        <w:jc w:val="center"/>
        <w:rPr>
          <w:lang w:val="sl-SI"/>
        </w:rPr>
      </w:pPr>
      <w:proofErr w:type="spellStart"/>
      <w:r w:rsidRPr="00876816">
        <w:rPr>
          <w:b/>
          <w:color w:val="1C1C1C"/>
          <w:sz w:val="28"/>
        </w:rPr>
        <w:t>Priloga</w:t>
      </w:r>
      <w:proofErr w:type="spellEnd"/>
      <w:r w:rsidRPr="00876816">
        <w:rPr>
          <w:b/>
          <w:color w:val="1C1C1C"/>
          <w:sz w:val="28"/>
        </w:rPr>
        <w:t xml:space="preserve"> 1: </w:t>
      </w:r>
      <w:r w:rsidRPr="00A14466">
        <w:rPr>
          <w:b/>
          <w:bCs/>
          <w:color w:val="1C1C1C"/>
          <w:sz w:val="28"/>
          <w:lang w:val="sl-SI"/>
        </w:rPr>
        <w:t>Navodilo za pripravo povzetka raziskav, ki se prijavljajo samo na OI (KSOPR in EK OI)</w:t>
      </w:r>
    </w:p>
    <w:p w:rsidR="00F30DA9" w:rsidRPr="004264C2" w:rsidRDefault="00F30DA9" w:rsidP="00F30DA9">
      <w:pPr>
        <w:pStyle w:val="BodyText"/>
        <w:rPr>
          <w:sz w:val="16"/>
          <w:lang w:val="sl-SI"/>
        </w:rPr>
      </w:pPr>
    </w:p>
    <w:p w:rsidR="00F30DA9" w:rsidRDefault="00F30DA9" w:rsidP="00F30DA9">
      <w:pPr>
        <w:pStyle w:val="BodyText"/>
        <w:rPr>
          <w:lang w:val="sl-SI"/>
        </w:rPr>
      </w:pPr>
      <w:r>
        <w:rPr>
          <w:lang w:val="sl-SI"/>
        </w:rPr>
        <w:t>Povzetek naj bo omejen na 2 strani in naj vsebuje v tabeli naštete postavke.</w:t>
      </w:r>
    </w:p>
    <w:p w:rsidR="00F30DA9" w:rsidRPr="004264C2" w:rsidRDefault="00F30DA9" w:rsidP="00F30DA9">
      <w:pPr>
        <w:pStyle w:val="BodyText"/>
        <w:spacing w:before="4"/>
        <w:rPr>
          <w:sz w:val="8"/>
          <w:lang w:val="sl-SI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35"/>
        <w:gridCol w:w="6096"/>
      </w:tblGrid>
      <w:tr w:rsidR="00F30DA9" w:rsidTr="00BF41DC">
        <w:trPr>
          <w:trHeight w:val="217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line="198" w:lineRule="exact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1.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line="198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Naslov raziskave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line="198" w:lineRule="exact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Naslov naj bo v slovenščini in angleščini.</w:t>
            </w:r>
          </w:p>
        </w:tc>
      </w:tr>
      <w:tr w:rsidR="00F30DA9" w:rsidTr="00BF41DC">
        <w:trPr>
          <w:trHeight w:val="801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rPr>
                <w:sz w:val="20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spacing w:before="9"/>
              <w:rPr>
                <w:sz w:val="20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2.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line="480" w:lineRule="auto"/>
              <w:ind w:left="108" w:right="1462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Tip raziskave (IZBERITE)</w:t>
            </w:r>
          </w:p>
        </w:tc>
        <w:tc>
          <w:tcPr>
            <w:tcW w:w="6096" w:type="dxa"/>
          </w:tcPr>
          <w:p w:rsidR="00F30DA9" w:rsidRPr="00186F08" w:rsidRDefault="00F30DA9" w:rsidP="00F30DA9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spacing w:line="231" w:lineRule="exact"/>
              <w:ind w:hanging="283"/>
              <w:rPr>
                <w:sz w:val="19"/>
                <w:lang w:val="sl-SI"/>
              </w:rPr>
            </w:pPr>
            <w:proofErr w:type="spellStart"/>
            <w:r w:rsidRPr="00186F08">
              <w:rPr>
                <w:sz w:val="19"/>
                <w:lang w:val="sl-SI"/>
              </w:rPr>
              <w:t>predklinična</w:t>
            </w:r>
            <w:proofErr w:type="spellEnd"/>
            <w:r w:rsidRPr="00186F08">
              <w:rPr>
                <w:sz w:val="19"/>
                <w:lang w:val="sl-SI"/>
              </w:rPr>
              <w:t>,</w:t>
            </w:r>
          </w:p>
          <w:p w:rsidR="00F30DA9" w:rsidRPr="00186F08" w:rsidRDefault="00F30DA9" w:rsidP="00F30DA9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spacing w:line="232" w:lineRule="exact"/>
              <w:ind w:hanging="283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epidemiološka,</w:t>
            </w:r>
          </w:p>
          <w:p w:rsidR="00F30DA9" w:rsidRPr="00186F08" w:rsidRDefault="00F30DA9" w:rsidP="00F30DA9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spacing w:line="230" w:lineRule="exact"/>
              <w:ind w:hanging="283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klinična</w:t>
            </w:r>
            <w:r w:rsidRPr="00186F08">
              <w:rPr>
                <w:spacing w:val="-2"/>
                <w:sz w:val="19"/>
                <w:lang w:val="sl-SI"/>
              </w:rPr>
              <w:t xml:space="preserve"> </w:t>
            </w:r>
            <w:r>
              <w:rPr>
                <w:spacing w:val="-2"/>
                <w:sz w:val="19"/>
                <w:lang w:val="sl-SI"/>
              </w:rPr>
              <w:t>raziskava</w:t>
            </w:r>
            <w:r w:rsidRPr="00186F08">
              <w:rPr>
                <w:sz w:val="19"/>
                <w:lang w:val="sl-SI"/>
              </w:rPr>
              <w:t>,</w:t>
            </w:r>
          </w:p>
          <w:p w:rsidR="00F30DA9" w:rsidRPr="004264C2" w:rsidRDefault="00F30DA9" w:rsidP="004264C2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spacing w:line="212" w:lineRule="exact"/>
              <w:ind w:hanging="283"/>
              <w:rPr>
                <w:sz w:val="19"/>
                <w:lang w:val="sl-SI"/>
              </w:rPr>
            </w:pPr>
            <w:r w:rsidRPr="00873586">
              <w:rPr>
                <w:sz w:val="19"/>
                <w:lang w:val="sl-SI"/>
              </w:rPr>
              <w:t>kvalitativne raziskave</w:t>
            </w:r>
          </w:p>
        </w:tc>
      </w:tr>
      <w:tr w:rsidR="00F30DA9" w:rsidTr="00BF41DC">
        <w:trPr>
          <w:trHeight w:val="436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10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3.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before="107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Uvod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before="3" w:line="218" w:lineRule="exact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Uvod uvede bralca v tematiko raziskave. Vsebuje naj tudi kratek opis, ki pojasni namen in hipotezo raziskave.</w:t>
            </w:r>
          </w:p>
        </w:tc>
      </w:tr>
      <w:tr w:rsidR="00F30DA9" w:rsidTr="00BF41DC">
        <w:trPr>
          <w:trHeight w:val="653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9"/>
              <w:rPr>
                <w:sz w:val="18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4.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before="103"/>
              <w:ind w:left="108" w:right="1113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Namen raziskave (</w:t>
            </w:r>
            <w:proofErr w:type="spellStart"/>
            <w:r w:rsidRPr="00186F08">
              <w:rPr>
                <w:b/>
                <w:sz w:val="19"/>
                <w:lang w:val="sl-SI"/>
              </w:rPr>
              <w:t>aim</w:t>
            </w:r>
            <w:proofErr w:type="spellEnd"/>
            <w:r w:rsidRPr="00186F08">
              <w:rPr>
                <w:b/>
                <w:sz w:val="19"/>
                <w:lang w:val="sl-SI"/>
              </w:rPr>
              <w:t>/</w:t>
            </w:r>
            <w:proofErr w:type="spellStart"/>
            <w:r w:rsidRPr="00186F08">
              <w:rPr>
                <w:b/>
                <w:sz w:val="19"/>
                <w:lang w:val="sl-SI"/>
              </w:rPr>
              <w:t>purpose</w:t>
            </w:r>
            <w:proofErr w:type="spellEnd"/>
            <w:r w:rsidRPr="00186F08">
              <w:rPr>
                <w:b/>
                <w:sz w:val="19"/>
                <w:lang w:val="sl-SI"/>
              </w:rPr>
              <w:t>)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before="1" w:line="218" w:lineRule="exact"/>
              <w:ind w:left="108" w:right="99"/>
              <w:jc w:val="both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Namen raziskave je tisto, kar naj bi raziskava prispevala k spoznavanju in/ali razreševanju nekega problema (npr. izboljšanje uspešnosti zdravljenja…).</w:t>
            </w:r>
          </w:p>
        </w:tc>
      </w:tr>
      <w:tr w:rsidR="00F30DA9" w:rsidTr="00BF41DC">
        <w:trPr>
          <w:trHeight w:val="650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6"/>
              <w:rPr>
                <w:sz w:val="18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spacing w:before="1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5.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before="4"/>
              <w:rPr>
                <w:sz w:val="18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Cilji raziskave (</w:t>
            </w:r>
            <w:proofErr w:type="spellStart"/>
            <w:r w:rsidRPr="00186F08">
              <w:rPr>
                <w:b/>
                <w:sz w:val="19"/>
                <w:lang w:val="sl-SI"/>
              </w:rPr>
              <w:t>objective</w:t>
            </w:r>
            <w:proofErr w:type="spellEnd"/>
            <w:r w:rsidRPr="00186F08">
              <w:rPr>
                <w:b/>
                <w:sz w:val="19"/>
                <w:lang w:val="sl-SI"/>
              </w:rPr>
              <w:t>)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Cilj raziskave je tisto, kar moramo med raziskavo dejansko doseči, da bi prispevanje v čim večji meri uresničili (npr. ovrednotiti učinkovitost in</w:t>
            </w:r>
          </w:p>
          <w:p w:rsidR="00F30DA9" w:rsidRPr="00186F08" w:rsidRDefault="00F30DA9" w:rsidP="00A63EE0">
            <w:pPr>
              <w:pStyle w:val="TableParagraph"/>
              <w:spacing w:before="4" w:line="199" w:lineRule="exact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varnost novega načina zdravljenja v primerjavi z …).</w:t>
            </w:r>
          </w:p>
        </w:tc>
      </w:tr>
      <w:tr w:rsidR="00F30DA9" w:rsidTr="00BF41DC">
        <w:trPr>
          <w:trHeight w:val="873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6"/>
              <w:rPr>
                <w:sz w:val="28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6.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before="3"/>
              <w:rPr>
                <w:sz w:val="28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Hipoteza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before="3" w:line="218" w:lineRule="exact"/>
              <w:ind w:left="108" w:right="96"/>
              <w:jc w:val="both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Hipoteza ali domneva je podan predlog za razumevanje pojavov in procesov (naše mnenje o povezanosti med pojavi, ki jih raziskujemo (npr. z novim zdravljenjem se bo izboljšalo preživetje za _%)) oz. pri kvalitativnih nalogah je to lahko tudi raziskovalno</w:t>
            </w:r>
            <w:r w:rsidRPr="00186F08">
              <w:rPr>
                <w:spacing w:val="-12"/>
                <w:sz w:val="19"/>
                <w:lang w:val="sl-SI"/>
              </w:rPr>
              <w:t xml:space="preserve"> </w:t>
            </w:r>
            <w:r w:rsidRPr="00186F08">
              <w:rPr>
                <w:sz w:val="19"/>
                <w:lang w:val="sl-SI"/>
              </w:rPr>
              <w:t>vprašanje.</w:t>
            </w:r>
          </w:p>
        </w:tc>
      </w:tr>
      <w:tr w:rsidR="00F30DA9" w:rsidTr="00BF41DC">
        <w:trPr>
          <w:trHeight w:val="1835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rPr>
                <w:sz w:val="20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rPr>
                <w:sz w:val="20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rPr>
                <w:sz w:val="20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spacing w:before="118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7.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rPr>
                <w:sz w:val="20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rPr>
                <w:sz w:val="20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rPr>
                <w:sz w:val="20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spacing w:before="115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Zasnova raziskave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line="214" w:lineRule="exact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Primeri zasnov:</w:t>
            </w:r>
          </w:p>
          <w:p w:rsidR="00F30DA9" w:rsidRPr="00186F08" w:rsidRDefault="00F30DA9" w:rsidP="00F30DA9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32" w:lineRule="exact"/>
              <w:ind w:hanging="283"/>
              <w:rPr>
                <w:sz w:val="19"/>
                <w:lang w:val="sl-SI"/>
              </w:rPr>
            </w:pPr>
            <w:proofErr w:type="spellStart"/>
            <w:r w:rsidRPr="00186F08">
              <w:rPr>
                <w:sz w:val="19"/>
                <w:lang w:val="sl-SI"/>
              </w:rPr>
              <w:t>randomiziran</w:t>
            </w:r>
            <w:proofErr w:type="spellEnd"/>
            <w:r w:rsidRPr="00186F08">
              <w:rPr>
                <w:sz w:val="19"/>
                <w:lang w:val="sl-SI"/>
              </w:rPr>
              <w:t xml:space="preserve"> klinični</w:t>
            </w:r>
            <w:r w:rsidRPr="00186F08">
              <w:rPr>
                <w:spacing w:val="-2"/>
                <w:sz w:val="19"/>
                <w:lang w:val="sl-SI"/>
              </w:rPr>
              <w:t xml:space="preserve"> </w:t>
            </w:r>
            <w:r w:rsidRPr="00186F08">
              <w:rPr>
                <w:sz w:val="19"/>
                <w:lang w:val="sl-SI"/>
              </w:rPr>
              <w:t>poskus,</w:t>
            </w:r>
          </w:p>
          <w:p w:rsidR="00F30DA9" w:rsidRPr="00186F08" w:rsidRDefault="00F30DA9" w:rsidP="00F30DA9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32" w:lineRule="exact"/>
              <w:ind w:hanging="283"/>
              <w:rPr>
                <w:sz w:val="19"/>
                <w:lang w:val="sl-SI"/>
              </w:rPr>
            </w:pPr>
            <w:proofErr w:type="spellStart"/>
            <w:r w:rsidRPr="00186F08">
              <w:rPr>
                <w:sz w:val="19"/>
                <w:lang w:val="sl-SI"/>
              </w:rPr>
              <w:t>nerandomiziran</w:t>
            </w:r>
            <w:proofErr w:type="spellEnd"/>
            <w:r w:rsidRPr="00186F08">
              <w:rPr>
                <w:sz w:val="19"/>
                <w:lang w:val="sl-SI"/>
              </w:rPr>
              <w:t xml:space="preserve"> klinični</w:t>
            </w:r>
            <w:r w:rsidRPr="00186F08">
              <w:rPr>
                <w:spacing w:val="-2"/>
                <w:sz w:val="19"/>
                <w:lang w:val="sl-SI"/>
              </w:rPr>
              <w:t xml:space="preserve"> </w:t>
            </w:r>
            <w:r w:rsidRPr="00186F08">
              <w:rPr>
                <w:sz w:val="19"/>
                <w:lang w:val="sl-SI"/>
              </w:rPr>
              <w:t>poskus,</w:t>
            </w:r>
          </w:p>
          <w:p w:rsidR="00F30DA9" w:rsidRPr="00186F08" w:rsidRDefault="00F30DA9" w:rsidP="00F30DA9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32" w:lineRule="exact"/>
              <w:ind w:hanging="283"/>
              <w:rPr>
                <w:sz w:val="19"/>
                <w:lang w:val="sl-SI"/>
              </w:rPr>
            </w:pPr>
            <w:proofErr w:type="spellStart"/>
            <w:r w:rsidRPr="00186F08">
              <w:rPr>
                <w:sz w:val="19"/>
                <w:lang w:val="sl-SI"/>
              </w:rPr>
              <w:t>kohortna</w:t>
            </w:r>
            <w:proofErr w:type="spellEnd"/>
            <w:r w:rsidRPr="00186F08">
              <w:rPr>
                <w:sz w:val="19"/>
                <w:lang w:val="sl-SI"/>
              </w:rPr>
              <w:t xml:space="preserve"> raziskava (</w:t>
            </w:r>
            <w:proofErr w:type="spellStart"/>
            <w:r w:rsidRPr="00186F08">
              <w:rPr>
                <w:sz w:val="19"/>
                <w:lang w:val="sl-SI"/>
              </w:rPr>
              <w:t>prospektivna</w:t>
            </w:r>
            <w:proofErr w:type="spellEnd"/>
            <w:r w:rsidRPr="00186F08">
              <w:rPr>
                <w:sz w:val="19"/>
                <w:lang w:val="sl-SI"/>
              </w:rPr>
              <w:t xml:space="preserve"> ali</w:t>
            </w:r>
            <w:r w:rsidRPr="00186F08">
              <w:rPr>
                <w:spacing w:val="-5"/>
                <w:sz w:val="19"/>
                <w:lang w:val="sl-SI"/>
              </w:rPr>
              <w:t xml:space="preserve"> </w:t>
            </w:r>
            <w:r w:rsidRPr="00186F08">
              <w:rPr>
                <w:sz w:val="19"/>
                <w:lang w:val="sl-SI"/>
              </w:rPr>
              <w:t>retrospektivna),</w:t>
            </w:r>
          </w:p>
          <w:p w:rsidR="00F30DA9" w:rsidRPr="00186F08" w:rsidRDefault="00F30DA9" w:rsidP="00F30DA9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32" w:lineRule="exact"/>
              <w:ind w:hanging="283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raziskava primerov s kontrolami</w:t>
            </w:r>
            <w:r w:rsidRPr="00186F08">
              <w:rPr>
                <w:spacing w:val="-4"/>
                <w:sz w:val="19"/>
                <w:lang w:val="sl-SI"/>
              </w:rPr>
              <w:t xml:space="preserve"> </w:t>
            </w:r>
            <w:r w:rsidRPr="00186F08">
              <w:rPr>
                <w:sz w:val="19"/>
                <w:lang w:val="sl-SI"/>
              </w:rPr>
              <w:t>(retrospektivna),</w:t>
            </w:r>
          </w:p>
          <w:p w:rsidR="00F30DA9" w:rsidRPr="00186F08" w:rsidRDefault="00F30DA9" w:rsidP="00F30DA9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30" w:lineRule="exact"/>
              <w:ind w:hanging="283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presečna raziskava (npr.</w:t>
            </w:r>
            <w:r w:rsidRPr="00186F08">
              <w:rPr>
                <w:spacing w:val="-4"/>
                <w:sz w:val="19"/>
                <w:lang w:val="sl-SI"/>
              </w:rPr>
              <w:t xml:space="preserve"> </w:t>
            </w:r>
            <w:r w:rsidRPr="00186F08">
              <w:rPr>
                <w:sz w:val="19"/>
                <w:lang w:val="sl-SI"/>
              </w:rPr>
              <w:t>anketa),</w:t>
            </w:r>
          </w:p>
          <w:p w:rsidR="00F30DA9" w:rsidRPr="00186F08" w:rsidRDefault="00F30DA9" w:rsidP="00F30DA9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32" w:lineRule="exact"/>
              <w:ind w:hanging="283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študija primera, intervju,</w:t>
            </w:r>
            <w:r w:rsidRPr="00186F08">
              <w:rPr>
                <w:spacing w:val="-4"/>
                <w:sz w:val="19"/>
                <w:lang w:val="sl-SI"/>
              </w:rPr>
              <w:t xml:space="preserve"> </w:t>
            </w:r>
            <w:r w:rsidRPr="00186F08">
              <w:rPr>
                <w:sz w:val="19"/>
                <w:lang w:val="sl-SI"/>
              </w:rPr>
              <w:t>anketa,</w:t>
            </w:r>
          </w:p>
          <w:p w:rsidR="00F30DA9" w:rsidRPr="00186F08" w:rsidRDefault="00F30DA9" w:rsidP="00F30DA9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12" w:lineRule="exact"/>
              <w:ind w:hanging="283"/>
              <w:rPr>
                <w:sz w:val="19"/>
                <w:lang w:val="sl-SI"/>
              </w:rPr>
            </w:pPr>
            <w:proofErr w:type="spellStart"/>
            <w:r w:rsidRPr="00186F08">
              <w:rPr>
                <w:sz w:val="19"/>
                <w:lang w:val="sl-SI"/>
              </w:rPr>
              <w:t>predklinične</w:t>
            </w:r>
            <w:proofErr w:type="spellEnd"/>
            <w:r w:rsidRPr="00186F08">
              <w:rPr>
                <w:spacing w:val="-2"/>
                <w:sz w:val="19"/>
                <w:lang w:val="sl-SI"/>
              </w:rPr>
              <w:t xml:space="preserve"> </w:t>
            </w:r>
            <w:r w:rsidRPr="00186F08">
              <w:rPr>
                <w:sz w:val="19"/>
                <w:lang w:val="sl-SI"/>
              </w:rPr>
              <w:t>raziskave.</w:t>
            </w:r>
          </w:p>
        </w:tc>
      </w:tr>
      <w:tr w:rsidR="00F30DA9" w:rsidTr="00BF41DC">
        <w:trPr>
          <w:trHeight w:val="436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09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8.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line="218" w:lineRule="exact"/>
              <w:ind w:left="108" w:right="586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Opis časovnega okvira raziskave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before="109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Obdobje trajanja raziskave: začetek in konec raziskave.</w:t>
            </w:r>
          </w:p>
        </w:tc>
      </w:tr>
      <w:tr w:rsidR="00F30DA9" w:rsidTr="00BF41DC">
        <w:trPr>
          <w:trHeight w:val="217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line="197" w:lineRule="exact"/>
              <w:ind w:left="84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9.*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line="197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Opis opazovancev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line="197" w:lineRule="exact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Opis ciljne populacije: časovno, krajevno in stvarno ter velikost vzorca.</w:t>
            </w:r>
          </w:p>
        </w:tc>
      </w:tr>
      <w:tr w:rsidR="00F30DA9" w:rsidTr="00BF41DC">
        <w:trPr>
          <w:trHeight w:val="438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09"/>
              <w:ind w:left="84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10.*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before="3" w:line="218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Opis postopkov izbire preiskovancev oz. pacientov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before="109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Vključitveni in izključitveni kriteriji.</w:t>
            </w:r>
          </w:p>
        </w:tc>
      </w:tr>
      <w:tr w:rsidR="00F30DA9" w:rsidTr="00BF41DC">
        <w:trPr>
          <w:trHeight w:val="217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line="197" w:lineRule="exact"/>
              <w:ind w:left="84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11.*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line="197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Opis opazovane intervencije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line="197" w:lineRule="exact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Npr. metod zdravljenja oz. »novega« in »starega« načina zdravljenja…</w:t>
            </w:r>
          </w:p>
        </w:tc>
      </w:tr>
      <w:tr w:rsidR="00F30DA9" w:rsidTr="00BF41DC">
        <w:trPr>
          <w:trHeight w:val="654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0"/>
              <w:rPr>
                <w:sz w:val="18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ind w:left="84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12.*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before="107"/>
              <w:ind w:left="108" w:right="586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Opazovani izid oz. izidi (</w:t>
            </w:r>
            <w:proofErr w:type="spellStart"/>
            <w:r w:rsidRPr="00186F08">
              <w:rPr>
                <w:b/>
                <w:sz w:val="19"/>
                <w:lang w:val="sl-SI"/>
              </w:rPr>
              <w:t>observed</w:t>
            </w:r>
            <w:proofErr w:type="spellEnd"/>
            <w:r w:rsidRPr="00186F08">
              <w:rPr>
                <w:b/>
                <w:sz w:val="19"/>
                <w:lang w:val="sl-SI"/>
              </w:rPr>
              <w:t xml:space="preserve"> </w:t>
            </w:r>
            <w:proofErr w:type="spellStart"/>
            <w:r w:rsidRPr="00186F08">
              <w:rPr>
                <w:b/>
                <w:sz w:val="19"/>
                <w:lang w:val="sl-SI"/>
              </w:rPr>
              <w:t>outcomes</w:t>
            </w:r>
            <w:proofErr w:type="spellEnd"/>
            <w:r w:rsidRPr="00186F08">
              <w:rPr>
                <w:b/>
                <w:sz w:val="19"/>
                <w:lang w:val="sl-SI"/>
              </w:rPr>
              <w:t>)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before="3" w:line="218" w:lineRule="exact"/>
              <w:ind w:left="108" w:right="97"/>
              <w:jc w:val="both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Npr. skupno in specifično preživetje, lokalna, regionalna in sistemska kontrola, kasna morbiditeta. Podane naj bodo metode, kako se bo meril (postopki orodja) ter kakšne so njegove vrednosti (numerične ali opisne).</w:t>
            </w:r>
          </w:p>
        </w:tc>
      </w:tr>
      <w:tr w:rsidR="00F30DA9" w:rsidTr="00BF41DC">
        <w:trPr>
          <w:trHeight w:val="433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06"/>
              <w:ind w:left="84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13.*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line="212" w:lineRule="exact"/>
              <w:ind w:left="108"/>
              <w:rPr>
                <w:b/>
                <w:sz w:val="19"/>
                <w:lang w:val="sl-SI"/>
              </w:rPr>
            </w:pPr>
            <w:proofErr w:type="spellStart"/>
            <w:r w:rsidRPr="00186F08">
              <w:rPr>
                <w:b/>
                <w:sz w:val="19"/>
                <w:lang w:val="sl-SI"/>
              </w:rPr>
              <w:t>Pojasnevalni</w:t>
            </w:r>
            <w:proofErr w:type="spellEnd"/>
            <w:r w:rsidRPr="00186F08">
              <w:rPr>
                <w:b/>
                <w:sz w:val="19"/>
                <w:lang w:val="sl-SI"/>
              </w:rPr>
              <w:t xml:space="preserve"> dejavniki</w:t>
            </w:r>
          </w:p>
          <w:p w:rsidR="00F30DA9" w:rsidRPr="00186F08" w:rsidRDefault="00F30DA9" w:rsidP="00A63EE0">
            <w:pPr>
              <w:pStyle w:val="TableParagraph"/>
              <w:spacing w:line="202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(</w:t>
            </w:r>
            <w:proofErr w:type="spellStart"/>
            <w:r w:rsidRPr="00186F08">
              <w:rPr>
                <w:b/>
                <w:sz w:val="19"/>
                <w:lang w:val="sl-SI"/>
              </w:rPr>
              <w:t>explanatory</w:t>
            </w:r>
            <w:proofErr w:type="spellEnd"/>
            <w:r w:rsidRPr="00186F08">
              <w:rPr>
                <w:b/>
                <w:sz w:val="19"/>
                <w:lang w:val="sl-SI"/>
              </w:rPr>
              <w:t xml:space="preserve"> </w:t>
            </w:r>
            <w:proofErr w:type="spellStart"/>
            <w:r w:rsidRPr="00186F08">
              <w:rPr>
                <w:b/>
                <w:sz w:val="19"/>
                <w:lang w:val="sl-SI"/>
              </w:rPr>
              <w:t>factors</w:t>
            </w:r>
            <w:proofErr w:type="spellEnd"/>
            <w:r w:rsidRPr="00186F08">
              <w:rPr>
                <w:b/>
                <w:sz w:val="19"/>
                <w:lang w:val="sl-SI"/>
              </w:rPr>
              <w:t>)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before="106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 xml:space="preserve">V intervencijskih raziskavah kot je klinični poskus je to samo </w:t>
            </w:r>
            <w:proofErr w:type="spellStart"/>
            <w:r w:rsidRPr="00186F08">
              <w:rPr>
                <w:sz w:val="19"/>
                <w:lang w:val="sl-SI"/>
              </w:rPr>
              <w:t>intervenca</w:t>
            </w:r>
            <w:proofErr w:type="spellEnd"/>
            <w:r w:rsidRPr="00186F08">
              <w:rPr>
                <w:sz w:val="19"/>
                <w:lang w:val="sl-SI"/>
              </w:rPr>
              <w:t>.</w:t>
            </w:r>
          </w:p>
        </w:tc>
      </w:tr>
      <w:tr w:rsidR="00F30DA9" w:rsidTr="00BF41DC">
        <w:trPr>
          <w:trHeight w:val="875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6"/>
              <w:rPr>
                <w:sz w:val="28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ind w:left="84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14.*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before="10"/>
              <w:rPr>
                <w:sz w:val="18"/>
                <w:lang w:val="sl-SI"/>
              </w:rPr>
            </w:pPr>
          </w:p>
          <w:p w:rsidR="00F30DA9" w:rsidRPr="00186F08" w:rsidRDefault="00F30DA9" w:rsidP="00A63EE0">
            <w:pPr>
              <w:pStyle w:val="TableParagraph"/>
              <w:ind w:left="108" w:right="118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Moteči dejavniki (</w:t>
            </w:r>
            <w:proofErr w:type="spellStart"/>
            <w:r w:rsidRPr="00186F08">
              <w:rPr>
                <w:b/>
                <w:sz w:val="19"/>
                <w:lang w:val="sl-SI"/>
              </w:rPr>
              <w:t>confounders</w:t>
            </w:r>
            <w:proofErr w:type="spellEnd"/>
            <w:r w:rsidRPr="00186F08">
              <w:rPr>
                <w:b/>
                <w:sz w:val="19"/>
                <w:lang w:val="sl-SI"/>
              </w:rPr>
              <w:t>)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line="220" w:lineRule="atLeast"/>
              <w:ind w:left="108" w:right="98"/>
              <w:jc w:val="both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 xml:space="preserve">Dejavniki, ki lahko vplivajo na opazovani izid oz. motijo oceno povezanosti med opazovanim izidom in pojasnjevalnimi pojavi (npr. starost, </w:t>
            </w:r>
            <w:proofErr w:type="spellStart"/>
            <w:r w:rsidRPr="00186F08">
              <w:rPr>
                <w:sz w:val="19"/>
                <w:lang w:val="sl-SI"/>
              </w:rPr>
              <w:t>komorbidnost</w:t>
            </w:r>
            <w:proofErr w:type="spellEnd"/>
            <w:r w:rsidRPr="00186F08">
              <w:rPr>
                <w:sz w:val="19"/>
                <w:lang w:val="sl-SI"/>
              </w:rPr>
              <w:t xml:space="preserve">, stadij, </w:t>
            </w:r>
            <w:proofErr w:type="spellStart"/>
            <w:r w:rsidRPr="00186F08">
              <w:rPr>
                <w:sz w:val="19"/>
                <w:lang w:val="sl-SI"/>
              </w:rPr>
              <w:t>rizičnost</w:t>
            </w:r>
            <w:proofErr w:type="spellEnd"/>
            <w:r w:rsidRPr="00186F08">
              <w:rPr>
                <w:sz w:val="19"/>
                <w:lang w:val="sl-SI"/>
              </w:rPr>
              <w:t xml:space="preserve"> bolezni,…) in metode njihovega obvladovanja (</w:t>
            </w:r>
            <w:proofErr w:type="spellStart"/>
            <w:r w:rsidRPr="00186F08">
              <w:rPr>
                <w:sz w:val="19"/>
                <w:lang w:val="sl-SI"/>
              </w:rPr>
              <w:t>randomizacija</w:t>
            </w:r>
            <w:proofErr w:type="spellEnd"/>
            <w:r w:rsidRPr="00186F08">
              <w:rPr>
                <w:sz w:val="19"/>
                <w:lang w:val="sl-SI"/>
              </w:rPr>
              <w:t xml:space="preserve">, </w:t>
            </w:r>
            <w:proofErr w:type="spellStart"/>
            <w:r w:rsidRPr="00186F08">
              <w:rPr>
                <w:sz w:val="19"/>
                <w:lang w:val="sl-SI"/>
              </w:rPr>
              <w:t>multivariatna</w:t>
            </w:r>
            <w:proofErr w:type="spellEnd"/>
            <w:r w:rsidRPr="00186F08">
              <w:rPr>
                <w:sz w:val="19"/>
                <w:lang w:val="sl-SI"/>
              </w:rPr>
              <w:t xml:space="preserve"> analiza,…).</w:t>
            </w:r>
          </w:p>
        </w:tc>
      </w:tr>
      <w:tr w:rsidR="00F30DA9" w:rsidTr="00BF41DC">
        <w:trPr>
          <w:trHeight w:val="508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45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15.**</w:t>
            </w:r>
          </w:p>
        </w:tc>
        <w:tc>
          <w:tcPr>
            <w:tcW w:w="2835" w:type="dxa"/>
          </w:tcPr>
          <w:p w:rsidR="00F30DA9" w:rsidRPr="00186F08" w:rsidRDefault="00F30DA9" w:rsidP="00A63EE0">
            <w:pPr>
              <w:pStyle w:val="TableParagraph"/>
              <w:spacing w:before="32"/>
              <w:ind w:left="108" w:right="62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Predvideni materiali in metode</w:t>
            </w:r>
          </w:p>
        </w:tc>
        <w:tc>
          <w:tcPr>
            <w:tcW w:w="6096" w:type="dxa"/>
          </w:tcPr>
          <w:p w:rsidR="00F30DA9" w:rsidRPr="00186F08" w:rsidRDefault="00F30DA9" w:rsidP="00A63EE0">
            <w:pPr>
              <w:pStyle w:val="TableParagraph"/>
              <w:spacing w:before="35"/>
              <w:ind w:left="108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Kvalitativne naloge: vzorec (udeleženci, intervjuvanci, merski instrumenti) oz. za kvantitativne naloge: material in uporabljene raziskovalne metode.</w:t>
            </w:r>
          </w:p>
        </w:tc>
      </w:tr>
      <w:tr w:rsidR="00F30DA9" w:rsidTr="00BF41DC">
        <w:trPr>
          <w:trHeight w:val="220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" w:line="199" w:lineRule="exact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16.</w:t>
            </w:r>
          </w:p>
        </w:tc>
        <w:tc>
          <w:tcPr>
            <w:tcW w:w="8931" w:type="dxa"/>
            <w:gridSpan w:val="2"/>
          </w:tcPr>
          <w:p w:rsidR="00F30DA9" w:rsidRPr="00186F08" w:rsidRDefault="00F30DA9" w:rsidP="00A63EE0">
            <w:pPr>
              <w:pStyle w:val="TableParagraph"/>
              <w:spacing w:line="200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Osnovni opis statistične metode</w:t>
            </w:r>
          </w:p>
        </w:tc>
      </w:tr>
      <w:tr w:rsidR="00F30DA9" w:rsidTr="00BF41DC">
        <w:trPr>
          <w:trHeight w:val="436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07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17.</w:t>
            </w:r>
          </w:p>
        </w:tc>
        <w:tc>
          <w:tcPr>
            <w:tcW w:w="8931" w:type="dxa"/>
            <w:gridSpan w:val="2"/>
          </w:tcPr>
          <w:p w:rsidR="00F30DA9" w:rsidRPr="00186F08" w:rsidRDefault="00F30DA9" w:rsidP="00A63EE0">
            <w:pPr>
              <w:pStyle w:val="TableParagraph"/>
              <w:spacing w:line="218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Opredelitev, kateri postopki v raziskavi predstavljajo (v primerjavi s standardnim zdravljenjem) dodatno obremenitev za OI</w:t>
            </w:r>
          </w:p>
        </w:tc>
      </w:tr>
      <w:tr w:rsidR="00F30DA9" w:rsidTr="00BF41DC">
        <w:trPr>
          <w:trHeight w:val="216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line="197" w:lineRule="exact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18.</w:t>
            </w:r>
          </w:p>
        </w:tc>
        <w:tc>
          <w:tcPr>
            <w:tcW w:w="8931" w:type="dxa"/>
            <w:gridSpan w:val="2"/>
          </w:tcPr>
          <w:p w:rsidR="00F30DA9" w:rsidRPr="00186F08" w:rsidRDefault="00F30DA9" w:rsidP="00A63EE0">
            <w:pPr>
              <w:pStyle w:val="TableParagraph"/>
              <w:spacing w:line="197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Financiranje raziskave</w:t>
            </w:r>
          </w:p>
        </w:tc>
      </w:tr>
      <w:tr w:rsidR="00F30DA9" w:rsidTr="00BF41DC">
        <w:trPr>
          <w:trHeight w:val="218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line="198" w:lineRule="exact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19.</w:t>
            </w:r>
          </w:p>
        </w:tc>
        <w:tc>
          <w:tcPr>
            <w:tcW w:w="8931" w:type="dxa"/>
            <w:gridSpan w:val="2"/>
          </w:tcPr>
          <w:p w:rsidR="00F30DA9" w:rsidRPr="00186F08" w:rsidRDefault="00F30DA9" w:rsidP="00A63EE0">
            <w:pPr>
              <w:pStyle w:val="TableParagraph"/>
              <w:spacing w:line="198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Vodja raziskave</w:t>
            </w:r>
          </w:p>
        </w:tc>
      </w:tr>
      <w:tr w:rsidR="00F30DA9" w:rsidTr="00BF41DC">
        <w:trPr>
          <w:trHeight w:val="217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line="198" w:lineRule="exact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20.</w:t>
            </w:r>
          </w:p>
        </w:tc>
        <w:tc>
          <w:tcPr>
            <w:tcW w:w="8931" w:type="dxa"/>
            <w:gridSpan w:val="2"/>
          </w:tcPr>
          <w:p w:rsidR="00F30DA9" w:rsidRPr="00186F08" w:rsidRDefault="00F30DA9" w:rsidP="00A63EE0">
            <w:pPr>
              <w:pStyle w:val="TableParagraph"/>
              <w:spacing w:line="198" w:lineRule="exact"/>
              <w:ind w:left="108"/>
              <w:rPr>
                <w:b/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>Glavni raziskovalec na OI</w:t>
            </w:r>
          </w:p>
        </w:tc>
      </w:tr>
      <w:tr w:rsidR="00F30DA9" w:rsidTr="00BF41DC">
        <w:trPr>
          <w:trHeight w:val="220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" w:line="199" w:lineRule="exact"/>
              <w:ind w:left="87" w:right="78"/>
              <w:jc w:val="center"/>
              <w:rPr>
                <w:sz w:val="19"/>
                <w:lang w:val="sl-SI"/>
              </w:rPr>
            </w:pPr>
            <w:r w:rsidRPr="00186F08">
              <w:rPr>
                <w:sz w:val="19"/>
                <w:lang w:val="sl-SI"/>
              </w:rPr>
              <w:t>21.</w:t>
            </w:r>
          </w:p>
        </w:tc>
        <w:tc>
          <w:tcPr>
            <w:tcW w:w="8931" w:type="dxa"/>
            <w:gridSpan w:val="2"/>
          </w:tcPr>
          <w:p w:rsidR="00F30DA9" w:rsidRPr="00186F08" w:rsidRDefault="00F30DA9" w:rsidP="00A63EE0">
            <w:pPr>
              <w:pStyle w:val="TableParagraph"/>
              <w:spacing w:line="200" w:lineRule="exact"/>
              <w:ind w:left="108"/>
              <w:rPr>
                <w:sz w:val="19"/>
                <w:lang w:val="sl-SI"/>
              </w:rPr>
            </w:pPr>
            <w:r w:rsidRPr="00186F08">
              <w:rPr>
                <w:b/>
                <w:sz w:val="19"/>
                <w:lang w:val="sl-SI"/>
              </w:rPr>
              <w:t xml:space="preserve">Sodelavci na OI </w:t>
            </w:r>
            <w:r w:rsidRPr="00186F08">
              <w:rPr>
                <w:sz w:val="19"/>
                <w:lang w:val="sl-SI"/>
              </w:rPr>
              <w:t xml:space="preserve">(za ostale raziskave po lastni </w:t>
            </w:r>
            <w:proofErr w:type="spellStart"/>
            <w:r w:rsidRPr="00186F08">
              <w:rPr>
                <w:sz w:val="19"/>
                <w:lang w:val="sl-SI"/>
              </w:rPr>
              <w:t>presojiti</w:t>
            </w:r>
            <w:proofErr w:type="spellEnd"/>
            <w:r w:rsidRPr="00186F08">
              <w:rPr>
                <w:sz w:val="19"/>
                <w:lang w:val="sl-SI"/>
              </w:rPr>
              <w:t xml:space="preserve"> izpolniti Prilogo </w:t>
            </w:r>
            <w:r>
              <w:rPr>
                <w:sz w:val="19"/>
                <w:lang w:val="sl-SI"/>
              </w:rPr>
              <w:t>3</w:t>
            </w:r>
            <w:r w:rsidRPr="00186F08">
              <w:rPr>
                <w:sz w:val="19"/>
                <w:lang w:val="sl-SI"/>
              </w:rPr>
              <w:t>)</w:t>
            </w:r>
          </w:p>
        </w:tc>
      </w:tr>
      <w:tr w:rsidR="00F30DA9" w:rsidTr="00BF41DC">
        <w:trPr>
          <w:trHeight w:val="220"/>
        </w:trPr>
        <w:tc>
          <w:tcPr>
            <w:tcW w:w="562" w:type="dxa"/>
          </w:tcPr>
          <w:p w:rsidR="00F30DA9" w:rsidRPr="00186F08" w:rsidRDefault="00F30DA9" w:rsidP="00A63EE0">
            <w:pPr>
              <w:pStyle w:val="TableParagraph"/>
              <w:spacing w:before="1" w:line="199" w:lineRule="exact"/>
              <w:ind w:left="87" w:right="78"/>
              <w:jc w:val="center"/>
              <w:rPr>
                <w:sz w:val="19"/>
                <w:lang w:val="sl-SI"/>
              </w:rPr>
            </w:pPr>
            <w:r>
              <w:rPr>
                <w:sz w:val="19"/>
                <w:lang w:val="sl-SI"/>
              </w:rPr>
              <w:t>22.</w:t>
            </w:r>
          </w:p>
        </w:tc>
        <w:tc>
          <w:tcPr>
            <w:tcW w:w="8931" w:type="dxa"/>
            <w:gridSpan w:val="2"/>
          </w:tcPr>
          <w:p w:rsidR="00F30DA9" w:rsidRPr="00186F08" w:rsidRDefault="00F30DA9" w:rsidP="00A63EE0">
            <w:pPr>
              <w:pStyle w:val="TableParagraph"/>
              <w:spacing w:line="200" w:lineRule="exact"/>
              <w:ind w:left="108"/>
              <w:rPr>
                <w:b/>
                <w:sz w:val="19"/>
                <w:lang w:val="sl-SI"/>
              </w:rPr>
            </w:pPr>
            <w:r>
              <w:rPr>
                <w:b/>
                <w:sz w:val="19"/>
                <w:lang w:val="sl-SI"/>
              </w:rPr>
              <w:t xml:space="preserve">Zunanji sodelavci pri raziskavi in kratek opis predvidenega sodelovanja </w:t>
            </w:r>
            <w:r w:rsidRPr="00E63619">
              <w:rPr>
                <w:sz w:val="19"/>
                <w:lang w:val="sl-SI"/>
              </w:rPr>
              <w:t>(npr. evropski projekt, pogodba, ARRS projekt…)</w:t>
            </w:r>
          </w:p>
        </w:tc>
      </w:tr>
    </w:tbl>
    <w:p w:rsidR="00EC0105" w:rsidRPr="00F30DA9" w:rsidRDefault="00F30DA9" w:rsidP="004264C2">
      <w:pPr>
        <w:spacing w:before="4"/>
        <w:ind w:left="211"/>
      </w:pPr>
      <w:r>
        <w:rPr>
          <w:i/>
          <w:sz w:val="18"/>
          <w:lang w:val="sl-SI"/>
        </w:rPr>
        <w:t>*Izpolnite le za klinične raziskave.</w:t>
      </w:r>
      <w:r w:rsidR="004264C2">
        <w:rPr>
          <w:i/>
          <w:sz w:val="18"/>
          <w:lang w:val="sl-SI"/>
        </w:rPr>
        <w:t xml:space="preserve">      </w:t>
      </w:r>
      <w:r>
        <w:rPr>
          <w:i/>
          <w:sz w:val="18"/>
          <w:lang w:val="sl-SI"/>
        </w:rPr>
        <w:t>**Izpolniti le za ostale raziskave.</w:t>
      </w:r>
    </w:p>
    <w:sectPr w:rsidR="00EC0105" w:rsidRPr="00F30DA9" w:rsidSect="00F62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928" w:bottom="851" w:left="1418" w:header="141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1C" w:rsidRDefault="0074261C" w:rsidP="0044416F">
      <w:r>
        <w:separator/>
      </w:r>
    </w:p>
  </w:endnote>
  <w:endnote w:type="continuationSeparator" w:id="0">
    <w:p w:rsidR="0074261C" w:rsidRDefault="0074261C" w:rsidP="004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8F" w:rsidRDefault="004E3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5212850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EC0105" w:rsidRPr="00512022" w:rsidRDefault="00EC0105" w:rsidP="00EC0105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2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EC0105" w:rsidRDefault="00EC0105" w:rsidP="00EC0105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EC0105" w:rsidRDefault="00EC0105" w:rsidP="00EC0105">
    <w:pPr>
      <w:spacing w:line="216" w:lineRule="auto"/>
      <w:ind w:left="851"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1808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F62DAE" w:rsidRPr="00512022" w:rsidRDefault="00F62DAE" w:rsidP="00F62DAE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1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FC1662" w:rsidRPr="00F4577D" w:rsidRDefault="00FC1662" w:rsidP="00FC1662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</w:rPr>
    </w:pPr>
  </w:p>
  <w:p w:rsidR="00FC1662" w:rsidRPr="00F4577D" w:rsidRDefault="00FC1662" w:rsidP="00531CAE">
    <w:pPr>
      <w:spacing w:line="216" w:lineRule="auto"/>
      <w:ind w:right="616"/>
      <w:rPr>
        <w:rFonts w:ascii="Georgia" w:hAnsi="Georgia" w:cs="Times New Roman (Body CS)"/>
        <w:i/>
        <w:color w:val="6D6E71"/>
        <w:spacing w:val="-1"/>
        <w:sz w:val="18"/>
      </w:rPr>
    </w:pP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Onkološki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inštitut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Ljubljana,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Oddelek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za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raziskovalno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in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izobraževalno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dejavnost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,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Zaloška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cesta</w:t>
    </w:r>
    <w:proofErr w:type="spellEnd"/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2, SI-1000 Ljubljana, </w:t>
    </w:r>
    <w:proofErr w:type="spellStart"/>
    <w:r w:rsidRPr="00F4577D">
      <w:rPr>
        <w:rFonts w:ascii="Georgia" w:hAnsi="Georgia" w:cs="Times New Roman (Body CS)"/>
        <w:i/>
        <w:color w:val="6D6E71"/>
        <w:spacing w:val="-1"/>
        <w:sz w:val="18"/>
      </w:rPr>
      <w:t>Slovenija</w:t>
    </w:r>
    <w:proofErr w:type="spellEnd"/>
  </w:p>
  <w:p w:rsidR="004264C2" w:rsidRPr="00F62DAE" w:rsidRDefault="00FC1662" w:rsidP="00531CAE">
    <w:pPr>
      <w:spacing w:line="216" w:lineRule="auto"/>
      <w:ind w:right="616"/>
      <w:rPr>
        <w:rFonts w:ascii="Georgia" w:hAnsi="Georgia" w:cs="Times New Roman (Body CS)"/>
        <w:i/>
        <w:color w:val="6D6E71"/>
        <w:sz w:val="18"/>
      </w:rPr>
    </w:pPr>
    <w:r w:rsidRPr="00F4577D">
      <w:rPr>
        <w:rFonts w:ascii="Georgia" w:hAnsi="Georgia" w:cs="Times New Roman (Body CS)"/>
        <w:i/>
        <w:color w:val="6D6E71"/>
        <w:spacing w:val="-1"/>
        <w:sz w:val="18"/>
      </w:rPr>
      <w:t xml:space="preserve">  +386 (0)1 587 9641        raziskovanje@onko-i.si      www.onko-i.si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1C" w:rsidRDefault="0074261C" w:rsidP="0044416F">
      <w:r>
        <w:separator/>
      </w:r>
    </w:p>
  </w:footnote>
  <w:footnote w:type="continuationSeparator" w:id="0">
    <w:p w:rsidR="0074261C" w:rsidRDefault="0074261C" w:rsidP="004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8F" w:rsidRDefault="004E3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05" w:rsidRPr="00EC0105" w:rsidRDefault="00EC0105" w:rsidP="00EC0105">
    <w:pPr>
      <w:pStyle w:val="Header"/>
      <w:rPr>
        <w:rFonts w:cs="Times New Roman (Body CS)"/>
      </w:rPr>
    </w:pPr>
    <w:r w:rsidRPr="00EC0105">
      <w:rPr>
        <w:rFonts w:cs="Times New Roman (Body CS)"/>
        <w:noProof/>
        <w:lang w:val="sl-SI"/>
      </w:rPr>
      <w:drawing>
        <wp:anchor distT="0" distB="0" distL="114300" distR="114300" simplePos="0" relativeHeight="251661312" behindDoc="0" locked="0" layoutInCell="1" allowOverlap="1" wp14:anchorId="499ACBF7" wp14:editId="528F9723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3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F" w:rsidRDefault="0032780D" w:rsidP="008C63D1">
    <w:pPr>
      <w:pStyle w:val="Header"/>
      <w:tabs>
        <w:tab w:val="clear" w:pos="4680"/>
        <w:tab w:val="clear" w:pos="9360"/>
        <w:tab w:val="left" w:pos="1578"/>
      </w:tabs>
    </w:pP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-896620</wp:posOffset>
              </wp:positionV>
              <wp:extent cx="2700020" cy="935355"/>
              <wp:effectExtent l="0" t="0" r="0" b="0"/>
              <wp:wrapNone/>
              <wp:docPr id="36" name="Platno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366395" y="35750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02335" y="353060"/>
                          <a:ext cx="147129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88EEF" id="Platno 36" o:spid="_x0000_s1026" editas="canvas" style="position:absolute;margin-left:0;margin-top:-70.6pt;width:212.6pt;height:73.65pt;z-index:251664384;mso-position-horizontal:left;mso-position-horizontal-relative:page" coordsize="2700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000;height:9353;visibility:visible;mso-wrap-style:square">
                <v:fill o:detectmouseclick="t"/>
                <v:path o:connecttype="none"/>
              </v:shape>
              <v:shape id="Freeform 4" o:spid="_x0000_s1028" style="position:absolute;left:3663;top:3575;width:3582;height:3644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9023;top:3530;width:14713;height:3982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0822,220436;1397968,229176;1268456,151489;1234174,27190;1214175,93224;1116089,78658;1175131,109733;1033240,40786;1097996,27190;1028478,44670;970388,35930;938010,41757;917060,7769;799927,27190;763740,109733;735171,167027;708507,218494;704698,109733;679938,109733;630419,26219;591375,194217;590423,41757;549474,0;513287,189362;480909,238887;432342,109733;381870,109733;242835,64092;233312,27190;202839,27190;126655,93224;97134,155374;58090,238887;97134,62149;27617,238887;60947,369984;99991,286470;164747,361244;124751,337938;226646,238887;139035,173824;221885,286470;210457,328227;288545,286470;288545,286470;357110,369012;387584,286470;427580,165085;471386,155374;271404,156345;335208,155374;412344,155374;270452,169940;335208,155374;510430,286470;535190,369012;566615,286470;840876,132068;913250,170911;898014,153431;1051333,168969;1106566,229176;1177988,226263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 w:rsidR="008C6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B643F"/>
    <w:multiLevelType w:val="hybridMultilevel"/>
    <w:tmpl w:val="1534D366"/>
    <w:lvl w:ilvl="0" w:tplc="92F689F6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063A237C">
      <w:numFmt w:val="bullet"/>
      <w:lvlText w:val="•"/>
      <w:lvlJc w:val="left"/>
      <w:pPr>
        <w:ind w:left="1135" w:hanging="284"/>
      </w:pPr>
    </w:lvl>
    <w:lvl w:ilvl="2" w:tplc="96305010">
      <w:numFmt w:val="bullet"/>
      <w:lvlText w:val="•"/>
      <w:lvlJc w:val="left"/>
      <w:pPr>
        <w:ind w:left="1730" w:hanging="284"/>
      </w:pPr>
    </w:lvl>
    <w:lvl w:ilvl="3" w:tplc="F8E2A3E4">
      <w:numFmt w:val="bullet"/>
      <w:lvlText w:val="•"/>
      <w:lvlJc w:val="left"/>
      <w:pPr>
        <w:ind w:left="2325" w:hanging="284"/>
      </w:pPr>
    </w:lvl>
    <w:lvl w:ilvl="4" w:tplc="F1422BCC">
      <w:numFmt w:val="bullet"/>
      <w:lvlText w:val="•"/>
      <w:lvlJc w:val="left"/>
      <w:pPr>
        <w:ind w:left="2920" w:hanging="284"/>
      </w:pPr>
    </w:lvl>
    <w:lvl w:ilvl="5" w:tplc="BB58D2AC">
      <w:numFmt w:val="bullet"/>
      <w:lvlText w:val="•"/>
      <w:lvlJc w:val="left"/>
      <w:pPr>
        <w:ind w:left="3516" w:hanging="284"/>
      </w:pPr>
    </w:lvl>
    <w:lvl w:ilvl="6" w:tplc="BD04B1DC">
      <w:numFmt w:val="bullet"/>
      <w:lvlText w:val="•"/>
      <w:lvlJc w:val="left"/>
      <w:pPr>
        <w:ind w:left="4111" w:hanging="284"/>
      </w:pPr>
    </w:lvl>
    <w:lvl w:ilvl="7" w:tplc="B18AAAE2">
      <w:numFmt w:val="bullet"/>
      <w:lvlText w:val="•"/>
      <w:lvlJc w:val="left"/>
      <w:pPr>
        <w:ind w:left="4706" w:hanging="284"/>
      </w:pPr>
    </w:lvl>
    <w:lvl w:ilvl="8" w:tplc="40241ED0">
      <w:numFmt w:val="bullet"/>
      <w:lvlText w:val="•"/>
      <w:lvlJc w:val="left"/>
      <w:pPr>
        <w:ind w:left="5301" w:hanging="284"/>
      </w:pPr>
    </w:lvl>
  </w:abstractNum>
  <w:abstractNum w:abstractNumId="1" w15:restartNumberingAfterBreak="0">
    <w:nsid w:val="79D82854"/>
    <w:multiLevelType w:val="hybridMultilevel"/>
    <w:tmpl w:val="A6D847D2"/>
    <w:lvl w:ilvl="0" w:tplc="EE28F26A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72B4C17A">
      <w:numFmt w:val="bullet"/>
      <w:lvlText w:val="•"/>
      <w:lvlJc w:val="left"/>
      <w:pPr>
        <w:ind w:left="1135" w:hanging="284"/>
      </w:pPr>
    </w:lvl>
    <w:lvl w:ilvl="2" w:tplc="F252DE08">
      <w:numFmt w:val="bullet"/>
      <w:lvlText w:val="•"/>
      <w:lvlJc w:val="left"/>
      <w:pPr>
        <w:ind w:left="1730" w:hanging="284"/>
      </w:pPr>
    </w:lvl>
    <w:lvl w:ilvl="3" w:tplc="5276E49E">
      <w:numFmt w:val="bullet"/>
      <w:lvlText w:val="•"/>
      <w:lvlJc w:val="left"/>
      <w:pPr>
        <w:ind w:left="2325" w:hanging="284"/>
      </w:pPr>
    </w:lvl>
    <w:lvl w:ilvl="4" w:tplc="FD822A68">
      <w:numFmt w:val="bullet"/>
      <w:lvlText w:val="•"/>
      <w:lvlJc w:val="left"/>
      <w:pPr>
        <w:ind w:left="2920" w:hanging="284"/>
      </w:pPr>
    </w:lvl>
    <w:lvl w:ilvl="5" w:tplc="3C1EBBDE">
      <w:numFmt w:val="bullet"/>
      <w:lvlText w:val="•"/>
      <w:lvlJc w:val="left"/>
      <w:pPr>
        <w:ind w:left="3516" w:hanging="284"/>
      </w:pPr>
    </w:lvl>
    <w:lvl w:ilvl="6" w:tplc="D12E5752">
      <w:numFmt w:val="bullet"/>
      <w:lvlText w:val="•"/>
      <w:lvlJc w:val="left"/>
      <w:pPr>
        <w:ind w:left="4111" w:hanging="284"/>
      </w:pPr>
    </w:lvl>
    <w:lvl w:ilvl="7" w:tplc="4AA05BD8">
      <w:numFmt w:val="bullet"/>
      <w:lvlText w:val="•"/>
      <w:lvlJc w:val="left"/>
      <w:pPr>
        <w:ind w:left="4706" w:hanging="284"/>
      </w:pPr>
    </w:lvl>
    <w:lvl w:ilvl="8" w:tplc="F9E681EE">
      <w:numFmt w:val="bullet"/>
      <w:lvlText w:val="•"/>
      <w:lvlJc w:val="left"/>
      <w:pPr>
        <w:ind w:left="5301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9"/>
    <w:rsid w:val="00160A50"/>
    <w:rsid w:val="001C61DC"/>
    <w:rsid w:val="001F725C"/>
    <w:rsid w:val="002568D5"/>
    <w:rsid w:val="00262924"/>
    <w:rsid w:val="00296FB7"/>
    <w:rsid w:val="00302014"/>
    <w:rsid w:val="0032325E"/>
    <w:rsid w:val="0032780D"/>
    <w:rsid w:val="003530CB"/>
    <w:rsid w:val="003673AF"/>
    <w:rsid w:val="003C03BE"/>
    <w:rsid w:val="00424C6A"/>
    <w:rsid w:val="004264C2"/>
    <w:rsid w:val="0044416F"/>
    <w:rsid w:val="004E358F"/>
    <w:rsid w:val="004F7D73"/>
    <w:rsid w:val="00531CAE"/>
    <w:rsid w:val="00545114"/>
    <w:rsid w:val="00562F5E"/>
    <w:rsid w:val="005A579C"/>
    <w:rsid w:val="005C667B"/>
    <w:rsid w:val="0062691C"/>
    <w:rsid w:val="0069192B"/>
    <w:rsid w:val="006A7BFB"/>
    <w:rsid w:val="0074261C"/>
    <w:rsid w:val="00751796"/>
    <w:rsid w:val="00784237"/>
    <w:rsid w:val="007B4CE0"/>
    <w:rsid w:val="007F7E21"/>
    <w:rsid w:val="00843C7B"/>
    <w:rsid w:val="00872073"/>
    <w:rsid w:val="008C39F6"/>
    <w:rsid w:val="008C63D1"/>
    <w:rsid w:val="00911972"/>
    <w:rsid w:val="00914EC5"/>
    <w:rsid w:val="00921062"/>
    <w:rsid w:val="00935F07"/>
    <w:rsid w:val="00975FDB"/>
    <w:rsid w:val="00A23367"/>
    <w:rsid w:val="00AA5FF6"/>
    <w:rsid w:val="00AC5AC2"/>
    <w:rsid w:val="00B53077"/>
    <w:rsid w:val="00BB2B03"/>
    <w:rsid w:val="00BF41DC"/>
    <w:rsid w:val="00C05198"/>
    <w:rsid w:val="00C11862"/>
    <w:rsid w:val="00CD6877"/>
    <w:rsid w:val="00CE2147"/>
    <w:rsid w:val="00D612D9"/>
    <w:rsid w:val="00DA4ADB"/>
    <w:rsid w:val="00E72FF4"/>
    <w:rsid w:val="00E93AD7"/>
    <w:rsid w:val="00EC0105"/>
    <w:rsid w:val="00F05B2A"/>
    <w:rsid w:val="00F30DA9"/>
    <w:rsid w:val="00F54DE3"/>
    <w:rsid w:val="00F6167A"/>
    <w:rsid w:val="00F62DAE"/>
    <w:rsid w:val="00F83280"/>
    <w:rsid w:val="00F95B07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12131-A3F3-47A8-A203-1B3A2DF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A9"/>
    <w:rPr>
      <w:rFonts w:ascii="Arial" w:eastAsia="Times New Roman" w:hAnsi="Arial" w:cs="Times New Roman"/>
      <w:sz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6F"/>
  </w:style>
  <w:style w:type="paragraph" w:styleId="Footer">
    <w:name w:val="footer"/>
    <w:basedOn w:val="Normal"/>
    <w:link w:val="Foot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6F"/>
  </w:style>
  <w:style w:type="paragraph" w:customStyle="1" w:styleId="BasicParagraph">
    <w:name w:val="[Basic Paragraph]"/>
    <w:basedOn w:val="Normal"/>
    <w:link w:val="BasicParagraphZnak"/>
    <w:uiPriority w:val="99"/>
    <w:rsid w:val="004441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4416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4416F"/>
  </w:style>
  <w:style w:type="paragraph" w:customStyle="1" w:styleId="Besedilo">
    <w:name w:val="Besedilo"/>
    <w:basedOn w:val="BasicParagraph"/>
    <w:link w:val="BesediloZnak"/>
    <w:qFormat/>
    <w:rsid w:val="00545114"/>
    <w:pPr>
      <w:suppressAutoHyphens/>
      <w:ind w:right="49"/>
      <w:jc w:val="both"/>
    </w:pPr>
    <w:rPr>
      <w:rFonts w:ascii="Georgia" w:hAnsi="Georgia" w:cs="Georgia"/>
      <w:spacing w:val="1"/>
      <w:sz w:val="22"/>
      <w:szCs w:val="22"/>
      <w:lang w:val="sl-SI"/>
    </w:rPr>
  </w:style>
  <w:style w:type="character" w:customStyle="1" w:styleId="BasicParagraphZnak">
    <w:name w:val="[Basic Paragraph] Znak"/>
    <w:basedOn w:val="DefaultParagraphFont"/>
    <w:link w:val="BasicParagraph"/>
    <w:uiPriority w:val="99"/>
    <w:rsid w:val="00545114"/>
    <w:rPr>
      <w:rFonts w:ascii="Minion Pro" w:hAnsi="Minion Pro" w:cs="Minion Pro"/>
      <w:color w:val="000000"/>
      <w:lang w:val="en-GB"/>
    </w:rPr>
  </w:style>
  <w:style w:type="character" w:customStyle="1" w:styleId="BesediloZnak">
    <w:name w:val="Besedilo Znak"/>
    <w:basedOn w:val="BasicParagraphZnak"/>
    <w:link w:val="Besedilo"/>
    <w:rsid w:val="00545114"/>
    <w:rPr>
      <w:rFonts w:ascii="Georgia" w:hAnsi="Georgia" w:cs="Georgia"/>
      <w:color w:val="000000"/>
      <w:spacing w:val="1"/>
      <w:sz w:val="22"/>
      <w:szCs w:val="22"/>
      <w:lang w:val="sl-SI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30DA9"/>
    <w:pPr>
      <w:widowControl w:val="0"/>
      <w:autoSpaceDE w:val="0"/>
      <w:autoSpaceDN w:val="0"/>
    </w:pPr>
    <w:rPr>
      <w:rFonts w:eastAsia="Arial" w:cs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30DA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30DA9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ko-i.si\DFS%20Root\Data%20Files\Skupne%20predloge\Dopisni%20list_apr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list_apr21.dotx</Template>
  <TotalTime>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 Tadeja</dc:creator>
  <cp:keywords/>
  <dc:description/>
  <cp:lastModifiedBy>Petric Tadeja</cp:lastModifiedBy>
  <cp:revision>9</cp:revision>
  <dcterms:created xsi:type="dcterms:W3CDTF">2023-01-10T13:54:00Z</dcterms:created>
  <dcterms:modified xsi:type="dcterms:W3CDTF">2023-01-11T07:45:00Z</dcterms:modified>
</cp:coreProperties>
</file>