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1" w:rsidRPr="00817830" w:rsidRDefault="00C143F0" w:rsidP="00E51E6D">
      <w:pPr>
        <w:jc w:val="center"/>
        <w:rPr>
          <w:b/>
          <w:sz w:val="24"/>
        </w:rPr>
      </w:pPr>
      <w:proofErr w:type="spellStart"/>
      <w:r w:rsidRPr="00C143F0">
        <w:rPr>
          <w:b/>
          <w:color w:val="1C1C1C"/>
          <w:sz w:val="28"/>
        </w:rPr>
        <w:t>Priloga</w:t>
      </w:r>
      <w:proofErr w:type="spellEnd"/>
      <w:r w:rsidRPr="00C143F0">
        <w:rPr>
          <w:b/>
          <w:color w:val="1C1C1C"/>
          <w:sz w:val="28"/>
        </w:rPr>
        <w:t xml:space="preserve"> 3: </w:t>
      </w:r>
      <w:proofErr w:type="spellStart"/>
      <w:r w:rsidRPr="00C143F0">
        <w:rPr>
          <w:b/>
          <w:color w:val="1C1C1C"/>
          <w:sz w:val="28"/>
        </w:rPr>
        <w:t>Seznanjenost</w:t>
      </w:r>
      <w:proofErr w:type="spellEnd"/>
      <w:r w:rsidRPr="00C143F0">
        <w:rPr>
          <w:b/>
          <w:color w:val="1C1C1C"/>
          <w:sz w:val="28"/>
        </w:rPr>
        <w:t xml:space="preserve"> z </w:t>
      </w:r>
      <w:proofErr w:type="spellStart"/>
      <w:r w:rsidRPr="00C143F0">
        <w:rPr>
          <w:b/>
          <w:color w:val="1C1C1C"/>
          <w:sz w:val="28"/>
        </w:rPr>
        <w:t>raziskavo</w:t>
      </w:r>
      <w:proofErr w:type="spellEnd"/>
      <w:r w:rsidRPr="00C143F0">
        <w:rPr>
          <w:b/>
          <w:color w:val="1C1C1C"/>
          <w:sz w:val="28"/>
        </w:rPr>
        <w:t xml:space="preserve"> in </w:t>
      </w:r>
      <w:proofErr w:type="spellStart"/>
      <w:r w:rsidRPr="00C143F0">
        <w:rPr>
          <w:b/>
          <w:color w:val="1C1C1C"/>
          <w:sz w:val="28"/>
        </w:rPr>
        <w:t>soglasje</w:t>
      </w:r>
      <w:proofErr w:type="spellEnd"/>
      <w:r w:rsidRPr="00C143F0">
        <w:rPr>
          <w:b/>
          <w:color w:val="1C1C1C"/>
          <w:sz w:val="28"/>
        </w:rPr>
        <w:t xml:space="preserve"> o </w:t>
      </w:r>
      <w:proofErr w:type="spellStart"/>
      <w:r w:rsidRPr="00C143F0">
        <w:rPr>
          <w:b/>
          <w:color w:val="1C1C1C"/>
          <w:sz w:val="28"/>
        </w:rPr>
        <w:t>sodelovanju</w:t>
      </w:r>
      <w:proofErr w:type="spellEnd"/>
      <w:r w:rsidRPr="00C143F0">
        <w:rPr>
          <w:b/>
          <w:color w:val="1C1C1C"/>
          <w:sz w:val="28"/>
        </w:rPr>
        <w:t>*</w:t>
      </w:r>
    </w:p>
    <w:p w:rsidR="00F21AE1" w:rsidRDefault="00F21AE1" w:rsidP="00817830">
      <w:pPr>
        <w:rPr>
          <w:b/>
          <w:sz w:val="24"/>
        </w:rPr>
      </w:pPr>
    </w:p>
    <w:p w:rsidR="00C143F0" w:rsidRPr="00817830" w:rsidRDefault="00C143F0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proofErr w:type="spellStart"/>
      <w:r w:rsidRPr="00817830">
        <w:rPr>
          <w:b/>
          <w:sz w:val="24"/>
        </w:rPr>
        <w:t>Naslov</w:t>
      </w:r>
      <w:proofErr w:type="spellEnd"/>
      <w:r w:rsidRPr="00817830">
        <w:rPr>
          <w:b/>
          <w:sz w:val="24"/>
        </w:rPr>
        <w:t xml:space="preserve"> </w:t>
      </w:r>
      <w:proofErr w:type="spellStart"/>
      <w:r w:rsidRPr="00817830">
        <w:rPr>
          <w:b/>
          <w:sz w:val="24"/>
        </w:rPr>
        <w:t>raziskave</w:t>
      </w:r>
      <w:proofErr w:type="spellEnd"/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______________________________________________________________________________________________________________________</w:t>
      </w:r>
      <w:r>
        <w:rPr>
          <w:sz w:val="24"/>
        </w:rPr>
        <w:t>__________</w:t>
      </w:r>
      <w:r w:rsidR="00C143F0">
        <w:rPr>
          <w:sz w:val="24"/>
        </w:rPr>
        <w:t>__</w:t>
      </w:r>
    </w:p>
    <w:p w:rsidR="00F21AE1" w:rsidRDefault="00F21AE1" w:rsidP="00817830">
      <w:pPr>
        <w:rPr>
          <w:b/>
          <w:sz w:val="24"/>
        </w:rPr>
      </w:pPr>
    </w:p>
    <w:p w:rsidR="00F21AE1" w:rsidRPr="00817830" w:rsidRDefault="00C143F0" w:rsidP="00817830">
      <w:pPr>
        <w:rPr>
          <w:sz w:val="24"/>
        </w:rPr>
      </w:pPr>
      <w:proofErr w:type="spellStart"/>
      <w:r w:rsidRPr="00C143F0">
        <w:rPr>
          <w:b/>
          <w:sz w:val="24"/>
        </w:rPr>
        <w:t>Glavni</w:t>
      </w:r>
      <w:proofErr w:type="spellEnd"/>
      <w:r w:rsidRPr="00C143F0">
        <w:rPr>
          <w:b/>
          <w:sz w:val="24"/>
        </w:rPr>
        <w:t xml:space="preserve"> </w:t>
      </w:r>
      <w:proofErr w:type="spellStart"/>
      <w:r w:rsidRPr="00C143F0">
        <w:rPr>
          <w:b/>
          <w:sz w:val="24"/>
        </w:rPr>
        <w:t>raziskovalec</w:t>
      </w:r>
      <w:proofErr w:type="spellEnd"/>
      <w:r w:rsidRPr="00C143F0">
        <w:rPr>
          <w:b/>
          <w:sz w:val="24"/>
        </w:rPr>
        <w:t xml:space="preserve"> </w:t>
      </w:r>
      <w:r w:rsidR="00817830" w:rsidRPr="00817830">
        <w:rPr>
          <w:sz w:val="24"/>
        </w:rPr>
        <w:t>___________________________________________________________</w:t>
      </w:r>
      <w:r w:rsidR="00817830">
        <w:rPr>
          <w:sz w:val="24"/>
        </w:rPr>
        <w:t>_____</w:t>
      </w:r>
      <w:r>
        <w:rPr>
          <w:sz w:val="24"/>
        </w:rPr>
        <w:t>_</w:t>
      </w:r>
    </w:p>
    <w:p w:rsidR="00F21AE1" w:rsidRPr="00817830" w:rsidRDefault="00F21AE1" w:rsidP="00817830">
      <w:pPr>
        <w:rPr>
          <w:b/>
          <w:sz w:val="24"/>
        </w:rPr>
      </w:pPr>
    </w:p>
    <w:p w:rsidR="00F21AE1" w:rsidRDefault="00C143F0" w:rsidP="00817830">
      <w:pPr>
        <w:rPr>
          <w:b/>
          <w:sz w:val="24"/>
        </w:rPr>
      </w:pPr>
      <w:proofErr w:type="spellStart"/>
      <w:r w:rsidRPr="00C143F0">
        <w:rPr>
          <w:b/>
          <w:sz w:val="24"/>
        </w:rPr>
        <w:t>Seznanjenost</w:t>
      </w:r>
      <w:proofErr w:type="spellEnd"/>
      <w:r w:rsidRPr="00C143F0">
        <w:rPr>
          <w:b/>
          <w:sz w:val="24"/>
        </w:rPr>
        <w:t xml:space="preserve"> z </w:t>
      </w:r>
      <w:proofErr w:type="spellStart"/>
      <w:r w:rsidRPr="00C143F0">
        <w:rPr>
          <w:b/>
          <w:sz w:val="24"/>
        </w:rPr>
        <w:t>raziskavo</w:t>
      </w:r>
      <w:proofErr w:type="spellEnd"/>
    </w:p>
    <w:p w:rsidR="00F21AE1" w:rsidRPr="00C143F0" w:rsidRDefault="00F21AE1" w:rsidP="00817830">
      <w:pPr>
        <w:rPr>
          <w:b/>
          <w:sz w:val="8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819"/>
        <w:gridCol w:w="2693"/>
      </w:tblGrid>
      <w:tr w:rsidR="00C143F0" w:rsidRPr="001A2254" w:rsidTr="00E84327">
        <w:trPr>
          <w:trHeight w:val="649"/>
        </w:trPr>
        <w:tc>
          <w:tcPr>
            <w:tcW w:w="3277" w:type="dxa"/>
            <w:shd w:val="clear" w:color="auto" w:fill="DFDFDF"/>
          </w:tcPr>
          <w:p w:rsidR="00C143F0" w:rsidRPr="001A2254" w:rsidRDefault="00C143F0" w:rsidP="00A63EE0">
            <w:pPr>
              <w:pStyle w:val="TableParagraph"/>
              <w:spacing w:before="7"/>
              <w:rPr>
                <w:b/>
                <w:sz w:val="23"/>
                <w:lang w:val="sl-SI"/>
              </w:rPr>
            </w:pPr>
          </w:p>
          <w:p w:rsidR="00C143F0" w:rsidRPr="001A2254" w:rsidRDefault="00C143F0" w:rsidP="00A63EE0">
            <w:pPr>
              <w:pStyle w:val="TableParagraph"/>
              <w:ind w:left="107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Vodja sektorja</w:t>
            </w:r>
          </w:p>
        </w:tc>
        <w:tc>
          <w:tcPr>
            <w:tcW w:w="2819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7"/>
              <w:rPr>
                <w:b/>
                <w:sz w:val="23"/>
                <w:lang w:val="sl-SI"/>
              </w:rPr>
            </w:pPr>
          </w:p>
          <w:p w:rsidR="00C143F0" w:rsidRPr="001A2254" w:rsidRDefault="00C143F0" w:rsidP="00C143F0">
            <w:pPr>
              <w:pStyle w:val="TableParagraph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7"/>
              <w:rPr>
                <w:b/>
                <w:sz w:val="23"/>
                <w:lang w:val="sl-SI"/>
              </w:rPr>
            </w:pPr>
          </w:p>
          <w:p w:rsidR="00C143F0" w:rsidRPr="001A2254" w:rsidRDefault="00C143F0" w:rsidP="00C143F0">
            <w:pPr>
              <w:pStyle w:val="TableParagraph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8"/>
        </w:trPr>
        <w:tc>
          <w:tcPr>
            <w:tcW w:w="3277" w:type="dxa"/>
          </w:tcPr>
          <w:p w:rsidR="00C143F0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827"/>
        </w:trPr>
        <w:tc>
          <w:tcPr>
            <w:tcW w:w="3277" w:type="dxa"/>
            <w:shd w:val="clear" w:color="auto" w:fill="DFDFDF"/>
          </w:tcPr>
          <w:p w:rsidR="00C143F0" w:rsidRPr="001A2254" w:rsidRDefault="00C143F0" w:rsidP="00A63EE0">
            <w:pPr>
              <w:pStyle w:val="TableParagraph"/>
              <w:spacing w:before="132"/>
              <w:ind w:left="107" w:right="565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Vodje multidisciplinarnih timov</w:t>
            </w:r>
          </w:p>
        </w:tc>
        <w:tc>
          <w:tcPr>
            <w:tcW w:w="2819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7"/>
              <w:rPr>
                <w:b/>
                <w:sz w:val="23"/>
                <w:lang w:val="sl-SI"/>
              </w:rPr>
            </w:pPr>
          </w:p>
          <w:p w:rsidR="00C143F0" w:rsidRPr="001A2254" w:rsidRDefault="00C143F0" w:rsidP="00C143F0">
            <w:pPr>
              <w:pStyle w:val="TableParagraph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7"/>
              <w:rPr>
                <w:b/>
                <w:sz w:val="23"/>
                <w:lang w:val="sl-SI"/>
              </w:rPr>
            </w:pPr>
          </w:p>
          <w:p w:rsidR="00C143F0" w:rsidRPr="001A2254" w:rsidRDefault="00C143F0" w:rsidP="00C143F0">
            <w:pPr>
              <w:pStyle w:val="TableParagraph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7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7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7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7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554"/>
        </w:trPr>
        <w:tc>
          <w:tcPr>
            <w:tcW w:w="3277" w:type="dxa"/>
            <w:shd w:val="clear" w:color="auto" w:fill="DFDFDF"/>
          </w:tcPr>
          <w:p w:rsidR="00C143F0" w:rsidRPr="001A2254" w:rsidRDefault="00C143F0" w:rsidP="00A63EE0">
            <w:pPr>
              <w:pStyle w:val="TableParagraph"/>
              <w:spacing w:before="134"/>
              <w:ind w:left="107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Vodje sodelujočih organizacijskih enot in sodelujoči raziskovalci</w:t>
            </w:r>
          </w:p>
        </w:tc>
        <w:tc>
          <w:tcPr>
            <w:tcW w:w="2819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FDFDF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7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8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6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Pr="001A2254" w:rsidRDefault="00C143F0" w:rsidP="00A63EE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819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  <w:tc>
          <w:tcPr>
            <w:tcW w:w="2693" w:type="dxa"/>
          </w:tcPr>
          <w:p w:rsidR="00C143F0" w:rsidRPr="001A2254" w:rsidRDefault="00C143F0" w:rsidP="00C143F0">
            <w:pPr>
              <w:pStyle w:val="TableParagraph"/>
              <w:rPr>
                <w:rFonts w:ascii="Times New Roman"/>
                <w:sz w:val="20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  <w:shd w:val="clear" w:color="auto" w:fill="D9D9D9" w:themeFill="background1" w:themeFillShade="D9"/>
          </w:tcPr>
          <w:p w:rsidR="00C143F0" w:rsidRPr="001A2254" w:rsidRDefault="00C143F0" w:rsidP="00A63EE0">
            <w:pPr>
              <w:pStyle w:val="TableParagraph"/>
              <w:rPr>
                <w:sz w:val="24"/>
                <w:szCs w:val="24"/>
                <w:lang w:val="sl-SI"/>
              </w:rPr>
            </w:pPr>
            <w:r w:rsidRPr="00561198">
              <w:rPr>
                <w:sz w:val="24"/>
                <w:szCs w:val="24"/>
                <w:lang w:val="sl-SI"/>
              </w:rPr>
              <w:t>Pooblaščena oseba za varstvo osebnih podatkov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  <w:shd w:val="clear" w:color="auto" w:fill="auto"/>
          </w:tcPr>
          <w:p w:rsidR="00C143F0" w:rsidRPr="001A2254" w:rsidRDefault="00C143F0" w:rsidP="00A63EE0">
            <w:pPr>
              <w:pStyle w:val="TableParagraph"/>
              <w:rPr>
                <w:sz w:val="24"/>
                <w:szCs w:val="24"/>
                <w:highlight w:val="lightGray"/>
                <w:lang w:val="sl-SI"/>
              </w:rPr>
            </w:pPr>
          </w:p>
        </w:tc>
        <w:tc>
          <w:tcPr>
            <w:tcW w:w="2819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  <w:shd w:val="clear" w:color="auto" w:fill="D9D9D9" w:themeFill="background1" w:themeFillShade="D9"/>
          </w:tcPr>
          <w:p w:rsidR="00C143F0" w:rsidRPr="001A2254" w:rsidRDefault="00C143F0" w:rsidP="00A63EE0">
            <w:pPr>
              <w:pStyle w:val="TableParagraph"/>
              <w:rPr>
                <w:sz w:val="24"/>
                <w:szCs w:val="24"/>
                <w:highlight w:val="lightGray"/>
                <w:lang w:val="sl-SI"/>
              </w:rPr>
            </w:pPr>
            <w:r w:rsidRPr="00561198">
              <w:rPr>
                <w:sz w:val="24"/>
                <w:szCs w:val="24"/>
                <w:lang w:val="sl-SI"/>
              </w:rPr>
              <w:t xml:space="preserve">Vodja </w:t>
            </w:r>
            <w:r>
              <w:rPr>
                <w:sz w:val="24"/>
                <w:szCs w:val="24"/>
                <w:lang w:val="sl-SI"/>
              </w:rPr>
              <w:t>Službe za I</w:t>
            </w:r>
            <w:r w:rsidRPr="00561198">
              <w:rPr>
                <w:sz w:val="24"/>
                <w:szCs w:val="24"/>
                <w:lang w:val="sl-SI"/>
              </w:rPr>
              <w:t>nformatik</w:t>
            </w:r>
            <w:r>
              <w:rPr>
                <w:sz w:val="24"/>
                <w:szCs w:val="24"/>
                <w:lang w:val="sl-SI"/>
              </w:rPr>
              <w:t>o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  <w:shd w:val="clear" w:color="auto" w:fill="auto"/>
          </w:tcPr>
          <w:p w:rsidR="00C143F0" w:rsidRDefault="00C143F0" w:rsidP="00A63EE0">
            <w:pPr>
              <w:pStyle w:val="TableParagraph"/>
              <w:rPr>
                <w:sz w:val="24"/>
                <w:szCs w:val="24"/>
                <w:highlight w:val="lightGray"/>
                <w:lang w:val="sl-SI"/>
              </w:rPr>
            </w:pPr>
          </w:p>
        </w:tc>
        <w:tc>
          <w:tcPr>
            <w:tcW w:w="2819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  <w:shd w:val="clear" w:color="auto" w:fill="D9D9D9" w:themeFill="background1" w:themeFillShade="D9"/>
          </w:tcPr>
          <w:p w:rsidR="00C143F0" w:rsidRDefault="00C143F0" w:rsidP="00A63EE0">
            <w:pPr>
              <w:pStyle w:val="TableParagraph"/>
              <w:rPr>
                <w:sz w:val="24"/>
                <w:szCs w:val="24"/>
                <w:highlight w:val="lightGray"/>
                <w:lang w:val="sl-SI"/>
              </w:rPr>
            </w:pPr>
            <w:r w:rsidRPr="00561198">
              <w:rPr>
                <w:sz w:val="24"/>
                <w:szCs w:val="24"/>
                <w:lang w:val="sl-SI"/>
              </w:rPr>
              <w:t xml:space="preserve">Vodja </w:t>
            </w:r>
            <w:r>
              <w:rPr>
                <w:sz w:val="24"/>
                <w:szCs w:val="24"/>
                <w:lang w:val="sl-SI"/>
              </w:rPr>
              <w:t>Sektorja onkološke epidemiologije in registra raka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  <w:r w:rsidRPr="001A2254">
              <w:rPr>
                <w:sz w:val="24"/>
                <w:lang w:val="sl-SI"/>
              </w:rPr>
              <w:t>Datum</w:t>
            </w:r>
          </w:p>
        </w:tc>
      </w:tr>
      <w:tr w:rsidR="00C143F0" w:rsidRPr="001A2254" w:rsidTr="00C143F0">
        <w:trPr>
          <w:trHeight w:val="275"/>
        </w:trPr>
        <w:tc>
          <w:tcPr>
            <w:tcW w:w="3277" w:type="dxa"/>
          </w:tcPr>
          <w:p w:rsidR="00C143F0" w:rsidRDefault="00C143F0" w:rsidP="00A63EE0">
            <w:pPr>
              <w:pStyle w:val="TableParagraph"/>
              <w:rPr>
                <w:sz w:val="24"/>
                <w:szCs w:val="24"/>
                <w:highlight w:val="lightGray"/>
                <w:lang w:val="sl-SI"/>
              </w:rPr>
            </w:pPr>
          </w:p>
        </w:tc>
        <w:tc>
          <w:tcPr>
            <w:tcW w:w="2819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  <w:tc>
          <w:tcPr>
            <w:tcW w:w="2693" w:type="dxa"/>
            <w:shd w:val="clear" w:color="auto" w:fill="auto"/>
          </w:tcPr>
          <w:p w:rsidR="00C143F0" w:rsidRPr="001A2254" w:rsidRDefault="00C143F0" w:rsidP="00C143F0">
            <w:pPr>
              <w:pStyle w:val="TableParagraph"/>
              <w:spacing w:before="134"/>
              <w:jc w:val="center"/>
              <w:rPr>
                <w:sz w:val="24"/>
                <w:lang w:val="sl-SI"/>
              </w:rPr>
            </w:pPr>
          </w:p>
        </w:tc>
      </w:tr>
    </w:tbl>
    <w:p w:rsidR="00C143F0" w:rsidRPr="00E84327" w:rsidRDefault="00C143F0" w:rsidP="00C143F0">
      <w:pPr>
        <w:pStyle w:val="BodyText"/>
        <w:spacing w:before="65"/>
        <w:jc w:val="both"/>
        <w:rPr>
          <w:sz w:val="18"/>
          <w:szCs w:val="20"/>
          <w:lang w:val="sl-SI"/>
        </w:rPr>
      </w:pPr>
      <w:r w:rsidRPr="00E84327">
        <w:rPr>
          <w:sz w:val="18"/>
          <w:szCs w:val="20"/>
          <w:lang w:val="sl-SI"/>
        </w:rPr>
        <w:t>*vodje timov s podpisom potrdijo, da je bila raziskava predstavljena multidisciplinarnemu timu in da se člani tima strinjajo z izvedbo; vodje organizacijskih enot potrdijo sodelovanje organizacijske enote pri raziskavi in vse sodelujoče v raziskavi.</w:t>
      </w:r>
    </w:p>
    <w:p w:rsidR="00EC0105" w:rsidRPr="00E84327" w:rsidRDefault="00C143F0" w:rsidP="00C143F0">
      <w:pPr>
        <w:pStyle w:val="BodyText"/>
        <w:spacing w:before="65"/>
        <w:jc w:val="both"/>
        <w:rPr>
          <w:b/>
          <w:sz w:val="22"/>
        </w:rPr>
      </w:pPr>
      <w:r w:rsidRPr="00E84327">
        <w:rPr>
          <w:sz w:val="18"/>
          <w:szCs w:val="20"/>
          <w:lang w:val="sl-SI"/>
        </w:rPr>
        <w:t>V kolikor gre za raziskavo, ki vključuje zunanje sodelavce ali druge inštitucije, je potrebno predložiti pisno dokazilo o tem, da se zavezujejo, da izvedejo svoj del raziskave (npr. pismo o nameri, pogodba,…).</w:t>
      </w:r>
      <w:bookmarkStart w:id="0" w:name="PovDok"/>
      <w:bookmarkStart w:id="1" w:name="PodDok"/>
      <w:bookmarkEnd w:id="0"/>
      <w:bookmarkEnd w:id="1"/>
    </w:p>
    <w:sectPr w:rsidR="00EC0105" w:rsidRPr="00E84327" w:rsidSect="00C1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694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54" w:rsidRDefault="00F25E54" w:rsidP="0044416F">
      <w:r>
        <w:separator/>
      </w:r>
    </w:p>
  </w:endnote>
  <w:endnote w:type="continuationSeparator" w:id="0">
    <w:p w:rsidR="00F25E54" w:rsidRDefault="00F25E54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03" w:rsidRDefault="00582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0A4D59" w:rsidRDefault="000A4D59" w:rsidP="00582D03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  <w:bookmarkStart w:id="2" w:name="_GoBack"/>
  </w:p>
  <w:p w:rsidR="000A4D59" w:rsidRDefault="000A4D59" w:rsidP="00582D03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bookmarkEnd w:id="2"/>
  <w:p w:rsidR="00E84327" w:rsidRPr="00F62DAE" w:rsidRDefault="000A4D59" w:rsidP="000A4D59">
    <w:pPr>
      <w:spacing w:line="216" w:lineRule="auto"/>
      <w:ind w:right="360"/>
      <w:rPr>
        <w:rFonts w:ascii="Georgia" w:hAnsi="Georgia" w:cs="Times New Roman (Body CS)"/>
        <w:i/>
        <w:color w:val="6D6E71"/>
        <w:sz w:val="18"/>
      </w:rPr>
    </w:pPr>
    <w:r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54" w:rsidRDefault="00F25E54" w:rsidP="0044416F">
      <w:r>
        <w:separator/>
      </w:r>
    </w:p>
  </w:footnote>
  <w:footnote w:type="continuationSeparator" w:id="0">
    <w:p w:rsidR="00F25E54" w:rsidRDefault="00F25E54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03" w:rsidRDefault="00582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1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35CC3"/>
    <w:rsid w:val="00063A14"/>
    <w:rsid w:val="000A4D59"/>
    <w:rsid w:val="000F16EF"/>
    <w:rsid w:val="00160A50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C03BE"/>
    <w:rsid w:val="00424C6A"/>
    <w:rsid w:val="0044416F"/>
    <w:rsid w:val="004F7D73"/>
    <w:rsid w:val="00545114"/>
    <w:rsid w:val="00562F5E"/>
    <w:rsid w:val="00582D03"/>
    <w:rsid w:val="005C667B"/>
    <w:rsid w:val="0062691C"/>
    <w:rsid w:val="006A7BFB"/>
    <w:rsid w:val="00751796"/>
    <w:rsid w:val="00784237"/>
    <w:rsid w:val="007B4CE0"/>
    <w:rsid w:val="007F7E21"/>
    <w:rsid w:val="00817830"/>
    <w:rsid w:val="00872073"/>
    <w:rsid w:val="008C63D1"/>
    <w:rsid w:val="00911972"/>
    <w:rsid w:val="00914EC5"/>
    <w:rsid w:val="00921062"/>
    <w:rsid w:val="00935F07"/>
    <w:rsid w:val="00975FDB"/>
    <w:rsid w:val="009C5027"/>
    <w:rsid w:val="00A23367"/>
    <w:rsid w:val="00AA09AD"/>
    <w:rsid w:val="00AA5FF6"/>
    <w:rsid w:val="00AC5AC2"/>
    <w:rsid w:val="00AD686F"/>
    <w:rsid w:val="00B53077"/>
    <w:rsid w:val="00BF41DC"/>
    <w:rsid w:val="00C11862"/>
    <w:rsid w:val="00C143F0"/>
    <w:rsid w:val="00CD6877"/>
    <w:rsid w:val="00CE2147"/>
    <w:rsid w:val="00D612D9"/>
    <w:rsid w:val="00DA4ADB"/>
    <w:rsid w:val="00E51E6D"/>
    <w:rsid w:val="00E7592E"/>
    <w:rsid w:val="00E84327"/>
    <w:rsid w:val="00E93AD7"/>
    <w:rsid w:val="00EC0105"/>
    <w:rsid w:val="00F21AE1"/>
    <w:rsid w:val="00F25E54"/>
    <w:rsid w:val="00F30DA9"/>
    <w:rsid w:val="00F54DE3"/>
    <w:rsid w:val="00F6167A"/>
    <w:rsid w:val="00F62DAE"/>
    <w:rsid w:val="00F83280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6</cp:revision>
  <cp:lastPrinted>2023-01-10T14:48:00Z</cp:lastPrinted>
  <dcterms:created xsi:type="dcterms:W3CDTF">2023-01-10T14:23:00Z</dcterms:created>
  <dcterms:modified xsi:type="dcterms:W3CDTF">2023-01-11T07:38:00Z</dcterms:modified>
</cp:coreProperties>
</file>