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84B3" w14:textId="394C9A38" w:rsidR="00660DF5" w:rsidRPr="00030CE8" w:rsidRDefault="003E2D1B" w:rsidP="00806CEA">
      <w:pPr>
        <w:pStyle w:val="Brezrazmikov"/>
        <w:spacing w:line="276" w:lineRule="auto"/>
        <w:ind w:left="-142"/>
        <w:jc w:val="center"/>
        <w:rPr>
          <w:rFonts w:ascii="Georgia" w:hAnsi="Georgia"/>
          <w:b/>
          <w:sz w:val="36"/>
          <w:szCs w:val="36"/>
        </w:rPr>
      </w:pPr>
      <w:r w:rsidRPr="00030CE8">
        <w:rPr>
          <w:rFonts w:ascii="Georgia" w:hAnsi="Georgia"/>
          <w:b/>
          <w:sz w:val="36"/>
          <w:szCs w:val="36"/>
        </w:rPr>
        <w:t>P</w:t>
      </w:r>
      <w:r w:rsidR="00660DF5" w:rsidRPr="00030CE8">
        <w:rPr>
          <w:rFonts w:ascii="Georgia" w:hAnsi="Georgia"/>
          <w:b/>
          <w:sz w:val="36"/>
          <w:szCs w:val="36"/>
        </w:rPr>
        <w:t>ROŠNJA ZA KADROVSK</w:t>
      </w:r>
      <w:r w:rsidR="003745E5">
        <w:rPr>
          <w:rFonts w:ascii="Georgia" w:hAnsi="Georgia"/>
          <w:b/>
          <w:sz w:val="36"/>
          <w:szCs w:val="36"/>
        </w:rPr>
        <w:t>O</w:t>
      </w:r>
      <w:r w:rsidR="00660DF5" w:rsidRPr="00030CE8">
        <w:rPr>
          <w:rFonts w:ascii="Georgia" w:hAnsi="Georgia"/>
          <w:b/>
          <w:sz w:val="36"/>
          <w:szCs w:val="36"/>
        </w:rPr>
        <w:t xml:space="preserve"> ŠTIPENDIJ</w:t>
      </w:r>
      <w:r w:rsidR="003745E5">
        <w:rPr>
          <w:rFonts w:ascii="Georgia" w:hAnsi="Georgia"/>
          <w:b/>
          <w:sz w:val="36"/>
          <w:szCs w:val="36"/>
        </w:rPr>
        <w:t>O</w:t>
      </w:r>
    </w:p>
    <w:tbl>
      <w:tblPr>
        <w:tblStyle w:val="Tabelamrea"/>
        <w:tblW w:w="9137" w:type="dxa"/>
        <w:jc w:val="center"/>
        <w:tblLook w:val="04A0" w:firstRow="1" w:lastRow="0" w:firstColumn="1" w:lastColumn="0" w:noHBand="0" w:noVBand="1"/>
      </w:tblPr>
      <w:tblGrid>
        <w:gridCol w:w="4238"/>
        <w:gridCol w:w="572"/>
        <w:gridCol w:w="3953"/>
        <w:gridCol w:w="128"/>
        <w:gridCol w:w="236"/>
        <w:gridCol w:w="10"/>
      </w:tblGrid>
      <w:tr w:rsidR="00E00885" w:rsidRPr="00030CE8" w14:paraId="5F5431B5" w14:textId="77777777" w:rsidTr="00B87B5D">
        <w:trPr>
          <w:gridAfter w:val="1"/>
          <w:wAfter w:w="10" w:type="dxa"/>
          <w:jc w:val="center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72F8C747" w14:textId="34F826ED" w:rsidR="00A23B3B" w:rsidRPr="00030CE8" w:rsidRDefault="00A23B3B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IME IN PRIIMEK</w:t>
            </w:r>
          </w:p>
        </w:tc>
        <w:tc>
          <w:tcPr>
            <w:tcW w:w="488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D01F656" w14:textId="77777777" w:rsidR="00A23B3B" w:rsidRPr="00030CE8" w:rsidRDefault="00A23B3B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1A4FC840" w14:textId="77777777" w:rsidTr="00B87B5D">
        <w:trPr>
          <w:gridAfter w:val="1"/>
          <w:wAfter w:w="10" w:type="dxa"/>
          <w:jc w:val="center"/>
        </w:trPr>
        <w:tc>
          <w:tcPr>
            <w:tcW w:w="4238" w:type="dxa"/>
            <w:tcBorders>
              <w:left w:val="single" w:sz="12" w:space="0" w:color="auto"/>
            </w:tcBorders>
          </w:tcPr>
          <w:p w14:paraId="3C03DF3F" w14:textId="57961B03" w:rsidR="00A23B3B" w:rsidRPr="00030CE8" w:rsidRDefault="00A23B3B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DATUM ROJSTVA</w:t>
            </w:r>
          </w:p>
        </w:tc>
        <w:tc>
          <w:tcPr>
            <w:tcW w:w="4889" w:type="dxa"/>
            <w:gridSpan w:val="4"/>
            <w:tcBorders>
              <w:right w:val="single" w:sz="12" w:space="0" w:color="auto"/>
            </w:tcBorders>
          </w:tcPr>
          <w:p w14:paraId="7B983C57" w14:textId="77777777" w:rsidR="00A23B3B" w:rsidRPr="00030CE8" w:rsidRDefault="00A23B3B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bookmarkStart w:id="0" w:name="_GoBack"/>
        <w:bookmarkEnd w:id="0"/>
      </w:tr>
      <w:tr w:rsidR="00E00885" w:rsidRPr="00030CE8" w14:paraId="2DFB3FBA" w14:textId="77777777" w:rsidTr="00B87B5D">
        <w:trPr>
          <w:gridAfter w:val="1"/>
          <w:wAfter w:w="10" w:type="dxa"/>
          <w:jc w:val="center"/>
        </w:trPr>
        <w:tc>
          <w:tcPr>
            <w:tcW w:w="4238" w:type="dxa"/>
            <w:tcBorders>
              <w:left w:val="single" w:sz="12" w:space="0" w:color="auto"/>
            </w:tcBorders>
          </w:tcPr>
          <w:p w14:paraId="01C1EF6F" w14:textId="475D50AE" w:rsidR="00A23B3B" w:rsidRPr="00030CE8" w:rsidRDefault="00A23B3B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EMŠO</w:t>
            </w:r>
          </w:p>
        </w:tc>
        <w:tc>
          <w:tcPr>
            <w:tcW w:w="4889" w:type="dxa"/>
            <w:gridSpan w:val="4"/>
            <w:tcBorders>
              <w:right w:val="single" w:sz="12" w:space="0" w:color="auto"/>
            </w:tcBorders>
          </w:tcPr>
          <w:p w14:paraId="080B20F0" w14:textId="3392A360" w:rsidR="00A23B3B" w:rsidRPr="00030CE8" w:rsidRDefault="00A23B3B" w:rsidP="00710B55">
            <w:pPr>
              <w:pStyle w:val="Brezrazmikov"/>
              <w:tabs>
                <w:tab w:val="left" w:pos="2745"/>
              </w:tabs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5FAB4E7F" w14:textId="77777777" w:rsidTr="00B87B5D">
        <w:trPr>
          <w:gridAfter w:val="1"/>
          <w:wAfter w:w="10" w:type="dxa"/>
          <w:jc w:val="center"/>
        </w:trPr>
        <w:tc>
          <w:tcPr>
            <w:tcW w:w="8891" w:type="dxa"/>
            <w:gridSpan w:val="4"/>
            <w:tcBorders>
              <w:left w:val="single" w:sz="12" w:space="0" w:color="auto"/>
              <w:right w:val="nil"/>
            </w:tcBorders>
          </w:tcPr>
          <w:p w14:paraId="59908DAC" w14:textId="77777777" w:rsidR="00A23B3B" w:rsidRPr="00030CE8" w:rsidRDefault="00A23B3B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NASLOV STALNEGA BIVALIŠČA</w:t>
            </w:r>
          </w:p>
          <w:p w14:paraId="1AC8974F" w14:textId="5606AFBB" w:rsidR="00E00885" w:rsidRPr="00030CE8" w:rsidRDefault="00E00885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</w:tcPr>
          <w:p w14:paraId="1C6166A3" w14:textId="77777777" w:rsidR="00A23B3B" w:rsidRPr="00030CE8" w:rsidRDefault="00A23B3B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710B55" w:rsidRPr="00030CE8" w14:paraId="70EEDB10" w14:textId="77777777" w:rsidTr="00B87B5D">
        <w:trPr>
          <w:gridAfter w:val="1"/>
          <w:wAfter w:w="10" w:type="dxa"/>
          <w:jc w:val="center"/>
        </w:trPr>
        <w:tc>
          <w:tcPr>
            <w:tcW w:w="889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E7E983A" w14:textId="0D5ABD18" w:rsidR="00A23B3B" w:rsidRPr="00030CE8" w:rsidRDefault="00A23B3B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NASLOV ZAČASNEGA BIVALIŠČA</w:t>
            </w:r>
          </w:p>
          <w:p w14:paraId="49EF4713" w14:textId="4FECE79F" w:rsidR="00E00885" w:rsidRPr="00030CE8" w:rsidRDefault="00E00885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B867978" w14:textId="77777777" w:rsidR="00A23B3B" w:rsidRPr="00030CE8" w:rsidRDefault="00A23B3B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62529985" w14:textId="77777777" w:rsidTr="00B87B5D">
        <w:trPr>
          <w:trHeight w:val="453"/>
          <w:jc w:val="center"/>
        </w:trPr>
        <w:tc>
          <w:tcPr>
            <w:tcW w:w="8891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527BA55" w14:textId="734139DE" w:rsidR="00E00885" w:rsidRPr="00030CE8" w:rsidRDefault="00D71E03" w:rsidP="00030CE8">
            <w:pPr>
              <w:pStyle w:val="Brezrazmikov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i/>
              </w:rPr>
              <w:t>Če</w:t>
            </w:r>
            <w:r w:rsidR="00E00885" w:rsidRPr="00030CE8">
              <w:rPr>
                <w:rFonts w:ascii="Georgia" w:hAnsi="Georgia"/>
                <w:i/>
              </w:rPr>
              <w:t xml:space="preserve"> je prosilec mladoleten, prosimo za podatke zakonitega zastopnika (ZZ):</w:t>
            </w:r>
          </w:p>
        </w:tc>
        <w:tc>
          <w:tcPr>
            <w:tcW w:w="24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0240EA4" w14:textId="77777777" w:rsidR="00E00885" w:rsidRPr="00030CE8" w:rsidRDefault="00E00885" w:rsidP="000730D4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2FE271D0" w14:textId="77777777" w:rsidTr="00B87B5D">
        <w:trPr>
          <w:jc w:val="center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1E538F77" w14:textId="60E58989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IME IN PRIIMEK ZZ</w:t>
            </w:r>
          </w:p>
        </w:tc>
        <w:tc>
          <w:tcPr>
            <w:tcW w:w="489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6B3842D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05C1312B" w14:textId="77777777" w:rsidTr="00B87B5D">
        <w:trPr>
          <w:jc w:val="center"/>
        </w:trPr>
        <w:tc>
          <w:tcPr>
            <w:tcW w:w="4238" w:type="dxa"/>
            <w:tcBorders>
              <w:left w:val="single" w:sz="12" w:space="0" w:color="auto"/>
            </w:tcBorders>
          </w:tcPr>
          <w:p w14:paraId="1D350CA2" w14:textId="60DA28B4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EMŠO ZZ</w:t>
            </w:r>
          </w:p>
        </w:tc>
        <w:tc>
          <w:tcPr>
            <w:tcW w:w="4899" w:type="dxa"/>
            <w:gridSpan w:val="5"/>
            <w:tcBorders>
              <w:right w:val="single" w:sz="12" w:space="0" w:color="auto"/>
            </w:tcBorders>
          </w:tcPr>
          <w:p w14:paraId="1732750D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0236ADFC" w14:textId="77777777" w:rsidTr="00B87B5D">
        <w:trPr>
          <w:jc w:val="center"/>
        </w:trPr>
        <w:tc>
          <w:tcPr>
            <w:tcW w:w="8763" w:type="dxa"/>
            <w:gridSpan w:val="3"/>
            <w:tcBorders>
              <w:left w:val="single" w:sz="12" w:space="0" w:color="auto"/>
              <w:right w:val="nil"/>
            </w:tcBorders>
          </w:tcPr>
          <w:p w14:paraId="3F92959E" w14:textId="77777777" w:rsidR="00E00885" w:rsidRPr="00030CE8" w:rsidRDefault="00E00885" w:rsidP="00710B55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NASLOV STALNEGA BIVALIŠČA ZZ</w:t>
            </w:r>
          </w:p>
          <w:p w14:paraId="0D168AAA" w14:textId="01E592B5" w:rsidR="00E00885" w:rsidRPr="00030CE8" w:rsidRDefault="00E00885" w:rsidP="00710B55">
            <w:pPr>
              <w:pStyle w:val="Brezrazmikov"/>
              <w:spacing w:line="276" w:lineRule="auto"/>
              <w:jc w:val="both"/>
              <w:rPr>
                <w:rFonts w:ascii="Georgia" w:hAnsi="Georgia"/>
                <w:i/>
              </w:rPr>
            </w:pPr>
          </w:p>
        </w:tc>
        <w:tc>
          <w:tcPr>
            <w:tcW w:w="374" w:type="dxa"/>
            <w:gridSpan w:val="3"/>
            <w:tcBorders>
              <w:left w:val="nil"/>
              <w:right w:val="single" w:sz="12" w:space="0" w:color="auto"/>
            </w:tcBorders>
          </w:tcPr>
          <w:p w14:paraId="34D24891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50D5210C" w14:textId="77777777" w:rsidTr="00B87B5D">
        <w:trPr>
          <w:jc w:val="center"/>
        </w:trPr>
        <w:tc>
          <w:tcPr>
            <w:tcW w:w="889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1F92380" w14:textId="2AB56E71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NASLOV ZAČ. BIVALIŠČA ZZ</w:t>
            </w:r>
          </w:p>
          <w:p w14:paraId="5F7C745C" w14:textId="62441876" w:rsidR="00E00885" w:rsidRPr="00030CE8" w:rsidRDefault="00E00885" w:rsidP="00B516C5">
            <w:pPr>
              <w:pStyle w:val="Brezrazmikov"/>
              <w:spacing w:line="276" w:lineRule="auto"/>
              <w:jc w:val="both"/>
              <w:rPr>
                <w:rFonts w:ascii="Georgia" w:hAnsi="Georgia"/>
                <w:i/>
              </w:rPr>
            </w:pPr>
          </w:p>
        </w:tc>
        <w:tc>
          <w:tcPr>
            <w:tcW w:w="24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488D80C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155B4294" w14:textId="77777777" w:rsidTr="00B87B5D">
        <w:trPr>
          <w:jc w:val="center"/>
        </w:trPr>
        <w:tc>
          <w:tcPr>
            <w:tcW w:w="42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7D59D6" w14:textId="1CB12DE4" w:rsidR="00E00885" w:rsidRPr="00030CE8" w:rsidRDefault="00E00885" w:rsidP="00710B55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EC3934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023E1071" w14:textId="77777777" w:rsidTr="00B87B5D">
        <w:trPr>
          <w:jc w:val="center"/>
        </w:trPr>
        <w:tc>
          <w:tcPr>
            <w:tcW w:w="889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FC6335A" w14:textId="71DA4691" w:rsidR="00E00885" w:rsidRPr="00030CE8" w:rsidRDefault="00E00885" w:rsidP="00E00885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IZOBRAŽEVALNA USTANOVA PROSILCA</w:t>
            </w:r>
          </w:p>
          <w:p w14:paraId="4E2AF3A8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i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0D26373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5D144599" w14:textId="77777777" w:rsidTr="00B87B5D">
        <w:trPr>
          <w:jc w:val="center"/>
        </w:trPr>
        <w:tc>
          <w:tcPr>
            <w:tcW w:w="4238" w:type="dxa"/>
            <w:tcBorders>
              <w:left w:val="single" w:sz="12" w:space="0" w:color="auto"/>
            </w:tcBorders>
          </w:tcPr>
          <w:p w14:paraId="6915F491" w14:textId="06AF92BF" w:rsidR="00E00885" w:rsidRPr="00030CE8" w:rsidRDefault="00E00885" w:rsidP="00E00885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ZADNJI ZAKLJUČEN</w:t>
            </w:r>
            <w:r w:rsidR="00D71E03">
              <w:rPr>
                <w:rFonts w:ascii="Georgia" w:hAnsi="Georgia"/>
                <w:sz w:val="28"/>
                <w:szCs w:val="28"/>
              </w:rPr>
              <w:t>I</w:t>
            </w:r>
            <w:r w:rsidRPr="00030CE8">
              <w:rPr>
                <w:rFonts w:ascii="Georgia" w:hAnsi="Georgia"/>
                <w:sz w:val="28"/>
                <w:szCs w:val="28"/>
              </w:rPr>
              <w:t xml:space="preserve"> LETNIK</w:t>
            </w:r>
          </w:p>
        </w:tc>
        <w:tc>
          <w:tcPr>
            <w:tcW w:w="4899" w:type="dxa"/>
            <w:gridSpan w:val="5"/>
            <w:tcBorders>
              <w:right w:val="single" w:sz="12" w:space="0" w:color="auto"/>
            </w:tcBorders>
          </w:tcPr>
          <w:p w14:paraId="0A543F7D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2DBE22CC" w14:textId="77777777" w:rsidTr="00B87B5D">
        <w:trPr>
          <w:jc w:val="center"/>
        </w:trPr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3DD37458" w14:textId="5B01CE14" w:rsidR="00E00885" w:rsidRPr="00030CE8" w:rsidRDefault="00B87B5D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8"/>
                <w:szCs w:val="28"/>
              </w:rPr>
              <w:t>USPEH</w:t>
            </w:r>
          </w:p>
          <w:p w14:paraId="79331F66" w14:textId="74232EEE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030CE8">
              <w:rPr>
                <w:rFonts w:ascii="Georgia" w:hAnsi="Georgia"/>
                <w:sz w:val="18"/>
                <w:szCs w:val="18"/>
              </w:rPr>
              <w:t>ZADNJEGA ZAKLJUČENEGA LETNIKA</w:t>
            </w:r>
          </w:p>
        </w:tc>
        <w:tc>
          <w:tcPr>
            <w:tcW w:w="489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948825E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7AB7888C" w14:textId="77777777" w:rsidTr="00B87B5D">
        <w:trPr>
          <w:jc w:val="center"/>
        </w:trPr>
        <w:tc>
          <w:tcPr>
            <w:tcW w:w="42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DF04B0" w14:textId="04CC4DEF" w:rsidR="00E00885" w:rsidRPr="00030CE8" w:rsidRDefault="00E00885" w:rsidP="00710B55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C3B9B2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75D92B30" w14:textId="77777777" w:rsidTr="00B87B5D">
        <w:trPr>
          <w:jc w:val="center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45A2423F" w14:textId="3DBF6B8E" w:rsidR="00E00885" w:rsidRPr="00030CE8" w:rsidRDefault="00E00885" w:rsidP="00E00885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KONTAKT</w:t>
            </w:r>
          </w:p>
        </w:tc>
        <w:tc>
          <w:tcPr>
            <w:tcW w:w="489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CD44147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24A36D73" w14:textId="77777777" w:rsidTr="00B87B5D">
        <w:trPr>
          <w:jc w:val="center"/>
        </w:trPr>
        <w:tc>
          <w:tcPr>
            <w:tcW w:w="4238" w:type="dxa"/>
            <w:tcBorders>
              <w:left w:val="single" w:sz="12" w:space="0" w:color="auto"/>
              <w:bottom w:val="single" w:sz="4" w:space="0" w:color="auto"/>
            </w:tcBorders>
          </w:tcPr>
          <w:p w14:paraId="275ACDF2" w14:textId="738E061E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Elektronski naslov:</w:t>
            </w:r>
          </w:p>
        </w:tc>
        <w:tc>
          <w:tcPr>
            <w:tcW w:w="489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619B79FB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495EFB92" w14:textId="77777777" w:rsidTr="00B87B5D">
        <w:trPr>
          <w:jc w:val="center"/>
        </w:trPr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2CAA9165" w14:textId="15DDCB4D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030CE8">
              <w:rPr>
                <w:rFonts w:ascii="Georgia" w:hAnsi="Georgia"/>
                <w:sz w:val="28"/>
                <w:szCs w:val="28"/>
              </w:rPr>
              <w:t>Telefonska številka:</w:t>
            </w:r>
          </w:p>
        </w:tc>
        <w:tc>
          <w:tcPr>
            <w:tcW w:w="489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698A782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1135B7C5" w14:textId="77777777" w:rsidTr="00B87B5D">
        <w:trPr>
          <w:jc w:val="center"/>
        </w:trPr>
        <w:tc>
          <w:tcPr>
            <w:tcW w:w="42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E5E59B" w14:textId="100DD868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9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A655C9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421FD0A3" w14:textId="77777777" w:rsidTr="00B87B5D">
        <w:trPr>
          <w:jc w:val="center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B3EF5" w14:textId="77777777" w:rsidR="00E00885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  <w:p w14:paraId="54D7B970" w14:textId="0A01B9D9" w:rsidR="00030CE8" w:rsidRPr="00030CE8" w:rsidRDefault="00030CE8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1D25B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1F881134" w14:textId="77777777" w:rsidTr="00B87B5D">
        <w:trPr>
          <w:jc w:val="center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1D795" w14:textId="01183D3E" w:rsidR="00E00885" w:rsidRPr="00030CE8" w:rsidRDefault="00E00885" w:rsidP="00710B55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86644" w14:textId="19F21F36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030CE8">
              <w:rPr>
                <w:rFonts w:ascii="Georgia" w:hAnsi="Georgia"/>
                <w:sz w:val="18"/>
                <w:szCs w:val="18"/>
              </w:rPr>
              <w:t>Podpis dijaka/študenta</w:t>
            </w:r>
          </w:p>
        </w:tc>
      </w:tr>
      <w:tr w:rsidR="000473BC" w:rsidRPr="00030CE8" w14:paraId="1815716C" w14:textId="77777777" w:rsidTr="00B87B5D">
        <w:trPr>
          <w:jc w:val="center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7BB4E" w14:textId="77777777" w:rsidR="000473BC" w:rsidRPr="00030CE8" w:rsidRDefault="000473BC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A99713" w14:textId="77777777" w:rsidR="000473BC" w:rsidRPr="00030CE8" w:rsidRDefault="000473BC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3F129959" w14:textId="77777777" w:rsidTr="00B87B5D">
        <w:trPr>
          <w:jc w:val="center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4630F" w14:textId="4283E52E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8EAC0" w14:textId="77777777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E00885" w:rsidRPr="00030CE8" w14:paraId="6C21F319" w14:textId="77777777" w:rsidTr="00B87B5D">
        <w:trPr>
          <w:jc w:val="center"/>
        </w:trPr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AA228" w14:textId="6FA36015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B7DB1" w14:textId="093F1A76" w:rsidR="00E00885" w:rsidRPr="00030CE8" w:rsidRDefault="00E00885" w:rsidP="00C93653">
            <w:pPr>
              <w:pStyle w:val="Brezrazmikov"/>
              <w:spacing w:line="276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030CE8">
              <w:rPr>
                <w:rFonts w:ascii="Georgia" w:hAnsi="Georgia"/>
                <w:sz w:val="18"/>
                <w:szCs w:val="18"/>
              </w:rPr>
              <w:t>Podpis zakonitega zastopnika mladoletnega dijaka</w:t>
            </w:r>
          </w:p>
        </w:tc>
      </w:tr>
    </w:tbl>
    <w:p w14:paraId="39926DB6" w14:textId="77777777" w:rsidR="000473BC" w:rsidRPr="00030CE8" w:rsidRDefault="000473BC" w:rsidP="00710B55">
      <w:pPr>
        <w:pStyle w:val="Brezrazmikov"/>
        <w:spacing w:line="276" w:lineRule="auto"/>
        <w:ind w:left="720"/>
        <w:jc w:val="both"/>
        <w:rPr>
          <w:rFonts w:ascii="Georgia" w:hAnsi="Georgia"/>
          <w:sz w:val="20"/>
          <w:szCs w:val="20"/>
        </w:rPr>
      </w:pPr>
    </w:p>
    <w:p w14:paraId="68F051D1" w14:textId="02E0CEA8" w:rsidR="00710B55" w:rsidRPr="00030CE8" w:rsidRDefault="00710B55" w:rsidP="00030CE8">
      <w:pPr>
        <w:pStyle w:val="Brezrazmikov"/>
        <w:spacing w:line="276" w:lineRule="auto"/>
        <w:jc w:val="both"/>
        <w:rPr>
          <w:rFonts w:ascii="Georgia" w:hAnsi="Georgia"/>
          <w:sz w:val="24"/>
          <w:szCs w:val="24"/>
        </w:rPr>
      </w:pPr>
      <w:r w:rsidRPr="00030CE8">
        <w:rPr>
          <w:rFonts w:ascii="Georgia" w:hAnsi="Georgia"/>
          <w:sz w:val="24"/>
          <w:szCs w:val="24"/>
        </w:rPr>
        <w:t>Obvezn</w:t>
      </w:r>
      <w:r w:rsidR="00D71E03">
        <w:rPr>
          <w:rFonts w:ascii="Georgia" w:hAnsi="Georgia"/>
          <w:sz w:val="24"/>
          <w:szCs w:val="24"/>
        </w:rPr>
        <w:t>e</w:t>
      </w:r>
      <w:r w:rsidRPr="00030CE8">
        <w:rPr>
          <w:rFonts w:ascii="Georgia" w:hAnsi="Georgia"/>
          <w:sz w:val="24"/>
          <w:szCs w:val="24"/>
        </w:rPr>
        <w:t xml:space="preserve"> prilog</w:t>
      </w:r>
      <w:r w:rsidR="00D71E03">
        <w:rPr>
          <w:rFonts w:ascii="Georgia" w:hAnsi="Georgia"/>
          <w:sz w:val="24"/>
          <w:szCs w:val="24"/>
        </w:rPr>
        <w:t>e</w:t>
      </w:r>
      <w:r w:rsidRPr="00030CE8">
        <w:rPr>
          <w:rFonts w:ascii="Georgia" w:hAnsi="Georgia"/>
          <w:sz w:val="24"/>
          <w:szCs w:val="24"/>
        </w:rPr>
        <w:t xml:space="preserve"> prošnje so:</w:t>
      </w:r>
    </w:p>
    <w:p w14:paraId="02163AA4" w14:textId="77777777" w:rsidR="00B87B5D" w:rsidRPr="00B87B5D" w:rsidRDefault="00710B55" w:rsidP="00B87B5D">
      <w:pPr>
        <w:pStyle w:val="Brezrazmikov"/>
        <w:numPr>
          <w:ilvl w:val="0"/>
          <w:numId w:val="5"/>
        </w:numPr>
        <w:spacing w:line="276" w:lineRule="auto"/>
        <w:ind w:left="142" w:hanging="142"/>
        <w:jc w:val="both"/>
        <w:rPr>
          <w:rFonts w:ascii="Georgia" w:hAnsi="Georgia"/>
          <w:sz w:val="20"/>
          <w:szCs w:val="20"/>
        </w:rPr>
      </w:pPr>
      <w:r w:rsidRPr="00030CE8">
        <w:rPr>
          <w:rFonts w:ascii="Georgia" w:hAnsi="Georgia"/>
          <w:b/>
          <w:bCs/>
          <w:sz w:val="20"/>
          <w:szCs w:val="20"/>
        </w:rPr>
        <w:t>k</w:t>
      </w:r>
      <w:r w:rsidR="00B516C5" w:rsidRPr="00030CE8">
        <w:rPr>
          <w:rFonts w:ascii="Georgia" w:hAnsi="Georgia"/>
          <w:b/>
          <w:bCs/>
          <w:sz w:val="20"/>
          <w:szCs w:val="20"/>
        </w:rPr>
        <w:t>ratek življenjepis,</w:t>
      </w:r>
    </w:p>
    <w:p w14:paraId="23D1C6C6" w14:textId="1E3BA310" w:rsidR="00B516C5" w:rsidRPr="00030CE8" w:rsidRDefault="00B87B5D" w:rsidP="00B87B5D">
      <w:pPr>
        <w:pStyle w:val="Brezrazmikov"/>
        <w:numPr>
          <w:ilvl w:val="0"/>
          <w:numId w:val="5"/>
        </w:numPr>
        <w:spacing w:line="276" w:lineRule="auto"/>
        <w:ind w:left="142" w:hanging="142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spremni dopis z navedbo</w:t>
      </w:r>
      <w:r w:rsidR="00B516C5" w:rsidRPr="00030CE8">
        <w:rPr>
          <w:rFonts w:ascii="Georgia" w:hAnsi="Georgia"/>
          <w:b/>
          <w:bCs/>
          <w:sz w:val="20"/>
          <w:szCs w:val="20"/>
        </w:rPr>
        <w:t xml:space="preserve"> razlog</w:t>
      </w:r>
      <w:r>
        <w:rPr>
          <w:rFonts w:ascii="Georgia" w:hAnsi="Georgia"/>
          <w:b/>
          <w:bCs/>
          <w:sz w:val="20"/>
          <w:szCs w:val="20"/>
        </w:rPr>
        <w:t>ov</w:t>
      </w:r>
      <w:r w:rsidR="00B516C5" w:rsidRPr="00030CE8">
        <w:rPr>
          <w:rFonts w:ascii="Georgia" w:hAnsi="Georgia"/>
          <w:b/>
          <w:bCs/>
          <w:sz w:val="20"/>
          <w:szCs w:val="20"/>
        </w:rPr>
        <w:t xml:space="preserve"> za izbiro poklica ter načrt</w:t>
      </w:r>
      <w:r>
        <w:rPr>
          <w:rFonts w:ascii="Georgia" w:hAnsi="Georgia"/>
          <w:b/>
          <w:bCs/>
          <w:sz w:val="20"/>
          <w:szCs w:val="20"/>
        </w:rPr>
        <w:t>ov</w:t>
      </w:r>
      <w:r w:rsidR="00B516C5" w:rsidRPr="00030CE8">
        <w:rPr>
          <w:rFonts w:ascii="Georgia" w:hAnsi="Georgia"/>
          <w:b/>
          <w:bCs/>
          <w:sz w:val="20"/>
          <w:szCs w:val="20"/>
        </w:rPr>
        <w:t xml:space="preserve"> za prihodnost</w:t>
      </w:r>
      <w:r w:rsidR="00710B55" w:rsidRPr="00030CE8">
        <w:rPr>
          <w:rFonts w:ascii="Georgia" w:hAnsi="Georgia"/>
          <w:sz w:val="20"/>
          <w:szCs w:val="20"/>
        </w:rPr>
        <w:t>,</w:t>
      </w:r>
    </w:p>
    <w:p w14:paraId="7CC65ECA" w14:textId="0564B72F" w:rsidR="00A23B3B" w:rsidRPr="00B87B5D" w:rsidRDefault="00710B55" w:rsidP="00E33AB4">
      <w:pPr>
        <w:pStyle w:val="Brezrazmikov"/>
        <w:numPr>
          <w:ilvl w:val="0"/>
          <w:numId w:val="5"/>
        </w:numPr>
        <w:spacing w:line="276" w:lineRule="auto"/>
        <w:ind w:left="142" w:hanging="142"/>
        <w:jc w:val="both"/>
        <w:rPr>
          <w:rFonts w:ascii="Georgia" w:hAnsi="Georgia"/>
          <w:sz w:val="20"/>
          <w:szCs w:val="20"/>
        </w:rPr>
      </w:pPr>
      <w:r w:rsidRPr="00B87B5D">
        <w:rPr>
          <w:rFonts w:ascii="Georgia" w:hAnsi="Georgia"/>
          <w:b/>
          <w:bCs/>
          <w:sz w:val="20"/>
          <w:szCs w:val="20"/>
        </w:rPr>
        <w:t>šolsk</w:t>
      </w:r>
      <w:r w:rsidR="00B87B5D">
        <w:rPr>
          <w:rFonts w:ascii="Georgia" w:hAnsi="Georgia"/>
          <w:b/>
          <w:bCs/>
          <w:sz w:val="20"/>
          <w:szCs w:val="20"/>
        </w:rPr>
        <w:t>o</w:t>
      </w:r>
      <w:r w:rsidRPr="00B87B5D">
        <w:rPr>
          <w:rFonts w:ascii="Georgia" w:hAnsi="Georgia"/>
          <w:b/>
          <w:bCs/>
          <w:sz w:val="20"/>
          <w:szCs w:val="20"/>
        </w:rPr>
        <w:t xml:space="preserve"> spričeval</w:t>
      </w:r>
      <w:r w:rsidR="00B87B5D">
        <w:rPr>
          <w:rFonts w:ascii="Georgia" w:hAnsi="Georgia"/>
          <w:b/>
          <w:bCs/>
          <w:sz w:val="20"/>
          <w:szCs w:val="20"/>
        </w:rPr>
        <w:t>o</w:t>
      </w:r>
      <w:r w:rsidRPr="00B87B5D">
        <w:rPr>
          <w:rFonts w:ascii="Georgia" w:hAnsi="Georgia"/>
          <w:b/>
          <w:bCs/>
          <w:sz w:val="20"/>
          <w:szCs w:val="20"/>
        </w:rPr>
        <w:t xml:space="preserve"> </w:t>
      </w:r>
      <w:r w:rsidR="00B87B5D" w:rsidRPr="00B87B5D">
        <w:rPr>
          <w:rFonts w:ascii="Georgia" w:hAnsi="Georgia"/>
          <w:b/>
          <w:bCs/>
          <w:sz w:val="20"/>
          <w:szCs w:val="20"/>
        </w:rPr>
        <w:t xml:space="preserve">zadnjega zaključenega letnika </w:t>
      </w:r>
      <w:r w:rsidR="00B87B5D" w:rsidRPr="00B87B5D">
        <w:rPr>
          <w:rFonts w:ascii="Georgia" w:hAnsi="Georgia"/>
          <w:bCs/>
          <w:sz w:val="20"/>
          <w:szCs w:val="20"/>
        </w:rPr>
        <w:t xml:space="preserve">(dijaki) </w:t>
      </w:r>
      <w:r w:rsidR="00B87B5D" w:rsidRPr="00B87B5D">
        <w:rPr>
          <w:rFonts w:ascii="Georgia" w:hAnsi="Georgia"/>
          <w:b/>
          <w:bCs/>
          <w:sz w:val="20"/>
          <w:szCs w:val="20"/>
        </w:rPr>
        <w:t xml:space="preserve">ali potrdilo o opravljenih študijskih obveznostih zadnjega zaključenega letnika z ocenami </w:t>
      </w:r>
      <w:r w:rsidR="00B87B5D" w:rsidRPr="00B87B5D">
        <w:rPr>
          <w:rFonts w:ascii="Georgia" w:hAnsi="Georgia"/>
          <w:bCs/>
          <w:sz w:val="20"/>
          <w:szCs w:val="20"/>
        </w:rPr>
        <w:t>(študenti)</w:t>
      </w:r>
      <w:r w:rsidR="000473BC" w:rsidRPr="00B87B5D">
        <w:rPr>
          <w:rFonts w:ascii="Georgia" w:hAnsi="Georgia"/>
          <w:sz w:val="20"/>
          <w:szCs w:val="20"/>
        </w:rPr>
        <w:t>,</w:t>
      </w:r>
    </w:p>
    <w:p w14:paraId="0BF80C6F" w14:textId="0032914A" w:rsidR="003E2D1B" w:rsidRPr="00030CE8" w:rsidRDefault="000473BC" w:rsidP="00B87B5D">
      <w:pPr>
        <w:pStyle w:val="Brezrazmikov"/>
        <w:numPr>
          <w:ilvl w:val="0"/>
          <w:numId w:val="5"/>
        </w:numPr>
        <w:spacing w:line="276" w:lineRule="auto"/>
        <w:ind w:left="142" w:hanging="142"/>
        <w:jc w:val="both"/>
        <w:rPr>
          <w:rFonts w:ascii="Georgia" w:hAnsi="Georgia"/>
          <w:sz w:val="20"/>
          <w:szCs w:val="20"/>
        </w:rPr>
      </w:pPr>
      <w:r w:rsidRPr="00030CE8">
        <w:rPr>
          <w:rFonts w:ascii="Georgia" w:hAnsi="Georgia"/>
          <w:b/>
          <w:bCs/>
          <w:sz w:val="20"/>
          <w:szCs w:val="20"/>
        </w:rPr>
        <w:t>potrdilo o vpisu v šolsko leto</w:t>
      </w:r>
      <w:r w:rsidR="00BA0B6E" w:rsidRPr="00030CE8">
        <w:rPr>
          <w:rFonts w:ascii="Georgia" w:hAnsi="Georgia"/>
          <w:b/>
          <w:bCs/>
          <w:sz w:val="20"/>
          <w:szCs w:val="20"/>
        </w:rPr>
        <w:t xml:space="preserve"> oz. študijsko leto</w:t>
      </w:r>
      <w:r w:rsidRPr="00030CE8">
        <w:rPr>
          <w:rFonts w:ascii="Georgia" w:hAnsi="Georgia"/>
          <w:b/>
          <w:bCs/>
          <w:sz w:val="20"/>
          <w:szCs w:val="20"/>
        </w:rPr>
        <w:t xml:space="preserve"> 202</w:t>
      </w:r>
      <w:r w:rsidR="00EB5F24">
        <w:rPr>
          <w:rFonts w:ascii="Georgia" w:hAnsi="Georgia"/>
          <w:b/>
          <w:bCs/>
          <w:sz w:val="20"/>
          <w:szCs w:val="20"/>
        </w:rPr>
        <w:t>4</w:t>
      </w:r>
      <w:r w:rsidR="00BA0B6E" w:rsidRPr="00030CE8">
        <w:rPr>
          <w:rFonts w:ascii="Georgia" w:hAnsi="Georgia"/>
          <w:b/>
          <w:bCs/>
          <w:sz w:val="20"/>
          <w:szCs w:val="20"/>
        </w:rPr>
        <w:t>/202</w:t>
      </w:r>
      <w:r w:rsidR="00EB5F24">
        <w:rPr>
          <w:rFonts w:ascii="Georgia" w:hAnsi="Georgia"/>
          <w:b/>
          <w:bCs/>
          <w:sz w:val="20"/>
          <w:szCs w:val="20"/>
        </w:rPr>
        <w:t>5</w:t>
      </w:r>
      <w:r w:rsidR="00D71E03">
        <w:rPr>
          <w:rFonts w:ascii="Georgia" w:hAnsi="Georgia"/>
          <w:b/>
          <w:bCs/>
          <w:sz w:val="20"/>
          <w:szCs w:val="20"/>
        </w:rPr>
        <w:t>.</w:t>
      </w:r>
    </w:p>
    <w:p w14:paraId="37B2D700" w14:textId="77777777" w:rsidR="00806CEA" w:rsidRPr="00030CE8" w:rsidRDefault="00806CEA" w:rsidP="00806CEA">
      <w:pPr>
        <w:pStyle w:val="Brezrazmikov"/>
        <w:spacing w:line="276" w:lineRule="auto"/>
        <w:ind w:left="284"/>
        <w:jc w:val="both"/>
        <w:rPr>
          <w:rFonts w:ascii="Georgia" w:hAnsi="Georgia"/>
          <w:sz w:val="20"/>
          <w:szCs w:val="20"/>
        </w:rPr>
      </w:pPr>
    </w:p>
    <w:p w14:paraId="4D450958" w14:textId="77777777" w:rsidR="00030CE8" w:rsidRDefault="00030CE8" w:rsidP="00806CEA">
      <w:pPr>
        <w:pStyle w:val="Brezrazmikov"/>
        <w:spacing w:line="276" w:lineRule="auto"/>
        <w:ind w:left="284"/>
        <w:jc w:val="center"/>
        <w:rPr>
          <w:rFonts w:ascii="Georgia" w:hAnsi="Georgia"/>
          <w:b/>
          <w:bCs/>
          <w:sz w:val="20"/>
          <w:szCs w:val="20"/>
        </w:rPr>
      </w:pPr>
    </w:p>
    <w:p w14:paraId="17E22B21" w14:textId="418959C1" w:rsidR="00806CEA" w:rsidRPr="00030CE8" w:rsidRDefault="00806CEA" w:rsidP="00806CEA">
      <w:pPr>
        <w:pStyle w:val="Brezrazmikov"/>
        <w:spacing w:line="276" w:lineRule="auto"/>
        <w:ind w:left="284"/>
        <w:jc w:val="center"/>
        <w:rPr>
          <w:rFonts w:ascii="Georgia" w:hAnsi="Georgia"/>
          <w:b/>
          <w:bCs/>
        </w:rPr>
      </w:pPr>
      <w:r w:rsidRPr="00030CE8">
        <w:rPr>
          <w:rFonts w:ascii="Georgia" w:hAnsi="Georgia"/>
          <w:b/>
          <w:bCs/>
          <w:sz w:val="20"/>
          <w:szCs w:val="20"/>
        </w:rPr>
        <w:t>OBRAZEC MORA BITI IZPOLNJEN V CELOTI.</w:t>
      </w:r>
    </w:p>
    <w:sectPr w:rsidR="00806CEA" w:rsidRPr="00030CE8" w:rsidSect="00806CEA">
      <w:headerReference w:type="default" r:id="rId11"/>
      <w:headerReference w:type="first" r:id="rId12"/>
      <w:footerReference w:type="first" r:id="rId13"/>
      <w:pgSz w:w="11906" w:h="16838" w:code="9"/>
      <w:pgMar w:top="2410" w:right="1021" w:bottom="851" w:left="1021" w:header="99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9549C" w14:textId="77777777" w:rsidR="00070CFD" w:rsidRDefault="00070CFD">
      <w:r>
        <w:separator/>
      </w:r>
    </w:p>
  </w:endnote>
  <w:endnote w:type="continuationSeparator" w:id="0">
    <w:p w14:paraId="5C3E85E2" w14:textId="77777777" w:rsidR="00070CFD" w:rsidRDefault="0007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4B39" w14:textId="338B0647" w:rsidR="003433B0" w:rsidRDefault="003433B0" w:rsidP="005371E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016F1" w14:textId="77777777" w:rsidR="00070CFD" w:rsidRDefault="00070CFD">
      <w:r>
        <w:separator/>
      </w:r>
    </w:p>
  </w:footnote>
  <w:footnote w:type="continuationSeparator" w:id="0">
    <w:p w14:paraId="3A7ACF30" w14:textId="77777777" w:rsidR="00070CFD" w:rsidRDefault="0007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B019D" w14:textId="77777777" w:rsidR="003433B0" w:rsidRDefault="00510CA8" w:rsidP="005371E3">
    <w:pPr>
      <w:jc w:val="right"/>
    </w:pPr>
    <w:r>
      <w:rPr>
        <w:noProof/>
      </w:rPr>
      <w:drawing>
        <wp:inline distT="0" distB="0" distL="0" distR="0" wp14:anchorId="670D6A2A" wp14:editId="08AEB44A">
          <wp:extent cx="381000" cy="323850"/>
          <wp:effectExtent l="19050" t="0" r="0" b="0"/>
          <wp:docPr id="887122571" name="Slika 887122571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23B8" w14:textId="6284F497" w:rsidR="00B516C5" w:rsidRDefault="00806CEA" w:rsidP="00B06D1F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A83CE5" wp14:editId="6127A03C">
              <wp:simplePos x="0" y="0"/>
              <wp:positionH relativeFrom="margin">
                <wp:posOffset>3790315</wp:posOffset>
              </wp:positionH>
              <wp:positionV relativeFrom="paragraph">
                <wp:posOffset>-706755</wp:posOffset>
              </wp:positionV>
              <wp:extent cx="2520315" cy="935990"/>
              <wp:effectExtent l="0" t="0" r="0" b="0"/>
              <wp:wrapNone/>
              <wp:docPr id="120" name="Platno 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315" cy="935990"/>
                        <a:chOff x="0" y="0"/>
                        <a:chExt cx="2520315" cy="935990"/>
                      </a:xfrm>
                    </wpg:grpSpPr>
                    <wps:wsp>
                      <wps:cNvPr id="1366652636" name="Pravokotnik 1366652636"/>
                      <wps:cNvSpPr/>
                      <wps:spPr>
                        <a:xfrm>
                          <a:off x="0" y="0"/>
                          <a:ext cx="25203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2074840480" name="Freeform 14"/>
                      <wps:cNvSpPr>
                        <a:spLocks noEditPoints="1"/>
                      </wps:cNvSpPr>
                      <wps:spPr bwMode="auto">
                        <a:xfrm>
                          <a:off x="365760" y="356870"/>
                          <a:ext cx="357505" cy="363855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0920261" name="Freeform 15"/>
                      <wps:cNvSpPr>
                        <a:spLocks noEditPoints="1"/>
                      </wps:cNvSpPr>
                      <wps:spPr bwMode="auto">
                        <a:xfrm>
                          <a:off x="901065" y="352425"/>
                          <a:ext cx="1470025" cy="397510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23408C7B" id="Platno 120" o:spid="_x0000_s1026" style="position:absolute;margin-left:298.45pt;margin-top:-55.65pt;width:198.45pt;height:73.7pt;z-index:251659264;mso-position-horizontal-relative:margin" coordsize="25203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">
              <v:rect id="Pravokotnik 1366652636" o:spid="_x0000_s1027" style="position:absolute;width:2520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" filled="f" stroked="f"/>
              <v:shape id="Freeform 14" o:spid="_x0000_s1028" style="position:absolute;left:3657;top:3568;width:3575;height:3639;visibility:visible;mso-wrap-style:square;v-text-anchor:top" coordsize="3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57505,35900;357505,35900;347046,23287;330882,45603;340390,58217;357505,35900;284293,123226;284293,123226;290948,181442;290948,197937;290948,196967;312817,117404;315669,105761;311866,98969;284293,123226;326128,79563;326128,79563;178753,0;0,180472;176851,363855;354653,175621;354653,170769;338489,101879;334686,117404;311866,199878;309014,213462;310915,219283;353702,172710;354653,170769;349899,181442;345144,192115;333735,210551;294751,240629;286194,232867;176851,350271;62754,181442;176851,13584;284293,123226;299506,98969;326128,79563" o:connectangles="0,0,0,0,0,0,0,0,0,0,0,0,0,0,0,0,0,0,0,0,0,0,0,0,0,0,0,0,0,0,0,0,0,0,0,0,0,0,0,0"/>
                <o:lock v:ext="edit" verticies="t"/>
              </v:shape>
              <v:shape id="Freeform 15" o:spid="_x0000_s1029" style="position:absolute;left:9010;top:3524;width:14700;height:3975;visibility:visible;mso-wrap-style:square;v-text-anchor:top" coordsize="154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439578,220085;1396762,228811;1267361,151248;1233108,27147;1213127,93076;1115126,78532;1174117,109558;1032348,40721;1097048,27147;1027590,44599;969550,35873;937200,41690;916268,7756;799237,27147;763081,109558;734537,166760;707896,218146;704090,109558;679351,109558;629875,26177;590864,193907;589913,41690;549000,0;512844,189060;480494,238506;431969,109558;381540,109558;242625,63989;233111,27147;202664,27147;126546,93076;97050,155126;58040,238506;97050,62050;27593,238506;60894,369393;99905,286013;164605,360668;124643,337399;226450,238506;138915,173547;221693,286013;210275,327703;288296,286013;288296,286013;356802,368424;387249,286013;427211,164821;470979,155126;271170,156095;334918,155126;411988,155126;270218,169669;334918,155126;509989,286013;534728,368424;566126,286013;840150,131857;912462,170638;897239,153187;1050426,168699;1105611,228811;1176971,225902" o:connectangles="0,0,0,0,0,0,0,0,0,0,0,0,0,0,0,0,0,0,0,0,0,0,0,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</w:p>
  <w:p w14:paraId="7F7279E2" w14:textId="24448559" w:rsidR="003433B0" w:rsidRPr="00030CE8" w:rsidRDefault="00B516C5" w:rsidP="00710B55">
    <w:pPr>
      <w:pStyle w:val="Brezrazmikov"/>
      <w:spacing w:line="276" w:lineRule="auto"/>
      <w:ind w:right="170"/>
      <w:jc w:val="both"/>
      <w:rPr>
        <w:rFonts w:ascii="Georgia" w:hAnsi="Georgia"/>
      </w:rPr>
    </w:pPr>
    <w:r w:rsidRPr="00030CE8">
      <w:rPr>
        <w:rFonts w:ascii="Georgia" w:hAnsi="Georgia"/>
        <w:b/>
      </w:rPr>
      <w:t>Izpolnjeno prošnjo</w:t>
    </w:r>
    <w:r w:rsidR="00030CE8">
      <w:rPr>
        <w:rFonts w:ascii="Georgia" w:hAnsi="Georgia"/>
        <w:b/>
      </w:rPr>
      <w:t xml:space="preserve"> s prilogami</w:t>
    </w:r>
    <w:r w:rsidRPr="00030CE8">
      <w:rPr>
        <w:rFonts w:ascii="Georgia" w:hAnsi="Georgia"/>
        <w:b/>
      </w:rPr>
      <w:t xml:space="preserve"> posredujte do </w:t>
    </w:r>
    <w:r w:rsidR="00323BA5">
      <w:rPr>
        <w:rFonts w:ascii="Georgia" w:hAnsi="Georgia"/>
        <w:b/>
      </w:rPr>
      <w:t>1</w:t>
    </w:r>
    <w:r w:rsidR="00EB5F24">
      <w:rPr>
        <w:rFonts w:ascii="Georgia" w:hAnsi="Georgia"/>
        <w:b/>
      </w:rPr>
      <w:t>8</w:t>
    </w:r>
    <w:r w:rsidR="00323BA5">
      <w:rPr>
        <w:rFonts w:ascii="Georgia" w:hAnsi="Georgia"/>
        <w:b/>
      </w:rPr>
      <w:t xml:space="preserve">. </w:t>
    </w:r>
    <w:r w:rsidR="00323BA5">
      <w:rPr>
        <w:rFonts w:ascii="Georgia" w:hAnsi="Georgia"/>
        <w:b/>
      </w:rPr>
      <w:t>oktobra</w:t>
    </w:r>
    <w:r w:rsidR="00326599">
      <w:rPr>
        <w:rFonts w:ascii="Georgia" w:hAnsi="Georgia"/>
        <w:b/>
      </w:rPr>
      <w:t xml:space="preserve"> 2024</w:t>
    </w:r>
    <w:r w:rsidRPr="00030CE8">
      <w:rPr>
        <w:rFonts w:ascii="Georgia" w:hAnsi="Georgia"/>
        <w:b/>
      </w:rPr>
      <w:t xml:space="preserve"> na elektronski naslov</w:t>
    </w:r>
    <w:r w:rsidR="00F912F6" w:rsidRPr="00030CE8">
      <w:rPr>
        <w:rFonts w:ascii="Georgia" w:hAnsi="Georgia"/>
        <w:b/>
      </w:rPr>
      <w:t xml:space="preserve"> </w:t>
    </w:r>
    <w:hyperlink r:id="rId1" w:history="1">
      <w:r w:rsidR="00030CE8" w:rsidRPr="00030CE8">
        <w:rPr>
          <w:rStyle w:val="Hiperpovezava"/>
          <w:rFonts w:ascii="Georgia" w:hAnsi="Georgia"/>
          <w:b/>
        </w:rPr>
        <w:t>kadrovska@onko-i.si</w:t>
      </w:r>
    </w:hyperlink>
    <w:r w:rsidR="00BA0B6E" w:rsidRPr="00030CE8">
      <w:rPr>
        <w:rFonts w:ascii="Georgia" w:hAnsi="Georgia"/>
        <w:b/>
      </w:rPr>
      <w:t xml:space="preserve"> </w:t>
    </w:r>
    <w:r w:rsidRPr="00030CE8">
      <w:rPr>
        <w:rFonts w:ascii="Georgia" w:hAnsi="Georgia"/>
        <w:b/>
      </w:rPr>
      <w:t xml:space="preserve">ali po pošti na naslov </w:t>
    </w:r>
    <w:r w:rsidR="00BA0B6E" w:rsidRPr="00030CE8">
      <w:rPr>
        <w:rFonts w:ascii="Georgia" w:hAnsi="Georgia"/>
        <w:b/>
      </w:rPr>
      <w:t xml:space="preserve">Onkološki inštitut </w:t>
    </w:r>
    <w:r w:rsidRPr="00030CE8">
      <w:rPr>
        <w:rFonts w:ascii="Georgia" w:hAnsi="Georgia"/>
        <w:b/>
      </w:rPr>
      <w:t xml:space="preserve">Ljubljana, </w:t>
    </w:r>
    <w:r w:rsidR="00BA0B6E" w:rsidRPr="00030CE8">
      <w:rPr>
        <w:rFonts w:ascii="Georgia" w:hAnsi="Georgia"/>
        <w:b/>
      </w:rPr>
      <w:t>Kadrovska služba</w:t>
    </w:r>
    <w:r w:rsidRPr="00030CE8">
      <w:rPr>
        <w:rFonts w:ascii="Georgia" w:hAnsi="Georgia"/>
        <w:b/>
      </w:rPr>
      <w:t xml:space="preserve">, </w:t>
    </w:r>
    <w:r w:rsidR="00BA0B6E" w:rsidRPr="00030CE8">
      <w:rPr>
        <w:rFonts w:ascii="Georgia" w:hAnsi="Georgia"/>
        <w:b/>
      </w:rPr>
      <w:t>Zaloška cesta 5</w:t>
    </w:r>
    <w:r w:rsidRPr="00030CE8">
      <w:rPr>
        <w:rFonts w:ascii="Georgia" w:hAnsi="Georgia"/>
        <w:b/>
      </w:rPr>
      <w:t>, 1000 Ljubljana.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E8F"/>
    <w:multiLevelType w:val="hybridMultilevel"/>
    <w:tmpl w:val="D5745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C0"/>
    <w:multiLevelType w:val="hybridMultilevel"/>
    <w:tmpl w:val="36C6BE8C"/>
    <w:lvl w:ilvl="0" w:tplc="B11867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E77B49"/>
    <w:multiLevelType w:val="hybridMultilevel"/>
    <w:tmpl w:val="CFAA315A"/>
    <w:lvl w:ilvl="0" w:tplc="B118672A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A340994"/>
    <w:multiLevelType w:val="hybridMultilevel"/>
    <w:tmpl w:val="80689856"/>
    <w:lvl w:ilvl="0" w:tplc="E0769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D3306"/>
    <w:multiLevelType w:val="multilevel"/>
    <w:tmpl w:val="3B1E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18"/>
    <w:rsid w:val="00015A11"/>
    <w:rsid w:val="00030CE8"/>
    <w:rsid w:val="000473BC"/>
    <w:rsid w:val="00065897"/>
    <w:rsid w:val="00070CFD"/>
    <w:rsid w:val="000728F2"/>
    <w:rsid w:val="000730D4"/>
    <w:rsid w:val="0009132A"/>
    <w:rsid w:val="0011270C"/>
    <w:rsid w:val="00152219"/>
    <w:rsid w:val="001666D9"/>
    <w:rsid w:val="00173231"/>
    <w:rsid w:val="00177B9E"/>
    <w:rsid w:val="00185B57"/>
    <w:rsid w:val="00197947"/>
    <w:rsid w:val="001E60C0"/>
    <w:rsid w:val="001F22D1"/>
    <w:rsid w:val="001F7491"/>
    <w:rsid w:val="00210D91"/>
    <w:rsid w:val="00226D76"/>
    <w:rsid w:val="002279AE"/>
    <w:rsid w:val="002724F4"/>
    <w:rsid w:val="002D0E4C"/>
    <w:rsid w:val="002D2E1D"/>
    <w:rsid w:val="002D7A15"/>
    <w:rsid w:val="002E4889"/>
    <w:rsid w:val="00307141"/>
    <w:rsid w:val="003152D7"/>
    <w:rsid w:val="00323BA5"/>
    <w:rsid w:val="00326599"/>
    <w:rsid w:val="00327B93"/>
    <w:rsid w:val="00333C6A"/>
    <w:rsid w:val="003433B0"/>
    <w:rsid w:val="003672B2"/>
    <w:rsid w:val="003745E5"/>
    <w:rsid w:val="003866B6"/>
    <w:rsid w:val="00392C44"/>
    <w:rsid w:val="003C1F9A"/>
    <w:rsid w:val="003E2D1B"/>
    <w:rsid w:val="00410B8A"/>
    <w:rsid w:val="00473F38"/>
    <w:rsid w:val="00480A9B"/>
    <w:rsid w:val="00493BC9"/>
    <w:rsid w:val="004B2D05"/>
    <w:rsid w:val="004B7D56"/>
    <w:rsid w:val="004C40AA"/>
    <w:rsid w:val="00510CA8"/>
    <w:rsid w:val="005217BF"/>
    <w:rsid w:val="00535B85"/>
    <w:rsid w:val="005371E3"/>
    <w:rsid w:val="005B3EBB"/>
    <w:rsid w:val="005F2C9D"/>
    <w:rsid w:val="00600032"/>
    <w:rsid w:val="00635DB9"/>
    <w:rsid w:val="00660DF5"/>
    <w:rsid w:val="006671B5"/>
    <w:rsid w:val="00667E65"/>
    <w:rsid w:val="006A4A36"/>
    <w:rsid w:val="006B1C73"/>
    <w:rsid w:val="006B7EFD"/>
    <w:rsid w:val="006C01D3"/>
    <w:rsid w:val="006D2CD2"/>
    <w:rsid w:val="00710B55"/>
    <w:rsid w:val="00721A0A"/>
    <w:rsid w:val="0074759B"/>
    <w:rsid w:val="0075429E"/>
    <w:rsid w:val="00791075"/>
    <w:rsid w:val="007F1B14"/>
    <w:rsid w:val="00806CEA"/>
    <w:rsid w:val="00816F4C"/>
    <w:rsid w:val="00833377"/>
    <w:rsid w:val="00853C58"/>
    <w:rsid w:val="00861D16"/>
    <w:rsid w:val="0086604E"/>
    <w:rsid w:val="00866BA0"/>
    <w:rsid w:val="008A4AD2"/>
    <w:rsid w:val="008B4798"/>
    <w:rsid w:val="008E6E07"/>
    <w:rsid w:val="0093597A"/>
    <w:rsid w:val="009C76F6"/>
    <w:rsid w:val="009D34BD"/>
    <w:rsid w:val="009E6D26"/>
    <w:rsid w:val="009E7606"/>
    <w:rsid w:val="009F655C"/>
    <w:rsid w:val="00A23B3B"/>
    <w:rsid w:val="00A253F1"/>
    <w:rsid w:val="00A30F13"/>
    <w:rsid w:val="00A520D9"/>
    <w:rsid w:val="00A768B8"/>
    <w:rsid w:val="00AC6B25"/>
    <w:rsid w:val="00AE2070"/>
    <w:rsid w:val="00B06D1F"/>
    <w:rsid w:val="00B3218E"/>
    <w:rsid w:val="00B40018"/>
    <w:rsid w:val="00B516C5"/>
    <w:rsid w:val="00B5533C"/>
    <w:rsid w:val="00B65FCF"/>
    <w:rsid w:val="00B87B5D"/>
    <w:rsid w:val="00BA0B6E"/>
    <w:rsid w:val="00BB0E58"/>
    <w:rsid w:val="00BB387C"/>
    <w:rsid w:val="00C1090A"/>
    <w:rsid w:val="00C165C5"/>
    <w:rsid w:val="00C236A6"/>
    <w:rsid w:val="00C56EFA"/>
    <w:rsid w:val="00C7188C"/>
    <w:rsid w:val="00C71C25"/>
    <w:rsid w:val="00C834C4"/>
    <w:rsid w:val="00C87956"/>
    <w:rsid w:val="00CB1E58"/>
    <w:rsid w:val="00CD6B09"/>
    <w:rsid w:val="00CE2EFA"/>
    <w:rsid w:val="00D16844"/>
    <w:rsid w:val="00D71E03"/>
    <w:rsid w:val="00D77431"/>
    <w:rsid w:val="00DB0167"/>
    <w:rsid w:val="00E00885"/>
    <w:rsid w:val="00E12A6D"/>
    <w:rsid w:val="00E35FBA"/>
    <w:rsid w:val="00E43BEB"/>
    <w:rsid w:val="00E57FBF"/>
    <w:rsid w:val="00E82086"/>
    <w:rsid w:val="00E90EE8"/>
    <w:rsid w:val="00E961BA"/>
    <w:rsid w:val="00EB5F24"/>
    <w:rsid w:val="00ED7449"/>
    <w:rsid w:val="00EE4DAC"/>
    <w:rsid w:val="00F022AE"/>
    <w:rsid w:val="00F13736"/>
    <w:rsid w:val="00F235AF"/>
    <w:rsid w:val="00F912F6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57539B"/>
  <w15:docId w15:val="{46AC6CBC-8D77-4EB9-BF42-3F9669FC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165C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77B9E"/>
    <w:rPr>
      <w:color w:val="0000FF"/>
      <w:u w:val="single"/>
    </w:rPr>
  </w:style>
  <w:style w:type="paragraph" w:customStyle="1" w:styleId="Glavaoddelek">
    <w:name w:val="Glava_oddelek"/>
    <w:basedOn w:val="Navaden"/>
    <w:next w:val="Glavatekst"/>
    <w:rsid w:val="0075429E"/>
    <w:pPr>
      <w:jc w:val="right"/>
    </w:pPr>
    <w:rPr>
      <w:rFonts w:ascii="Arial Narrow" w:hAnsi="Arial Narrow"/>
      <w:b/>
      <w:color w:val="223988"/>
      <w:sz w:val="21"/>
      <w:szCs w:val="14"/>
    </w:rPr>
  </w:style>
  <w:style w:type="paragraph" w:customStyle="1" w:styleId="Glavatekst">
    <w:name w:val="Glava tekst"/>
    <w:basedOn w:val="Navaden"/>
    <w:rsid w:val="007F1B14"/>
    <w:pPr>
      <w:jc w:val="right"/>
    </w:pPr>
    <w:rPr>
      <w:rFonts w:ascii="Arial Narrow" w:hAnsi="Arial Narrow"/>
      <w:color w:val="223988"/>
      <w:sz w:val="20"/>
    </w:rPr>
  </w:style>
  <w:style w:type="character" w:customStyle="1" w:styleId="Glavabullet">
    <w:name w:val="Glava bullet"/>
    <w:rsid w:val="00535B85"/>
    <w:rPr>
      <w:b/>
    </w:rPr>
  </w:style>
  <w:style w:type="paragraph" w:customStyle="1" w:styleId="KCprvavrstica">
    <w:name w:val="KC prva vrstica"/>
    <w:basedOn w:val="Navaden"/>
    <w:rsid w:val="00853C58"/>
    <w:pPr>
      <w:spacing w:before="720"/>
    </w:pPr>
  </w:style>
  <w:style w:type="paragraph" w:customStyle="1" w:styleId="KCtekst">
    <w:name w:val="KC tekst"/>
    <w:basedOn w:val="KCprvavrstica"/>
    <w:rsid w:val="00853C58"/>
    <w:pPr>
      <w:spacing w:before="0"/>
      <w:jc w:val="both"/>
    </w:pPr>
  </w:style>
  <w:style w:type="paragraph" w:styleId="Besedilooblaka">
    <w:name w:val="Balloon Text"/>
    <w:basedOn w:val="Navaden"/>
    <w:link w:val="BesedilooblakaZnak"/>
    <w:rsid w:val="00C236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236A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C236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236A6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C236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236A6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3866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5B3EBB"/>
    <w:rPr>
      <w:rFonts w:ascii="Arial" w:eastAsiaTheme="minorHAnsi" w:hAnsi="Arial" w:cstheme="minorBidi"/>
      <w:sz w:val="22"/>
      <w:szCs w:val="22"/>
      <w:lang w:eastAsia="en-US"/>
    </w:rPr>
  </w:style>
  <w:style w:type="character" w:styleId="Pripombasklic">
    <w:name w:val="annotation reference"/>
    <w:basedOn w:val="Privzetapisavaodstavka"/>
    <w:semiHidden/>
    <w:unhideWhenUsed/>
    <w:rsid w:val="009E6D2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9E6D2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E6D26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E6D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E6D26"/>
    <w:rPr>
      <w:b/>
      <w:bCs/>
    </w:rPr>
  </w:style>
  <w:style w:type="table" w:styleId="Tabelamrea">
    <w:name w:val="Table Grid"/>
    <w:basedOn w:val="Navadnatabela"/>
    <w:rsid w:val="00A2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710B55"/>
    <w:rPr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F91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drovska@onko-i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oc016\My%20Documents\Dopis%20IC\dop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C48DD173130449110AAA6E29006E4" ma:contentTypeVersion="11" ma:contentTypeDescription="Create a new document." ma:contentTypeScope="" ma:versionID="9c42abf13b03ef6a49525e0e96df669a">
  <xsd:schema xmlns:xsd="http://www.w3.org/2001/XMLSchema" xmlns:xs="http://www.w3.org/2001/XMLSchema" xmlns:p="http://schemas.microsoft.com/office/2006/metadata/properties" xmlns:ns3="7c25dae2-7b9c-4708-a51f-2bd98b3d624d" targetNamespace="http://schemas.microsoft.com/office/2006/metadata/properties" ma:root="true" ma:fieldsID="8f3a8e040eb7da03514e69ffd66bbfb1" ns3:_="">
    <xsd:import namespace="7c25dae2-7b9c-4708-a51f-2bd98b3d624d"/>
    <xsd:element name="properties">
      <xsd:complexType>
        <xsd:sequence>
          <xsd:element name="documentManagement">
            <xsd:complexType>
              <xsd:all>
                <xsd:element ref="ns3:MediaServiceDateTake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5dae2-7b9c-4708-a51f-2bd98b3d624d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6C96FD-D58C-4FC8-AA2A-050531A8322B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7c25dae2-7b9c-4708-a51f-2bd98b3d624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467154-E2A9-4CFE-923D-3C1795290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5BB73-41E0-44D5-998D-ABC337A74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5dae2-7b9c-4708-a51f-2bd98b3d6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294ECE-C9B1-4285-BD0A-4EA40C47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</vt:lpstr>
      <vt:lpstr>Tekst</vt:lpstr>
    </vt:vector>
  </TitlesOfParts>
  <Company>Pristop skupina d.o.o.</Company>
  <LinksUpToDate>false</LinksUpToDate>
  <CharactersWithSpaces>934</CharactersWithSpaces>
  <SharedDoc>false</SharedDoc>
  <HLinks>
    <vt:vector size="6" baseType="variant">
      <vt:variant>
        <vt:i4>2949162</vt:i4>
      </vt:variant>
      <vt:variant>
        <vt:i4>0</vt:i4>
      </vt:variant>
      <vt:variant>
        <vt:i4>0</vt:i4>
      </vt:variant>
      <vt:variant>
        <vt:i4>5</vt:i4>
      </vt:variant>
      <vt:variant>
        <vt:lpwstr>http://www.kclj.s/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</dc:title>
  <dc:creator>veronika</dc:creator>
  <cp:lastModifiedBy>Veberič Bojan</cp:lastModifiedBy>
  <cp:revision>3</cp:revision>
  <cp:lastPrinted>2014-05-21T07:43:00Z</cp:lastPrinted>
  <dcterms:created xsi:type="dcterms:W3CDTF">2024-05-07T09:13:00Z</dcterms:created>
  <dcterms:modified xsi:type="dcterms:W3CDTF">2024-05-07T09:25:00Z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0x010100C89C48DD173130449110AAA6E29006E4</vt:lpwstr>
  </property>
</Properties>
</file>